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5F1F2" w14:textId="5C5DA330" w:rsidR="00B4156D" w:rsidRDefault="009F1789" w:rsidP="00B03010">
      <w:pPr>
        <w:jc w:val="left"/>
        <w:rPr>
          <w:rFonts w:ascii="SimSun" w:eastAsia="新細明體"/>
          <w:b/>
          <w:sz w:val="30"/>
          <w:lang w:eastAsia="zh-TW"/>
        </w:rPr>
      </w:pPr>
      <w:r>
        <w:rPr>
          <w:noProof/>
          <w:lang w:eastAsia="zh-TW"/>
        </w:rPr>
        <w:drawing>
          <wp:anchor distT="0" distB="0" distL="114300" distR="114300" simplePos="0" relativeHeight="251675648" behindDoc="1" locked="0" layoutInCell="1" allowOverlap="1" wp14:anchorId="0F4A6280" wp14:editId="2C7C00D1">
            <wp:simplePos x="0" y="0"/>
            <wp:positionH relativeFrom="column">
              <wp:posOffset>0</wp:posOffset>
            </wp:positionH>
            <wp:positionV relativeFrom="paragraph">
              <wp:posOffset>18415</wp:posOffset>
            </wp:positionV>
            <wp:extent cx="2656840" cy="647700"/>
            <wp:effectExtent l="0" t="0" r="0" b="0"/>
            <wp:wrapTight wrapText="bothSides">
              <wp:wrapPolygon edited="0">
                <wp:start x="0" y="0"/>
                <wp:lineTo x="0" y="20965"/>
                <wp:lineTo x="21373" y="20965"/>
                <wp:lineTo x="21373" y="0"/>
                <wp:lineTo x="0" y="0"/>
              </wp:wrapPolygon>
            </wp:wrapTight>
            <wp:docPr id="6" name="圖片 6" descr="HK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K_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684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F9939" w14:textId="44F85746" w:rsidR="0087588A" w:rsidRDefault="0087588A" w:rsidP="001A503A">
      <w:pPr>
        <w:spacing w:line="360" w:lineRule="auto"/>
        <w:jc w:val="left"/>
        <w:rPr>
          <w:rFonts w:ascii="Arial Narrow" w:eastAsia="新細明體"/>
          <w:b/>
          <w:sz w:val="40"/>
          <w:szCs w:val="40"/>
          <w:lang w:eastAsia="zh-TW"/>
        </w:rPr>
      </w:pPr>
    </w:p>
    <w:p w14:paraId="7167278D" w14:textId="77777777" w:rsidR="00B5549B" w:rsidRDefault="00B5549B" w:rsidP="00BF3E61">
      <w:pPr>
        <w:spacing w:line="360" w:lineRule="auto"/>
        <w:jc w:val="left"/>
        <w:rPr>
          <w:rFonts w:ascii="Arial" w:hAnsi="Arial" w:cs="Arial"/>
          <w:b/>
          <w:sz w:val="32"/>
          <w:szCs w:val="32"/>
        </w:rPr>
      </w:pPr>
    </w:p>
    <w:p w14:paraId="194450FF" w14:textId="320A7BC8" w:rsidR="0087588A" w:rsidRPr="00484781" w:rsidRDefault="005E6C71" w:rsidP="00BF3E61">
      <w:pPr>
        <w:spacing w:line="360" w:lineRule="auto"/>
        <w:jc w:val="left"/>
        <w:rPr>
          <w:rFonts w:ascii="Arial" w:eastAsia="DengXian" w:hAnsi="Arial" w:cs="Arial"/>
          <w:b/>
          <w:sz w:val="32"/>
          <w:szCs w:val="32"/>
        </w:rPr>
      </w:pPr>
      <w:r>
        <w:rPr>
          <w:rFonts w:ascii="Arial" w:eastAsia="DengXian" w:hAnsi="Arial" w:cs="Arial"/>
          <w:b/>
          <w:sz w:val="32"/>
          <w:szCs w:val="32"/>
        </w:rPr>
        <w:t>202</w:t>
      </w:r>
      <w:r w:rsidR="00196325">
        <w:rPr>
          <w:rFonts w:ascii="Arial" w:eastAsiaTheme="minorEastAsia" w:hAnsi="Arial" w:cs="Arial" w:hint="eastAsia"/>
          <w:b/>
          <w:sz w:val="32"/>
          <w:szCs w:val="32"/>
          <w:lang w:eastAsia="zh-TW"/>
        </w:rPr>
        <w:t>3</w:t>
      </w:r>
      <w:r>
        <w:rPr>
          <w:rFonts w:ascii="Arial" w:eastAsia="DengXian" w:hAnsi="Arial" w:cs="Arial"/>
          <w:b/>
          <w:sz w:val="32"/>
          <w:szCs w:val="32"/>
        </w:rPr>
        <w:t xml:space="preserve"> </w:t>
      </w:r>
      <w:r w:rsidRPr="00484781">
        <w:rPr>
          <w:rFonts w:ascii="Arial" w:eastAsia="DengXian" w:hAnsi="Arial" w:cs="Arial"/>
          <w:b/>
          <w:sz w:val="32"/>
          <w:szCs w:val="32"/>
        </w:rPr>
        <w:t>DMP</w:t>
      </w:r>
      <w:r w:rsidRPr="00484781">
        <w:rPr>
          <w:rFonts w:ascii="Arial" w:eastAsia="DengXian" w:hAnsi="Arial" w:cs="Arial" w:hint="eastAsia"/>
          <w:b/>
          <w:sz w:val="32"/>
          <w:szCs w:val="32"/>
        </w:rPr>
        <w:t>大湾区工业博览会</w:t>
      </w:r>
    </w:p>
    <w:p w14:paraId="6CE409FF" w14:textId="219BAE89" w:rsidR="0087588A" w:rsidRPr="00484781" w:rsidRDefault="005E6C71" w:rsidP="00BF3E61">
      <w:pPr>
        <w:spacing w:line="360" w:lineRule="auto"/>
        <w:jc w:val="left"/>
        <w:rPr>
          <w:rFonts w:ascii="Arial" w:eastAsia="DengXian" w:hAnsi="Arial" w:cs="Arial"/>
          <w:b/>
          <w:sz w:val="32"/>
          <w:szCs w:val="32"/>
          <w:lang w:eastAsia="zh-TW"/>
        </w:rPr>
      </w:pPr>
      <w:r>
        <w:rPr>
          <w:rFonts w:ascii="Arial" w:eastAsia="DengXian" w:hAnsi="Arial" w:cs="Arial"/>
          <w:b/>
          <w:sz w:val="32"/>
          <w:szCs w:val="32"/>
        </w:rPr>
        <w:t>202</w:t>
      </w:r>
      <w:r w:rsidR="00196325">
        <w:rPr>
          <w:rFonts w:ascii="Arial" w:eastAsiaTheme="minorEastAsia" w:hAnsi="Arial" w:cs="Arial" w:hint="eastAsia"/>
          <w:b/>
          <w:sz w:val="32"/>
          <w:szCs w:val="32"/>
          <w:lang w:eastAsia="zh-TW"/>
        </w:rPr>
        <w:t>3</w:t>
      </w:r>
      <w:r>
        <w:rPr>
          <w:rFonts w:ascii="Arial" w:eastAsia="DengXian" w:hAnsi="Arial" w:cs="Arial"/>
          <w:b/>
          <w:sz w:val="32"/>
          <w:szCs w:val="32"/>
        </w:rPr>
        <w:t xml:space="preserve"> </w:t>
      </w:r>
      <w:r w:rsidRPr="00484781">
        <w:rPr>
          <w:rFonts w:ascii="Arial" w:eastAsia="DengXian" w:hAnsi="Arial" w:cs="Arial"/>
          <w:b/>
          <w:sz w:val="32"/>
          <w:szCs w:val="32"/>
        </w:rPr>
        <w:t>DMP Greater Bay Area Industrial Expo</w:t>
      </w:r>
    </w:p>
    <w:p w14:paraId="036060CB" w14:textId="29511BC1" w:rsidR="0087588A" w:rsidRPr="00196325" w:rsidRDefault="00196325" w:rsidP="00BF3E61">
      <w:pPr>
        <w:spacing w:line="360" w:lineRule="auto"/>
        <w:jc w:val="left"/>
        <w:rPr>
          <w:rFonts w:ascii="Arial" w:eastAsiaTheme="minorEastAsia" w:hAnsi="Arial" w:cs="Arial"/>
          <w:b/>
          <w:sz w:val="32"/>
          <w:szCs w:val="32"/>
          <w:lang w:eastAsia="zh-TW"/>
        </w:rPr>
      </w:pPr>
      <w:r>
        <w:rPr>
          <w:rFonts w:ascii="Arial" w:eastAsiaTheme="minorEastAsia" w:hAnsi="Arial" w:cs="Arial" w:hint="eastAsia"/>
          <w:b/>
          <w:sz w:val="32"/>
          <w:szCs w:val="32"/>
          <w:lang w:eastAsia="zh-TW"/>
        </w:rPr>
        <w:t>Novem</w:t>
      </w:r>
      <w:r w:rsidR="005E6C71" w:rsidRPr="00484781">
        <w:rPr>
          <w:rFonts w:ascii="Arial" w:eastAsia="DengXian" w:hAnsi="Arial" w:cs="Arial"/>
          <w:b/>
          <w:sz w:val="32"/>
          <w:szCs w:val="32"/>
        </w:rPr>
        <w:t xml:space="preserve">ber </w:t>
      </w:r>
      <w:r w:rsidR="002E5D0E">
        <w:rPr>
          <w:rFonts w:ascii="Arial" w:eastAsiaTheme="minorEastAsia" w:hAnsi="Arial" w:cs="Arial" w:hint="eastAsia"/>
          <w:b/>
          <w:sz w:val="32"/>
          <w:szCs w:val="32"/>
          <w:lang w:eastAsia="zh-TW"/>
        </w:rPr>
        <w:t>27-30</w:t>
      </w:r>
      <w:r w:rsidR="005E6C71" w:rsidRPr="00484781">
        <w:rPr>
          <w:rFonts w:ascii="Arial" w:eastAsia="DengXian" w:hAnsi="Arial" w:cs="Arial"/>
          <w:b/>
          <w:sz w:val="32"/>
          <w:szCs w:val="32"/>
        </w:rPr>
        <w:t>, 20</w:t>
      </w:r>
      <w:r w:rsidR="005E6C71">
        <w:rPr>
          <w:rFonts w:ascii="Arial" w:eastAsia="DengXian" w:hAnsi="Arial" w:cs="Arial"/>
          <w:b/>
          <w:sz w:val="32"/>
          <w:szCs w:val="32"/>
        </w:rPr>
        <w:t>2</w:t>
      </w:r>
      <w:r>
        <w:rPr>
          <w:rFonts w:ascii="Arial" w:eastAsiaTheme="minorEastAsia" w:hAnsi="Arial" w:cs="Arial" w:hint="eastAsia"/>
          <w:b/>
          <w:sz w:val="32"/>
          <w:szCs w:val="32"/>
          <w:lang w:eastAsia="zh-TW"/>
        </w:rPr>
        <w:t>3</w:t>
      </w:r>
    </w:p>
    <w:p w14:paraId="0DE28A04" w14:textId="282F900F" w:rsidR="00B5549B" w:rsidRPr="00484781" w:rsidRDefault="005E6C71" w:rsidP="00BF3E61">
      <w:pPr>
        <w:spacing w:line="360" w:lineRule="auto"/>
        <w:jc w:val="left"/>
        <w:rPr>
          <w:rFonts w:ascii="Arial" w:eastAsia="DengXian" w:hAnsi="Arial" w:cs="Arial"/>
          <w:b/>
          <w:sz w:val="32"/>
          <w:szCs w:val="32"/>
        </w:rPr>
      </w:pPr>
      <w:r w:rsidRPr="00484781">
        <w:rPr>
          <w:rFonts w:ascii="Arial" w:eastAsia="DengXian" w:hAnsi="Arial" w:cs="Arial"/>
          <w:b/>
          <w:sz w:val="32"/>
          <w:szCs w:val="32"/>
        </w:rPr>
        <w:t>Shenzhen World Exhibition &amp; Convention Center,</w:t>
      </w:r>
      <w:r w:rsidR="0087588A" w:rsidRPr="00484781">
        <w:rPr>
          <w:rFonts w:ascii="Arial" w:eastAsia="DengXian" w:hAnsi="Arial" w:cs="Arial"/>
          <w:b/>
          <w:sz w:val="32"/>
          <w:szCs w:val="32"/>
        </w:rPr>
        <w:t xml:space="preserve"> </w:t>
      </w:r>
    </w:p>
    <w:p w14:paraId="236E079E" w14:textId="20B8C687" w:rsidR="0087588A" w:rsidRPr="00484781" w:rsidRDefault="005E6C71" w:rsidP="00BF3E61">
      <w:pPr>
        <w:spacing w:line="360" w:lineRule="auto"/>
        <w:jc w:val="left"/>
        <w:rPr>
          <w:rFonts w:ascii="Arial" w:eastAsia="DengXian" w:hAnsi="Arial" w:cs="Arial"/>
          <w:b/>
          <w:sz w:val="32"/>
          <w:szCs w:val="32"/>
        </w:rPr>
      </w:pPr>
      <w:r w:rsidRPr="00484781">
        <w:rPr>
          <w:rFonts w:ascii="Arial" w:eastAsia="DengXian" w:hAnsi="Arial" w:cs="Arial"/>
          <w:b/>
          <w:sz w:val="32"/>
          <w:szCs w:val="32"/>
        </w:rPr>
        <w:t>Shenzhen, China</w:t>
      </w:r>
    </w:p>
    <w:p w14:paraId="4F26F0E5" w14:textId="77777777" w:rsidR="0087588A" w:rsidRPr="00484781" w:rsidRDefault="0087588A" w:rsidP="0087588A">
      <w:pPr>
        <w:pStyle w:val="a1"/>
        <w:jc w:val="center"/>
        <w:rPr>
          <w:rFonts w:ascii="Arial Narrow" w:eastAsia="DengXian" w:hAnsi="Arial Narrow"/>
          <w:b w:val="0"/>
          <w:sz w:val="36"/>
          <w:szCs w:val="36"/>
          <w:lang w:eastAsia="zh-TW"/>
        </w:rPr>
      </w:pPr>
    </w:p>
    <w:p w14:paraId="23F45962" w14:textId="4675B48D" w:rsidR="005103D4" w:rsidRPr="00484781" w:rsidRDefault="005103D4" w:rsidP="0087588A">
      <w:pPr>
        <w:pStyle w:val="a1"/>
        <w:jc w:val="center"/>
        <w:rPr>
          <w:rFonts w:ascii="Arial Narrow" w:eastAsia="DengXian" w:hAnsi="Arial Narrow"/>
          <w:b w:val="0"/>
          <w:sz w:val="36"/>
          <w:szCs w:val="36"/>
          <w:lang w:eastAsia="zh-TW"/>
        </w:rPr>
      </w:pPr>
    </w:p>
    <w:p w14:paraId="7015D66C" w14:textId="2C9C662E" w:rsidR="001A503A" w:rsidRPr="00484781" w:rsidRDefault="00E858EE" w:rsidP="0087588A">
      <w:pPr>
        <w:pStyle w:val="a1"/>
        <w:jc w:val="center"/>
        <w:rPr>
          <w:rFonts w:ascii="Arial Narrow" w:eastAsia="DengXian" w:hAnsi="Arial Narrow"/>
          <w:b w:val="0"/>
          <w:sz w:val="36"/>
          <w:szCs w:val="36"/>
          <w:lang w:eastAsia="zh-TW"/>
        </w:rPr>
      </w:pPr>
      <w:r w:rsidRPr="00484781">
        <w:rPr>
          <w:rFonts w:ascii="Arial Narrow" w:eastAsia="DengXian" w:hAnsi="Arial Narrow"/>
          <w:color w:val="0592FF"/>
          <w:shd w:val="clear" w:color="auto" w:fill="000000"/>
          <w:lang w:eastAsia="zh-TW"/>
        </w:rPr>
        <w:drawing>
          <wp:anchor distT="0" distB="0" distL="114300" distR="114300" simplePos="0" relativeHeight="251673600" behindDoc="1" locked="0" layoutInCell="1" allowOverlap="1" wp14:anchorId="75ADC6AD" wp14:editId="61DD8A4F">
            <wp:simplePos x="0" y="0"/>
            <wp:positionH relativeFrom="column">
              <wp:posOffset>2552700</wp:posOffset>
            </wp:positionH>
            <wp:positionV relativeFrom="paragraph">
              <wp:posOffset>28575</wp:posOffset>
            </wp:positionV>
            <wp:extent cx="971550" cy="971550"/>
            <wp:effectExtent l="0" t="0" r="0" b="0"/>
            <wp:wrapTight wrapText="bothSides">
              <wp:wrapPolygon edited="0">
                <wp:start x="0" y="0"/>
                <wp:lineTo x="0" y="21176"/>
                <wp:lineTo x="21176" y="21176"/>
                <wp:lineTo x="21176" y="0"/>
                <wp:lineTo x="0" y="0"/>
              </wp:wrapPolygon>
            </wp:wrapTight>
            <wp:docPr id="2" name="圖片 2" descr="http://www.paper-com.com.hk/wp-content/uploads/2014/12/DMP_colo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per-com.com.hk/wp-content/uploads/2014/12/DMP_color.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FD490" w14:textId="77777777" w:rsidR="00F53710" w:rsidRPr="00484781" w:rsidRDefault="00F53710" w:rsidP="00966D6C">
      <w:pPr>
        <w:jc w:val="center"/>
        <w:rPr>
          <w:rFonts w:ascii="Arial Narrow" w:eastAsia="DengXian" w:hAnsi="Arial Narrow"/>
          <w:b/>
          <w:sz w:val="40"/>
          <w:szCs w:val="40"/>
          <w:lang w:eastAsia="zh-TW"/>
        </w:rPr>
      </w:pPr>
    </w:p>
    <w:p w14:paraId="101A5E60" w14:textId="77777777" w:rsidR="00966D6C" w:rsidRPr="00484781" w:rsidRDefault="00966D6C" w:rsidP="00966D6C">
      <w:pPr>
        <w:pStyle w:val="a1"/>
        <w:rPr>
          <w:rFonts w:ascii="Arial Narrow" w:eastAsia="DengXian" w:hAnsi="Arial Narrow"/>
          <w:b w:val="0"/>
          <w:sz w:val="40"/>
          <w:szCs w:val="40"/>
        </w:rPr>
      </w:pPr>
    </w:p>
    <w:p w14:paraId="5EA335FB" w14:textId="77777777" w:rsidR="003A73B9" w:rsidRPr="00484781" w:rsidRDefault="003A73B9" w:rsidP="00B65E9F">
      <w:pPr>
        <w:jc w:val="center"/>
        <w:rPr>
          <w:rFonts w:ascii="Arial Narrow" w:eastAsia="DengXian" w:hAnsi="Arial Narrow"/>
          <w:b/>
          <w:sz w:val="40"/>
          <w:szCs w:val="40"/>
          <w:lang w:eastAsia="zh-TW"/>
        </w:rPr>
      </w:pPr>
    </w:p>
    <w:p w14:paraId="365AC55C" w14:textId="77777777" w:rsidR="003A73B9" w:rsidRPr="00484781" w:rsidRDefault="003A73B9" w:rsidP="00B65E9F">
      <w:pPr>
        <w:rPr>
          <w:rFonts w:ascii="Arial Narrow" w:eastAsia="DengXian" w:hAnsi="Arial Narrow"/>
          <w:b/>
          <w:sz w:val="28"/>
          <w:bdr w:val="single" w:sz="4" w:space="0" w:color="auto"/>
          <w:lang w:eastAsia="zh-TW"/>
        </w:rPr>
      </w:pPr>
    </w:p>
    <w:p w14:paraId="535238D5" w14:textId="77777777" w:rsidR="00AA09EC" w:rsidRPr="00484781" w:rsidRDefault="00AA09EC" w:rsidP="00B65E9F">
      <w:pPr>
        <w:rPr>
          <w:rFonts w:ascii="Arial Narrow" w:eastAsia="DengXian" w:hAnsi="Arial Narrow"/>
          <w:b/>
          <w:sz w:val="28"/>
          <w:bdr w:val="single" w:sz="4" w:space="0" w:color="auto"/>
          <w:lang w:eastAsia="zh-TW"/>
        </w:rPr>
      </w:pPr>
    </w:p>
    <w:p w14:paraId="145B1820" w14:textId="77777777" w:rsidR="00986A27" w:rsidRPr="00484781" w:rsidRDefault="00986A27" w:rsidP="00B65E9F">
      <w:pPr>
        <w:rPr>
          <w:rFonts w:ascii="Arial Narrow" w:eastAsia="DengXian" w:hAnsi="Arial Narrow"/>
          <w:b/>
          <w:sz w:val="28"/>
          <w:bdr w:val="single" w:sz="4" w:space="0" w:color="auto"/>
          <w:lang w:eastAsia="zh-TW"/>
        </w:rPr>
      </w:pPr>
    </w:p>
    <w:p w14:paraId="05B947D0" w14:textId="62C503B3" w:rsidR="00EF6560" w:rsidRPr="00484781" w:rsidRDefault="005E6C71" w:rsidP="00B03010">
      <w:pPr>
        <w:jc w:val="center"/>
        <w:rPr>
          <w:rFonts w:ascii="Arial Narrow" w:eastAsia="DengXian" w:hAnsi="Arial Narrow"/>
          <w:b/>
          <w:sz w:val="32"/>
          <w:szCs w:val="32"/>
          <w:bdr w:val="single" w:sz="4" w:space="0" w:color="auto"/>
          <w:lang w:eastAsia="zh-TW"/>
        </w:rPr>
      </w:pPr>
      <w:r w:rsidRPr="00484781">
        <w:rPr>
          <w:rFonts w:ascii="Arial Narrow" w:eastAsia="DengXian" w:hAnsi="Arial Narrow" w:cs="Arial"/>
          <w:b/>
          <w:color w:val="0000FF"/>
          <w:sz w:val="32"/>
          <w:szCs w:val="32"/>
          <w:bdr w:val="single" w:sz="4" w:space="0" w:color="auto"/>
        </w:rPr>
        <w:t xml:space="preserve"> FORWARDING INFORMATION &amp; SHIPPING TARIFF</w:t>
      </w:r>
      <w:r w:rsidR="00B03010" w:rsidRPr="00484781">
        <w:rPr>
          <w:rFonts w:ascii="Arial Narrow" w:eastAsia="DengXian" w:hAnsi="Arial Narrow"/>
          <w:b/>
          <w:color w:val="0000FF"/>
          <w:sz w:val="32"/>
          <w:szCs w:val="32"/>
          <w:bdr w:val="single" w:sz="4" w:space="0" w:color="auto"/>
          <w:lang w:eastAsia="zh-TW"/>
        </w:rPr>
        <w:t xml:space="preserve"> </w:t>
      </w:r>
    </w:p>
    <w:p w14:paraId="3004B547" w14:textId="77777777" w:rsidR="00B03010" w:rsidRPr="00484781" w:rsidRDefault="00B03010" w:rsidP="00B03010">
      <w:pPr>
        <w:widowControl/>
        <w:jc w:val="left"/>
        <w:rPr>
          <w:rFonts w:ascii="Arial Narrow" w:eastAsia="DengXian" w:hAnsi="Arial Narrow"/>
          <w:b/>
          <w:sz w:val="28"/>
          <w:bdr w:val="single" w:sz="4" w:space="0" w:color="auto"/>
          <w:lang w:eastAsia="zh-TW"/>
        </w:rPr>
      </w:pPr>
    </w:p>
    <w:p w14:paraId="3FAB3FE8" w14:textId="77777777" w:rsidR="00425A8D" w:rsidRPr="00484781" w:rsidRDefault="00425A8D" w:rsidP="00B03010">
      <w:pPr>
        <w:widowControl/>
        <w:jc w:val="left"/>
        <w:rPr>
          <w:rFonts w:ascii="Arial Narrow" w:eastAsia="DengXian" w:hAnsi="Arial Narrow"/>
          <w:b/>
          <w:sz w:val="28"/>
          <w:bdr w:val="single" w:sz="4" w:space="0" w:color="auto"/>
          <w:lang w:eastAsia="zh-TW"/>
        </w:rPr>
      </w:pPr>
    </w:p>
    <w:p w14:paraId="78115C35" w14:textId="530083BC" w:rsidR="00425A8D" w:rsidRPr="00484781" w:rsidRDefault="00425A8D" w:rsidP="00B03010">
      <w:pPr>
        <w:widowControl/>
        <w:jc w:val="left"/>
        <w:rPr>
          <w:rFonts w:ascii="Arial Narrow" w:eastAsiaTheme="minorEastAsia" w:hAnsi="Arial Narrow"/>
          <w:b/>
          <w:sz w:val="28"/>
          <w:bdr w:val="single" w:sz="4" w:space="0" w:color="auto"/>
          <w:lang w:eastAsia="zh-TW"/>
        </w:rPr>
      </w:pPr>
    </w:p>
    <w:p w14:paraId="55CAB15E" w14:textId="77777777" w:rsidR="00B5549B" w:rsidRPr="00484781" w:rsidRDefault="00B5549B" w:rsidP="00B03010">
      <w:pPr>
        <w:widowControl/>
        <w:jc w:val="left"/>
        <w:rPr>
          <w:rFonts w:ascii="Arial Narrow" w:eastAsia="DengXian" w:hAnsi="Arial Narrow"/>
          <w:b/>
          <w:sz w:val="28"/>
          <w:bdr w:val="single" w:sz="4" w:space="0" w:color="auto"/>
          <w:lang w:eastAsia="zh-TW"/>
        </w:rPr>
      </w:pPr>
    </w:p>
    <w:p w14:paraId="4743EC4E" w14:textId="77777777" w:rsidR="00B03010" w:rsidRPr="00484781" w:rsidRDefault="00B03010" w:rsidP="00B03010">
      <w:pPr>
        <w:widowControl/>
        <w:jc w:val="left"/>
        <w:rPr>
          <w:rFonts w:ascii="Arial Narrow" w:eastAsia="DengXian" w:hAnsi="Arial Narrow"/>
          <w:b/>
          <w:sz w:val="28"/>
          <w:bdr w:val="single" w:sz="4" w:space="0" w:color="auto"/>
          <w:lang w:eastAsia="zh-TW"/>
        </w:rPr>
      </w:pPr>
    </w:p>
    <w:p w14:paraId="13CD3A44" w14:textId="77777777" w:rsidR="001A503A" w:rsidRPr="00484781" w:rsidRDefault="001A503A" w:rsidP="00B03010">
      <w:pPr>
        <w:widowControl/>
        <w:jc w:val="left"/>
        <w:rPr>
          <w:rFonts w:ascii="Arial Narrow" w:eastAsia="DengXian" w:hAnsi="Arial Narrow"/>
          <w:b/>
          <w:sz w:val="28"/>
          <w:bdr w:val="single" w:sz="4" w:space="0" w:color="auto"/>
          <w:lang w:eastAsia="zh-TW"/>
        </w:rPr>
      </w:pPr>
    </w:p>
    <w:tbl>
      <w:tblPr>
        <w:tblpPr w:leftFromText="180" w:rightFromText="180" w:vertAnchor="text" w:horzAnchor="margin" w:tblpXSpec="right" w:tblpY="1"/>
        <w:tblW w:w="0" w:type="auto"/>
        <w:tblCellMar>
          <w:left w:w="28" w:type="dxa"/>
          <w:right w:w="28" w:type="dxa"/>
        </w:tblCellMar>
        <w:tblLook w:val="0000" w:firstRow="0" w:lastRow="0" w:firstColumn="0" w:lastColumn="0" w:noHBand="0" w:noVBand="0"/>
      </w:tblPr>
      <w:tblGrid>
        <w:gridCol w:w="4412"/>
      </w:tblGrid>
      <w:tr w:rsidR="00524BF2" w:rsidRPr="00484781" w14:paraId="4FA53D69" w14:textId="77777777" w:rsidTr="005103D4">
        <w:trPr>
          <w:trHeight w:val="3516"/>
        </w:trPr>
        <w:tc>
          <w:tcPr>
            <w:tcW w:w="4412" w:type="dxa"/>
          </w:tcPr>
          <w:p w14:paraId="4340F295" w14:textId="19B8254E" w:rsidR="005103D4" w:rsidRPr="00484781" w:rsidRDefault="005E6C71" w:rsidP="005103D4">
            <w:pPr>
              <w:pStyle w:val="aa"/>
              <w:suppressAutoHyphens/>
              <w:spacing w:line="360" w:lineRule="auto"/>
              <w:ind w:rightChars="-9" w:right="-19"/>
              <w:jc w:val="left"/>
              <w:rPr>
                <w:rFonts w:ascii="Arial Narrow" w:eastAsia="DengXian" w:hAnsi="Arial Narrow" w:cs="Arial"/>
                <w:b/>
                <w:sz w:val="19"/>
                <w:szCs w:val="19"/>
                <w:u w:val="single"/>
              </w:rPr>
            </w:pPr>
            <w:r w:rsidRPr="00484781">
              <w:rPr>
                <w:rFonts w:ascii="Arial Narrow" w:eastAsia="DengXian" w:hAnsi="Arial Narrow" w:cs="Arial"/>
                <w:b/>
                <w:sz w:val="19"/>
                <w:szCs w:val="19"/>
                <w:u w:val="single"/>
              </w:rPr>
              <w:t>Guangzhou Office</w:t>
            </w:r>
          </w:p>
          <w:p w14:paraId="2DA71A98" w14:textId="5382EB82" w:rsidR="005103D4" w:rsidRPr="00484781" w:rsidRDefault="005E6C71" w:rsidP="005103D4">
            <w:pPr>
              <w:pStyle w:val="aa"/>
              <w:suppressAutoHyphens/>
              <w:spacing w:line="360" w:lineRule="auto"/>
              <w:ind w:rightChars="-9" w:right="-19"/>
              <w:jc w:val="left"/>
              <w:rPr>
                <w:rFonts w:ascii="Arial Narrow" w:eastAsia="DengXian" w:hAnsi="Arial Narrow" w:cs="Arial"/>
                <w:b/>
                <w:sz w:val="19"/>
                <w:szCs w:val="19"/>
              </w:rPr>
            </w:pPr>
            <w:r w:rsidRPr="00484781">
              <w:rPr>
                <w:rFonts w:ascii="Arial Narrow" w:eastAsia="DengXian" w:hAnsi="Arial Narrow" w:cs="Arial" w:hint="eastAsia"/>
                <w:b/>
                <w:sz w:val="19"/>
                <w:szCs w:val="19"/>
              </w:rPr>
              <w:t>广州金怡展览服务有限公司</w:t>
            </w:r>
            <w:r w:rsidR="005103D4" w:rsidRPr="00484781">
              <w:rPr>
                <w:rFonts w:ascii="Arial Narrow" w:eastAsia="DengXian" w:hAnsi="Arial Narrow" w:cs="Arial"/>
                <w:b/>
                <w:sz w:val="19"/>
                <w:szCs w:val="19"/>
              </w:rPr>
              <w:t xml:space="preserve"> </w:t>
            </w:r>
          </w:p>
          <w:p w14:paraId="7EB3F23C" w14:textId="60C4A1D9" w:rsidR="005103D4" w:rsidRPr="00484781" w:rsidRDefault="005E6C71" w:rsidP="005103D4">
            <w:pPr>
              <w:pStyle w:val="aa"/>
              <w:suppressAutoHyphens/>
              <w:spacing w:line="336" w:lineRule="auto"/>
              <w:ind w:rightChars="-9" w:right="-19"/>
              <w:jc w:val="left"/>
              <w:rPr>
                <w:rFonts w:ascii="Arial Narrow" w:eastAsia="DengXian" w:hAnsi="Arial Narrow" w:cs="Arial"/>
                <w:b/>
                <w:sz w:val="19"/>
                <w:szCs w:val="19"/>
              </w:rPr>
            </w:pPr>
            <w:r w:rsidRPr="00484781">
              <w:rPr>
                <w:rFonts w:ascii="Arial Narrow" w:eastAsia="DengXian" w:hAnsi="Arial Narrow" w:cs="Arial"/>
                <w:b/>
                <w:sz w:val="19"/>
                <w:szCs w:val="19"/>
              </w:rPr>
              <w:t>Guangzhou JES Exhibition Services Ltd.</w:t>
            </w:r>
          </w:p>
          <w:p w14:paraId="5860F0C4" w14:textId="5C08045B" w:rsidR="005103D4" w:rsidRPr="00484781" w:rsidRDefault="005E6C71" w:rsidP="005103D4">
            <w:pPr>
              <w:pStyle w:val="aa"/>
              <w:suppressAutoHyphens/>
              <w:spacing w:line="336" w:lineRule="auto"/>
              <w:ind w:rightChars="-9" w:right="-19"/>
              <w:jc w:val="left"/>
              <w:rPr>
                <w:rFonts w:ascii="Arial Narrow" w:eastAsia="DengXian" w:hAnsi="Arial Narrow" w:cs="Arial"/>
                <w:b/>
                <w:sz w:val="19"/>
                <w:szCs w:val="19"/>
              </w:rPr>
            </w:pPr>
            <w:r w:rsidRPr="00484781">
              <w:rPr>
                <w:rFonts w:ascii="Arial Narrow" w:eastAsia="DengXian" w:hAnsi="Arial Narrow" w:cs="Arial" w:hint="eastAsia"/>
                <w:b/>
                <w:sz w:val="19"/>
                <w:szCs w:val="19"/>
              </w:rPr>
              <w:t>中国广州市东风中路</w:t>
            </w:r>
            <w:r w:rsidRPr="00484781">
              <w:rPr>
                <w:rFonts w:ascii="Arial Narrow" w:eastAsia="DengXian" w:hAnsi="Arial Narrow" w:cs="Arial"/>
                <w:b/>
                <w:sz w:val="19"/>
                <w:szCs w:val="19"/>
              </w:rPr>
              <w:t xml:space="preserve"> 501 </w:t>
            </w:r>
            <w:r w:rsidRPr="00484781">
              <w:rPr>
                <w:rFonts w:ascii="Arial Narrow" w:eastAsia="DengXian" w:hAnsi="Arial Narrow" w:cs="Arial" w:hint="eastAsia"/>
                <w:b/>
                <w:sz w:val="19"/>
                <w:szCs w:val="19"/>
              </w:rPr>
              <w:t>号东建大厦西座</w:t>
            </w:r>
            <w:r w:rsidRPr="00484781">
              <w:rPr>
                <w:rFonts w:ascii="Arial Narrow" w:eastAsia="DengXian" w:hAnsi="Arial Narrow" w:cs="Arial"/>
                <w:b/>
                <w:sz w:val="19"/>
                <w:szCs w:val="19"/>
              </w:rPr>
              <w:t xml:space="preserve"> 2005 </w:t>
            </w:r>
            <w:r w:rsidRPr="00484781">
              <w:rPr>
                <w:rFonts w:ascii="Arial Narrow" w:eastAsia="DengXian" w:hAnsi="Arial Narrow" w:cs="Arial" w:hint="eastAsia"/>
                <w:b/>
                <w:sz w:val="19"/>
                <w:szCs w:val="19"/>
              </w:rPr>
              <w:t>室</w:t>
            </w:r>
          </w:p>
          <w:p w14:paraId="1A016A8B" w14:textId="6AEFF341" w:rsidR="00E4763B" w:rsidRPr="00484781" w:rsidRDefault="005E6C71" w:rsidP="005103D4">
            <w:pPr>
              <w:pStyle w:val="aa"/>
              <w:suppressAutoHyphens/>
              <w:spacing w:line="336" w:lineRule="auto"/>
              <w:ind w:rightChars="-9" w:right="-19"/>
              <w:jc w:val="left"/>
              <w:rPr>
                <w:rFonts w:ascii="Arial Narrow" w:eastAsia="DengXian" w:hAnsi="Arial Narrow" w:cs="Arial"/>
                <w:b/>
                <w:sz w:val="19"/>
                <w:szCs w:val="19"/>
                <w:lang w:eastAsia="zh-HK"/>
              </w:rPr>
            </w:pPr>
            <w:r w:rsidRPr="00484781">
              <w:rPr>
                <w:rFonts w:ascii="Arial Narrow" w:eastAsia="DengXian" w:hAnsi="Arial Narrow" w:cs="Arial"/>
                <w:b/>
                <w:sz w:val="19"/>
                <w:szCs w:val="19"/>
              </w:rPr>
              <w:t xml:space="preserve">Room 2005 Dong Jian </w:t>
            </w:r>
            <w:proofErr w:type="spellStart"/>
            <w:r w:rsidRPr="00484781">
              <w:rPr>
                <w:rFonts w:ascii="Arial Narrow" w:eastAsia="DengXian" w:hAnsi="Arial Narrow" w:cs="Arial"/>
                <w:b/>
                <w:sz w:val="19"/>
                <w:szCs w:val="19"/>
              </w:rPr>
              <w:t>Bldg</w:t>
            </w:r>
            <w:proofErr w:type="spellEnd"/>
            <w:r w:rsidRPr="00484781">
              <w:rPr>
                <w:rFonts w:ascii="Arial Narrow" w:eastAsia="DengXian" w:hAnsi="Arial Narrow" w:cs="Arial"/>
                <w:b/>
                <w:sz w:val="19"/>
                <w:szCs w:val="19"/>
              </w:rPr>
              <w:t>; West Tower</w:t>
            </w:r>
          </w:p>
          <w:p w14:paraId="43611A15" w14:textId="123F5140" w:rsidR="005103D4" w:rsidRPr="00484781" w:rsidRDefault="005E6C71" w:rsidP="005103D4">
            <w:pPr>
              <w:pStyle w:val="aa"/>
              <w:suppressAutoHyphens/>
              <w:spacing w:line="336" w:lineRule="auto"/>
              <w:ind w:rightChars="-9" w:right="-19"/>
              <w:jc w:val="left"/>
              <w:rPr>
                <w:rFonts w:ascii="Arial Narrow" w:eastAsia="DengXian" w:hAnsi="Arial Narrow" w:cs="Arial"/>
                <w:b/>
                <w:sz w:val="19"/>
                <w:szCs w:val="19"/>
                <w:lang w:eastAsia="zh-HK"/>
              </w:rPr>
            </w:pPr>
            <w:r w:rsidRPr="00484781">
              <w:rPr>
                <w:rFonts w:ascii="Arial Narrow" w:eastAsia="DengXian" w:hAnsi="Arial Narrow" w:cs="Arial"/>
                <w:b/>
                <w:sz w:val="19"/>
                <w:szCs w:val="19"/>
              </w:rPr>
              <w:t>No. 501 Dong Feng Zhong Road</w:t>
            </w:r>
          </w:p>
          <w:p w14:paraId="7F326B52" w14:textId="420654A6" w:rsidR="005103D4" w:rsidRPr="00484781" w:rsidRDefault="005E6C71" w:rsidP="005103D4">
            <w:pPr>
              <w:pStyle w:val="aa"/>
              <w:suppressAutoHyphens/>
              <w:spacing w:line="336" w:lineRule="auto"/>
              <w:ind w:rightChars="-9" w:right="-19"/>
              <w:jc w:val="left"/>
              <w:rPr>
                <w:rFonts w:ascii="Arial Narrow" w:eastAsia="DengXian" w:hAnsi="Arial Narrow" w:cs="Arial"/>
                <w:b/>
                <w:sz w:val="19"/>
                <w:szCs w:val="19"/>
              </w:rPr>
            </w:pPr>
            <w:r w:rsidRPr="00484781">
              <w:rPr>
                <w:rFonts w:ascii="Arial Narrow" w:eastAsia="DengXian" w:hAnsi="Arial Narrow" w:cs="Arial"/>
                <w:b/>
                <w:sz w:val="19"/>
                <w:szCs w:val="19"/>
              </w:rPr>
              <w:t>Guangzhou 510045, China</w:t>
            </w:r>
            <w:r w:rsidR="005103D4" w:rsidRPr="00484781">
              <w:rPr>
                <w:rFonts w:ascii="Arial Narrow" w:eastAsia="DengXian" w:hAnsi="Arial Narrow" w:cs="Arial"/>
                <w:b/>
                <w:sz w:val="19"/>
                <w:szCs w:val="19"/>
              </w:rPr>
              <w:t xml:space="preserve"> </w:t>
            </w:r>
          </w:p>
          <w:p w14:paraId="4C4C24DF" w14:textId="525D5907" w:rsidR="005103D4" w:rsidRPr="00484781" w:rsidRDefault="005E6C71" w:rsidP="005103D4">
            <w:pPr>
              <w:pStyle w:val="aa"/>
              <w:suppressAutoHyphens/>
              <w:spacing w:line="336" w:lineRule="auto"/>
              <w:ind w:rightChars="-9" w:right="-19"/>
              <w:jc w:val="left"/>
              <w:rPr>
                <w:rFonts w:ascii="Arial Narrow" w:eastAsia="DengXian" w:hAnsi="Arial Narrow" w:cs="Arial"/>
                <w:b/>
                <w:sz w:val="19"/>
                <w:szCs w:val="19"/>
              </w:rPr>
            </w:pPr>
            <w:r w:rsidRPr="00484781">
              <w:rPr>
                <w:rFonts w:ascii="Arial Narrow" w:eastAsia="DengXian" w:hAnsi="Arial Narrow" w:cs="Arial" w:hint="eastAsia"/>
                <w:b/>
                <w:sz w:val="19"/>
                <w:szCs w:val="19"/>
              </w:rPr>
              <w:t>电话</w:t>
            </w:r>
            <w:r w:rsidRPr="00484781">
              <w:rPr>
                <w:rFonts w:ascii="Arial Narrow" w:eastAsia="DengXian" w:hAnsi="Arial Narrow" w:cs="Arial"/>
                <w:b/>
                <w:sz w:val="19"/>
                <w:szCs w:val="19"/>
              </w:rPr>
              <w:t xml:space="preserve"> Tel</w:t>
            </w:r>
            <w:r w:rsidRPr="00484781">
              <w:rPr>
                <w:rFonts w:ascii="Arial Narrow" w:eastAsia="DengXian" w:hAnsi="Arial Narrow" w:cs="Arial"/>
                <w:b/>
                <w:sz w:val="19"/>
                <w:szCs w:val="19"/>
              </w:rPr>
              <w:tab/>
              <w:t>:   ( 86-20 )  8355 9738</w:t>
            </w:r>
            <w:r w:rsidR="005103D4" w:rsidRPr="00484781">
              <w:rPr>
                <w:rFonts w:ascii="Arial Narrow" w:eastAsia="DengXian" w:hAnsi="Arial Narrow" w:cs="Arial"/>
                <w:b/>
                <w:sz w:val="19"/>
                <w:szCs w:val="19"/>
              </w:rPr>
              <w:t xml:space="preserve">         </w:t>
            </w:r>
          </w:p>
          <w:p w14:paraId="202F510F" w14:textId="6034D0E0" w:rsidR="005103D4" w:rsidRPr="00484781" w:rsidRDefault="005E6C71" w:rsidP="005103D4">
            <w:pPr>
              <w:pStyle w:val="aa"/>
              <w:spacing w:line="360" w:lineRule="auto"/>
              <w:ind w:rightChars="-9" w:right="-19"/>
              <w:jc w:val="left"/>
              <w:rPr>
                <w:rFonts w:ascii="Arial Narrow" w:eastAsia="DengXian" w:hAnsi="Arial Narrow" w:cs="Arial"/>
                <w:b/>
                <w:sz w:val="19"/>
                <w:szCs w:val="19"/>
                <w:lang w:eastAsia="zh-TW"/>
              </w:rPr>
            </w:pPr>
            <w:r w:rsidRPr="00484781">
              <w:rPr>
                <w:rFonts w:ascii="Arial Narrow" w:eastAsia="DengXian" w:hAnsi="Arial Narrow" w:cs="Arial" w:hint="eastAsia"/>
                <w:b/>
                <w:sz w:val="19"/>
                <w:szCs w:val="19"/>
              </w:rPr>
              <w:t>传真</w:t>
            </w:r>
            <w:r w:rsidRPr="00484781">
              <w:rPr>
                <w:rFonts w:ascii="Arial Narrow" w:eastAsia="DengXian" w:hAnsi="Arial Narrow" w:cs="Arial"/>
                <w:b/>
                <w:sz w:val="19"/>
                <w:szCs w:val="19"/>
              </w:rPr>
              <w:t xml:space="preserve"> Fax</w:t>
            </w:r>
            <w:r w:rsidRPr="00484781">
              <w:rPr>
                <w:rFonts w:ascii="Arial Narrow" w:eastAsia="DengXian" w:hAnsi="Arial Narrow" w:cs="Arial"/>
                <w:b/>
                <w:sz w:val="19"/>
                <w:szCs w:val="19"/>
              </w:rPr>
              <w:tab/>
              <w:t xml:space="preserve">:   ( 86-20 )  8355 3765                         </w:t>
            </w:r>
            <w:r w:rsidRPr="00484781">
              <w:rPr>
                <w:rFonts w:ascii="Arial Narrow" w:eastAsia="DengXian" w:hAnsi="Arial Narrow" w:cs="Arial" w:hint="eastAsia"/>
                <w:b/>
                <w:sz w:val="19"/>
                <w:szCs w:val="19"/>
              </w:rPr>
              <w:t>电邮</w:t>
            </w:r>
            <w:r w:rsidRPr="00484781">
              <w:rPr>
                <w:rFonts w:ascii="Arial Narrow" w:eastAsia="DengXian" w:hAnsi="Arial Narrow" w:cs="Arial"/>
                <w:b/>
                <w:sz w:val="19"/>
                <w:szCs w:val="19"/>
              </w:rPr>
              <w:t xml:space="preserve"> Email:   </w:t>
            </w:r>
            <w:hyperlink r:id="rId12" w:history="1">
              <w:r w:rsidRPr="00484781">
                <w:rPr>
                  <w:rStyle w:val="a5"/>
                  <w:rFonts w:ascii="Arial Narrow" w:eastAsia="DengXian" w:hAnsi="Arial Narrow" w:cs="Arial"/>
                  <w:b/>
                  <w:sz w:val="19"/>
                  <w:szCs w:val="19"/>
                </w:rPr>
                <w:t>you@jes.com.hk</w:t>
              </w:r>
            </w:hyperlink>
            <w:r w:rsidR="005103D4" w:rsidRPr="00484781">
              <w:rPr>
                <w:rFonts w:ascii="Arial Narrow" w:eastAsia="DengXian" w:hAnsi="Arial Narrow" w:cs="Arial"/>
                <w:b/>
                <w:sz w:val="19"/>
                <w:szCs w:val="19"/>
              </w:rPr>
              <w:t xml:space="preserve">                 </w:t>
            </w:r>
          </w:p>
          <w:p w14:paraId="52458251" w14:textId="212FFEA3" w:rsidR="00524BF2" w:rsidRPr="00484781" w:rsidRDefault="005E6C71" w:rsidP="005103D4">
            <w:pPr>
              <w:pStyle w:val="aa"/>
              <w:spacing w:line="360" w:lineRule="auto"/>
              <w:ind w:rightChars="-9" w:right="-19"/>
              <w:jc w:val="left"/>
              <w:rPr>
                <w:rFonts w:ascii="Arial Narrow" w:eastAsia="DengXian" w:hAnsi="Arial Narrow" w:cs="Arial"/>
                <w:b/>
                <w:sz w:val="19"/>
                <w:szCs w:val="19"/>
                <w:lang w:eastAsia="zh-TW"/>
              </w:rPr>
            </w:pPr>
            <w:r w:rsidRPr="00484781">
              <w:rPr>
                <w:rFonts w:ascii="Arial Narrow" w:eastAsia="DengXian" w:hAnsi="Arial Narrow" w:cs="Arial" w:hint="eastAsia"/>
                <w:b/>
                <w:sz w:val="19"/>
                <w:szCs w:val="19"/>
              </w:rPr>
              <w:t>联系人</w:t>
            </w:r>
            <w:r w:rsidRPr="00484781">
              <w:rPr>
                <w:rFonts w:ascii="Arial Narrow" w:eastAsia="DengXian" w:hAnsi="Arial Narrow" w:cs="Arial"/>
                <w:b/>
                <w:sz w:val="19"/>
                <w:szCs w:val="19"/>
              </w:rPr>
              <w:t xml:space="preserve"> </w:t>
            </w:r>
            <w:proofErr w:type="spellStart"/>
            <w:r w:rsidRPr="00484781">
              <w:rPr>
                <w:rFonts w:ascii="Arial Narrow" w:eastAsia="DengXian" w:hAnsi="Arial Narrow" w:cs="Arial"/>
                <w:b/>
                <w:sz w:val="19"/>
                <w:szCs w:val="19"/>
              </w:rPr>
              <w:t>Ctc</w:t>
            </w:r>
            <w:proofErr w:type="spellEnd"/>
            <w:r w:rsidRPr="00484781">
              <w:rPr>
                <w:rFonts w:ascii="Arial Narrow" w:eastAsia="DengXian" w:hAnsi="Arial Narrow" w:cs="Arial"/>
                <w:b/>
                <w:sz w:val="19"/>
                <w:szCs w:val="19"/>
              </w:rPr>
              <w:t xml:space="preserve">:   Chen Xing You </w:t>
            </w:r>
            <w:r w:rsidRPr="00484781">
              <w:rPr>
                <w:rFonts w:ascii="Arial Narrow" w:eastAsia="DengXian" w:hAnsi="Arial Narrow" w:cs="Arial" w:hint="eastAsia"/>
                <w:b/>
                <w:sz w:val="19"/>
                <w:szCs w:val="19"/>
              </w:rPr>
              <w:t>陈兴有</w:t>
            </w:r>
          </w:p>
        </w:tc>
      </w:tr>
    </w:tbl>
    <w:p w14:paraId="1131B2C6" w14:textId="77777777" w:rsidR="00E23160" w:rsidRPr="00484781" w:rsidRDefault="00E23160" w:rsidP="00E23160">
      <w:pPr>
        <w:rPr>
          <w:rFonts w:ascii="Arial Narrow" w:eastAsia="DengXian" w:hAnsi="Arial Narrow"/>
          <w:vanish/>
          <w:kern w:val="0"/>
        </w:rPr>
      </w:pPr>
    </w:p>
    <w:tbl>
      <w:tblPr>
        <w:tblpPr w:leftFromText="180" w:rightFromText="180" w:vertAnchor="text" w:horzAnchor="margin" w:tblpY="2"/>
        <w:tblW w:w="0" w:type="auto"/>
        <w:tblCellMar>
          <w:left w:w="28" w:type="dxa"/>
          <w:right w:w="28" w:type="dxa"/>
        </w:tblCellMar>
        <w:tblLook w:val="0000" w:firstRow="0" w:lastRow="0" w:firstColumn="0" w:lastColumn="0" w:noHBand="0" w:noVBand="0"/>
      </w:tblPr>
      <w:tblGrid>
        <w:gridCol w:w="3600"/>
      </w:tblGrid>
      <w:tr w:rsidR="00524BF2" w:rsidRPr="00484781" w14:paraId="699A65E3" w14:textId="77777777">
        <w:trPr>
          <w:trHeight w:val="3420"/>
        </w:trPr>
        <w:tc>
          <w:tcPr>
            <w:tcW w:w="3600" w:type="dxa"/>
          </w:tcPr>
          <w:p w14:paraId="3AA4104D" w14:textId="7C9223B3" w:rsidR="005103D4" w:rsidRPr="00484781" w:rsidRDefault="005E6C71" w:rsidP="005103D4">
            <w:pPr>
              <w:pStyle w:val="5"/>
              <w:suppressAutoHyphens/>
              <w:spacing w:line="360" w:lineRule="auto"/>
              <w:ind w:left="0" w:firstLine="0"/>
              <w:rPr>
                <w:rFonts w:ascii="Arial Narrow" w:eastAsia="DengXian" w:hAnsi="Arial Narrow" w:cs="Arial"/>
                <w:sz w:val="19"/>
                <w:szCs w:val="19"/>
              </w:rPr>
            </w:pPr>
            <w:r w:rsidRPr="00484781">
              <w:rPr>
                <w:rFonts w:ascii="Arial Narrow" w:eastAsia="DengXian" w:hAnsi="Arial Narrow" w:cs="Arial"/>
                <w:sz w:val="19"/>
                <w:szCs w:val="19"/>
                <w:lang w:eastAsia="zh-CN"/>
              </w:rPr>
              <w:t>Official Freight Forwarder</w:t>
            </w:r>
          </w:p>
          <w:p w14:paraId="4312208E" w14:textId="2EB38AF1" w:rsidR="005103D4" w:rsidRPr="00484781" w:rsidRDefault="005E6C71" w:rsidP="005103D4">
            <w:pPr>
              <w:suppressAutoHyphens/>
              <w:spacing w:line="360" w:lineRule="auto"/>
              <w:rPr>
                <w:rFonts w:ascii="Arial Narrow" w:eastAsia="DengXian" w:hAnsi="Arial Narrow" w:cs="Arial"/>
                <w:b/>
                <w:sz w:val="19"/>
                <w:szCs w:val="19"/>
              </w:rPr>
            </w:pPr>
            <w:r w:rsidRPr="00484781">
              <w:rPr>
                <w:rFonts w:ascii="Arial Narrow" w:eastAsia="DengXian" w:hAnsi="Arial Narrow" w:cs="Arial" w:hint="eastAsia"/>
                <w:b/>
                <w:sz w:val="19"/>
                <w:szCs w:val="19"/>
              </w:rPr>
              <w:t>金怡国际展运有限公司</w:t>
            </w:r>
          </w:p>
          <w:p w14:paraId="2977C579" w14:textId="6C8318DB" w:rsidR="005103D4" w:rsidRPr="00484781" w:rsidRDefault="005E6C71" w:rsidP="005103D4">
            <w:pPr>
              <w:suppressAutoHyphens/>
              <w:spacing w:line="336" w:lineRule="auto"/>
              <w:rPr>
                <w:rFonts w:ascii="Arial Narrow" w:eastAsia="DengXian" w:hAnsi="Arial Narrow" w:cs="Arial"/>
                <w:b/>
                <w:sz w:val="19"/>
                <w:szCs w:val="19"/>
              </w:rPr>
            </w:pPr>
            <w:r w:rsidRPr="00484781">
              <w:rPr>
                <w:rFonts w:ascii="Arial Narrow" w:eastAsia="DengXian" w:hAnsi="Arial Narrow" w:cs="Arial"/>
                <w:b/>
                <w:sz w:val="19"/>
                <w:szCs w:val="19"/>
              </w:rPr>
              <w:t>JES Logistics Limited</w:t>
            </w:r>
          </w:p>
          <w:p w14:paraId="72DF7D48" w14:textId="4FA40353" w:rsidR="005103D4" w:rsidRPr="00484781" w:rsidRDefault="005E6C71" w:rsidP="005103D4">
            <w:pPr>
              <w:pStyle w:val="aa"/>
              <w:suppressAutoHyphens/>
              <w:spacing w:line="336" w:lineRule="auto"/>
              <w:rPr>
                <w:rFonts w:ascii="Arial Narrow" w:eastAsia="DengXian" w:hAnsi="Arial Narrow" w:cs="Arial"/>
                <w:b/>
                <w:sz w:val="19"/>
                <w:szCs w:val="19"/>
              </w:rPr>
            </w:pPr>
            <w:r w:rsidRPr="00484781">
              <w:rPr>
                <w:rFonts w:ascii="Arial Narrow" w:eastAsia="DengXian" w:hAnsi="Arial Narrow" w:cs="Arial" w:hint="eastAsia"/>
                <w:b/>
                <w:sz w:val="19"/>
                <w:szCs w:val="19"/>
              </w:rPr>
              <w:t>香港湾仔谭臣道</w:t>
            </w:r>
            <w:r w:rsidRPr="00484781">
              <w:rPr>
                <w:rFonts w:ascii="Arial Narrow" w:eastAsia="DengXian" w:hAnsi="Arial Narrow" w:cs="Arial"/>
                <w:b/>
                <w:sz w:val="19"/>
                <w:szCs w:val="19"/>
              </w:rPr>
              <w:t xml:space="preserve"> 98 </w:t>
            </w:r>
            <w:r w:rsidRPr="00484781">
              <w:rPr>
                <w:rFonts w:ascii="Arial Narrow" w:eastAsia="DengXian" w:hAnsi="Arial Narrow" w:cs="Arial" w:hint="eastAsia"/>
                <w:b/>
                <w:sz w:val="19"/>
                <w:szCs w:val="19"/>
              </w:rPr>
              <w:t>号运盛大厦</w:t>
            </w:r>
            <w:r w:rsidRPr="00484781">
              <w:rPr>
                <w:rFonts w:ascii="Arial Narrow" w:eastAsia="DengXian" w:hAnsi="Arial Narrow" w:cs="Arial"/>
                <w:b/>
                <w:sz w:val="19"/>
                <w:szCs w:val="19"/>
              </w:rPr>
              <w:t xml:space="preserve"> 26 </w:t>
            </w:r>
            <w:r w:rsidRPr="00484781">
              <w:rPr>
                <w:rFonts w:ascii="Arial Narrow" w:eastAsia="DengXian" w:hAnsi="Arial Narrow" w:cs="Arial" w:hint="eastAsia"/>
                <w:b/>
                <w:sz w:val="19"/>
                <w:szCs w:val="19"/>
              </w:rPr>
              <w:t>楼</w:t>
            </w:r>
          </w:p>
          <w:p w14:paraId="02D63A8E" w14:textId="6536D0F5" w:rsidR="00E4763B" w:rsidRPr="00484781" w:rsidRDefault="005E6C71" w:rsidP="005103D4">
            <w:pPr>
              <w:pStyle w:val="aa"/>
              <w:suppressAutoHyphens/>
              <w:spacing w:line="336" w:lineRule="auto"/>
              <w:jc w:val="left"/>
              <w:rPr>
                <w:rFonts w:ascii="Arial Narrow" w:eastAsia="DengXian" w:hAnsi="Arial Narrow" w:cs="Arial"/>
                <w:b/>
                <w:sz w:val="19"/>
                <w:szCs w:val="19"/>
                <w:lang w:eastAsia="zh-HK"/>
              </w:rPr>
            </w:pPr>
            <w:r w:rsidRPr="00484781">
              <w:rPr>
                <w:rFonts w:ascii="Arial Narrow" w:eastAsia="DengXian" w:hAnsi="Arial Narrow" w:cs="Arial"/>
                <w:b/>
                <w:sz w:val="19"/>
                <w:szCs w:val="19"/>
              </w:rPr>
              <w:t>26</w:t>
            </w:r>
            <w:r>
              <w:rPr>
                <w:rFonts w:ascii="Arial Narrow" w:eastAsia="DengXian" w:hAnsi="Arial Narrow" w:cs="Arial"/>
                <w:b/>
                <w:sz w:val="19"/>
                <w:szCs w:val="19"/>
              </w:rPr>
              <w:t xml:space="preserve"> </w:t>
            </w:r>
            <w:r w:rsidRPr="00484781">
              <w:rPr>
                <w:rFonts w:ascii="Arial Narrow" w:eastAsia="DengXian" w:hAnsi="Arial Narrow" w:cs="Arial"/>
                <w:b/>
                <w:sz w:val="19"/>
                <w:szCs w:val="19"/>
              </w:rPr>
              <w:t>/</w:t>
            </w:r>
            <w:r>
              <w:rPr>
                <w:rFonts w:ascii="Arial Narrow" w:eastAsia="DengXian" w:hAnsi="Arial Narrow" w:cs="Arial"/>
                <w:b/>
                <w:sz w:val="19"/>
                <w:szCs w:val="19"/>
              </w:rPr>
              <w:t xml:space="preserve"> </w:t>
            </w:r>
            <w:r w:rsidRPr="00484781">
              <w:rPr>
                <w:rFonts w:ascii="Arial Narrow" w:eastAsia="DengXian" w:hAnsi="Arial Narrow" w:cs="Arial"/>
                <w:b/>
                <w:sz w:val="19"/>
                <w:szCs w:val="19"/>
              </w:rPr>
              <w:t xml:space="preserve">F, </w:t>
            </w:r>
            <w:proofErr w:type="spellStart"/>
            <w:r w:rsidRPr="00484781">
              <w:rPr>
                <w:rFonts w:ascii="Arial Narrow" w:eastAsia="DengXian" w:hAnsi="Arial Narrow" w:cs="Arial"/>
                <w:b/>
                <w:sz w:val="19"/>
                <w:szCs w:val="19"/>
              </w:rPr>
              <w:t>Winsan</w:t>
            </w:r>
            <w:proofErr w:type="spellEnd"/>
            <w:r w:rsidRPr="00484781">
              <w:rPr>
                <w:rFonts w:ascii="Arial Narrow" w:eastAsia="DengXian" w:hAnsi="Arial Narrow" w:cs="Arial"/>
                <w:b/>
                <w:sz w:val="19"/>
                <w:szCs w:val="19"/>
              </w:rPr>
              <w:t xml:space="preserve"> Tower</w:t>
            </w:r>
          </w:p>
          <w:p w14:paraId="6F9115C0" w14:textId="7A4F8BCC" w:rsidR="00E4763B" w:rsidRPr="00484781" w:rsidRDefault="005E6C71" w:rsidP="005103D4">
            <w:pPr>
              <w:pStyle w:val="aa"/>
              <w:suppressAutoHyphens/>
              <w:spacing w:line="336" w:lineRule="auto"/>
              <w:jc w:val="left"/>
              <w:rPr>
                <w:rFonts w:ascii="Arial Narrow" w:eastAsia="DengXian" w:hAnsi="Arial Narrow" w:cs="Arial"/>
                <w:b/>
                <w:sz w:val="19"/>
                <w:szCs w:val="19"/>
                <w:lang w:eastAsia="zh-HK"/>
              </w:rPr>
            </w:pPr>
            <w:r w:rsidRPr="00484781">
              <w:rPr>
                <w:rFonts w:ascii="Arial Narrow" w:eastAsia="DengXian" w:hAnsi="Arial Narrow" w:cs="Arial"/>
                <w:b/>
                <w:sz w:val="19"/>
                <w:szCs w:val="19"/>
              </w:rPr>
              <w:t>98 Thomson Road</w:t>
            </w:r>
            <w:r w:rsidR="005103D4" w:rsidRPr="00484781">
              <w:rPr>
                <w:rFonts w:ascii="Arial Narrow" w:eastAsia="DengXian" w:hAnsi="Arial Narrow" w:cs="Arial"/>
                <w:b/>
                <w:sz w:val="19"/>
                <w:szCs w:val="19"/>
              </w:rPr>
              <w:t xml:space="preserve">           </w:t>
            </w:r>
          </w:p>
          <w:p w14:paraId="2BFC617D" w14:textId="2E7C0534" w:rsidR="005103D4" w:rsidRPr="00484781" w:rsidRDefault="005E6C71" w:rsidP="005103D4">
            <w:pPr>
              <w:pStyle w:val="aa"/>
              <w:suppressAutoHyphens/>
              <w:spacing w:line="336" w:lineRule="auto"/>
              <w:jc w:val="left"/>
              <w:rPr>
                <w:rFonts w:ascii="Arial Narrow" w:eastAsia="DengXian" w:hAnsi="Arial Narrow" w:cs="Arial"/>
                <w:b/>
                <w:sz w:val="19"/>
                <w:szCs w:val="19"/>
                <w:lang w:eastAsia="zh-TW"/>
              </w:rPr>
            </w:pPr>
            <w:proofErr w:type="spellStart"/>
            <w:r w:rsidRPr="00484781">
              <w:rPr>
                <w:rFonts w:ascii="Arial Narrow" w:eastAsia="DengXian" w:hAnsi="Arial Narrow" w:cs="Arial"/>
                <w:b/>
                <w:sz w:val="19"/>
                <w:szCs w:val="19"/>
              </w:rPr>
              <w:t>Wanchai</w:t>
            </w:r>
            <w:proofErr w:type="spellEnd"/>
            <w:r w:rsidRPr="00484781">
              <w:rPr>
                <w:rFonts w:ascii="Arial Narrow" w:eastAsia="DengXian" w:hAnsi="Arial Narrow" w:cs="Arial"/>
                <w:b/>
                <w:sz w:val="19"/>
                <w:szCs w:val="19"/>
              </w:rPr>
              <w:t>, Hong Kong</w:t>
            </w:r>
            <w:r w:rsidRPr="00484781">
              <w:rPr>
                <w:rFonts w:ascii="Arial Narrow" w:eastAsia="DengXian" w:hAnsi="Arial Narrow" w:cs="Arial"/>
                <w:b/>
                <w:sz w:val="19"/>
                <w:szCs w:val="19"/>
              </w:rPr>
              <w:tab/>
            </w:r>
            <w:r w:rsidRPr="00484781">
              <w:rPr>
                <w:rFonts w:ascii="Arial Narrow" w:eastAsia="DengXian" w:hAnsi="Arial Narrow" w:cs="Arial"/>
                <w:b/>
                <w:sz w:val="19"/>
                <w:szCs w:val="19"/>
              </w:rPr>
              <w:tab/>
            </w:r>
            <w:r w:rsidRPr="00484781">
              <w:rPr>
                <w:rFonts w:ascii="Arial Narrow" w:eastAsia="DengXian" w:hAnsi="Arial Narrow" w:cs="Arial"/>
                <w:b/>
                <w:sz w:val="19"/>
                <w:szCs w:val="19"/>
              </w:rPr>
              <w:tab/>
            </w:r>
            <w:r w:rsidRPr="00484781">
              <w:rPr>
                <w:rFonts w:ascii="Arial Narrow" w:eastAsia="DengXian" w:hAnsi="Arial Narrow" w:cs="Arial"/>
                <w:b/>
                <w:sz w:val="19"/>
                <w:szCs w:val="19"/>
              </w:rPr>
              <w:tab/>
              <w:t xml:space="preserve">            </w:t>
            </w:r>
            <w:r w:rsidRPr="00484781">
              <w:rPr>
                <w:rFonts w:ascii="Arial Narrow" w:eastAsia="DengXian" w:hAnsi="Arial Narrow" w:cs="Arial" w:hint="eastAsia"/>
                <w:b/>
                <w:sz w:val="19"/>
                <w:szCs w:val="19"/>
              </w:rPr>
              <w:t>电话</w:t>
            </w:r>
            <w:r w:rsidRPr="00484781">
              <w:rPr>
                <w:rFonts w:ascii="Arial Narrow" w:eastAsia="DengXian" w:hAnsi="Arial Narrow" w:cs="Arial"/>
                <w:b/>
                <w:sz w:val="19"/>
                <w:szCs w:val="19"/>
              </w:rPr>
              <w:t xml:space="preserve"> Tel</w:t>
            </w:r>
            <w:r w:rsidRPr="00484781">
              <w:rPr>
                <w:rFonts w:ascii="Arial Narrow" w:eastAsia="DengXian" w:hAnsi="Arial Narrow" w:cs="Arial"/>
                <w:b/>
                <w:sz w:val="19"/>
                <w:szCs w:val="19"/>
              </w:rPr>
              <w:tab/>
              <w:t>:   ( 852 )  2563 6645</w:t>
            </w:r>
            <w:r w:rsidR="005103D4" w:rsidRPr="00484781">
              <w:rPr>
                <w:rFonts w:ascii="Arial Narrow" w:eastAsia="DengXian" w:hAnsi="Arial Narrow" w:cs="Arial"/>
                <w:b/>
                <w:sz w:val="19"/>
                <w:szCs w:val="19"/>
              </w:rPr>
              <w:t xml:space="preserve">          </w:t>
            </w:r>
          </w:p>
          <w:p w14:paraId="0C34B0D6" w14:textId="10D04AB0" w:rsidR="005103D4" w:rsidRPr="00484781" w:rsidRDefault="005E6C71" w:rsidP="005103D4">
            <w:pPr>
              <w:pStyle w:val="aa"/>
              <w:spacing w:line="360" w:lineRule="auto"/>
              <w:jc w:val="left"/>
              <w:rPr>
                <w:rFonts w:ascii="Arial Narrow" w:eastAsia="DengXian" w:hAnsi="Arial Narrow" w:cs="Arial"/>
                <w:b/>
                <w:sz w:val="19"/>
                <w:szCs w:val="19"/>
                <w:lang w:eastAsia="zh-TW"/>
              </w:rPr>
            </w:pPr>
            <w:r w:rsidRPr="00484781">
              <w:rPr>
                <w:rFonts w:ascii="Arial Narrow" w:eastAsia="DengXian" w:hAnsi="Arial Narrow" w:cs="Arial" w:hint="eastAsia"/>
                <w:b/>
                <w:sz w:val="19"/>
                <w:szCs w:val="19"/>
              </w:rPr>
              <w:t>传真</w:t>
            </w:r>
            <w:r w:rsidRPr="00484781">
              <w:rPr>
                <w:rFonts w:ascii="Arial Narrow" w:eastAsia="DengXian" w:hAnsi="Arial Narrow" w:cs="Arial"/>
                <w:b/>
                <w:sz w:val="19"/>
                <w:szCs w:val="19"/>
              </w:rPr>
              <w:t xml:space="preserve"> Fax</w:t>
            </w:r>
            <w:r w:rsidRPr="00484781">
              <w:rPr>
                <w:rFonts w:ascii="Arial Narrow" w:eastAsia="DengXian" w:hAnsi="Arial Narrow" w:cs="Arial"/>
                <w:b/>
                <w:sz w:val="19"/>
                <w:szCs w:val="19"/>
              </w:rPr>
              <w:tab/>
              <w:t xml:space="preserve">:   ( 852 )  2597 5057                         </w:t>
            </w:r>
            <w:r w:rsidRPr="00484781">
              <w:rPr>
                <w:rFonts w:ascii="Arial Narrow" w:eastAsia="DengXian" w:hAnsi="Arial Narrow" w:cs="Arial" w:hint="eastAsia"/>
                <w:b/>
                <w:sz w:val="19"/>
                <w:szCs w:val="19"/>
              </w:rPr>
              <w:t>电邮</w:t>
            </w:r>
            <w:r w:rsidRPr="00484781">
              <w:rPr>
                <w:rFonts w:ascii="Arial Narrow" w:eastAsia="DengXian" w:hAnsi="Arial Narrow" w:cs="Arial"/>
                <w:b/>
                <w:sz w:val="19"/>
                <w:szCs w:val="19"/>
              </w:rPr>
              <w:t xml:space="preserve"> Email:   </w:t>
            </w:r>
            <w:hyperlink r:id="rId13" w:history="1">
              <w:r w:rsidRPr="00484781">
                <w:rPr>
                  <w:rStyle w:val="a5"/>
                  <w:rFonts w:ascii="Arial Narrow" w:eastAsia="DengXian" w:hAnsi="Arial Narrow" w:cs="Arial"/>
                  <w:b/>
                  <w:sz w:val="19"/>
                  <w:szCs w:val="19"/>
                </w:rPr>
                <w:t>herman@jes.com.hk</w:t>
              </w:r>
            </w:hyperlink>
            <w:r w:rsidR="005103D4" w:rsidRPr="00484781">
              <w:rPr>
                <w:rFonts w:ascii="Arial Narrow" w:eastAsia="DengXian" w:hAnsi="Arial Narrow" w:cs="Arial"/>
                <w:b/>
                <w:sz w:val="19"/>
                <w:szCs w:val="19"/>
              </w:rPr>
              <w:t xml:space="preserve">         </w:t>
            </w:r>
          </w:p>
          <w:p w14:paraId="5C70AC9A" w14:textId="1C63556B" w:rsidR="00524BF2" w:rsidRPr="00484781" w:rsidRDefault="005E6C71" w:rsidP="005103D4">
            <w:pPr>
              <w:pStyle w:val="aa"/>
              <w:spacing w:line="360" w:lineRule="auto"/>
              <w:jc w:val="left"/>
              <w:rPr>
                <w:rFonts w:ascii="Arial Narrow" w:eastAsia="DengXian" w:hAnsi="Arial Narrow" w:cs="Arial"/>
                <w:b/>
                <w:sz w:val="19"/>
                <w:szCs w:val="19"/>
              </w:rPr>
            </w:pPr>
            <w:r w:rsidRPr="00484781">
              <w:rPr>
                <w:rFonts w:ascii="Arial Narrow" w:eastAsia="DengXian" w:hAnsi="Arial Narrow" w:cs="Arial" w:hint="eastAsia"/>
                <w:b/>
                <w:sz w:val="19"/>
                <w:szCs w:val="19"/>
              </w:rPr>
              <w:t>联系人</w:t>
            </w:r>
            <w:r w:rsidRPr="00484781">
              <w:rPr>
                <w:rFonts w:ascii="Arial Narrow" w:eastAsia="DengXian" w:hAnsi="Arial Narrow" w:cs="Arial"/>
                <w:b/>
                <w:sz w:val="19"/>
                <w:szCs w:val="19"/>
              </w:rPr>
              <w:t xml:space="preserve"> </w:t>
            </w:r>
            <w:proofErr w:type="spellStart"/>
            <w:r w:rsidRPr="00484781">
              <w:rPr>
                <w:rFonts w:ascii="Arial Narrow" w:eastAsia="DengXian" w:hAnsi="Arial Narrow" w:cs="Arial"/>
                <w:b/>
                <w:sz w:val="19"/>
                <w:szCs w:val="19"/>
              </w:rPr>
              <w:t>Ctc</w:t>
            </w:r>
            <w:proofErr w:type="spellEnd"/>
            <w:r w:rsidRPr="00484781">
              <w:rPr>
                <w:rFonts w:ascii="Arial Narrow" w:eastAsia="DengXian" w:hAnsi="Arial Narrow" w:cs="Arial"/>
                <w:b/>
                <w:sz w:val="19"/>
                <w:szCs w:val="19"/>
              </w:rPr>
              <w:t xml:space="preserve">:   </w:t>
            </w:r>
            <w:r w:rsidRPr="00484781">
              <w:rPr>
                <w:rFonts w:ascii="Arial Narrow" w:eastAsia="DengXian" w:hAnsi="Arial Narrow" w:cs="Arial"/>
                <w:b/>
                <w:bCs/>
                <w:sz w:val="19"/>
                <w:szCs w:val="19"/>
              </w:rPr>
              <w:t xml:space="preserve">Herman Chung </w:t>
            </w:r>
            <w:r w:rsidRPr="00484781">
              <w:rPr>
                <w:rFonts w:ascii="Arial Narrow" w:eastAsia="DengXian" w:hAnsi="Arial Narrow" w:cs="Arial" w:hint="eastAsia"/>
                <w:b/>
                <w:bCs/>
                <w:sz w:val="19"/>
                <w:szCs w:val="19"/>
              </w:rPr>
              <w:t>锺学民</w:t>
            </w:r>
          </w:p>
        </w:tc>
      </w:tr>
    </w:tbl>
    <w:p w14:paraId="63439C6A" w14:textId="0EAFF607" w:rsidR="00524BF2" w:rsidRPr="00484781" w:rsidRDefault="005E6C71" w:rsidP="00B65E9F">
      <w:pPr>
        <w:pStyle w:val="aa"/>
        <w:rPr>
          <w:rFonts w:ascii="Arial Narrow" w:eastAsia="DengXian" w:hAnsi="Arial Narrow"/>
          <w:b/>
        </w:rPr>
      </w:pPr>
      <w:r w:rsidRPr="00484781">
        <w:rPr>
          <w:rFonts w:ascii="Arial Narrow" w:eastAsia="DengXian" w:hAnsi="Arial Narrow"/>
          <w:b/>
          <w:sz w:val="20"/>
        </w:rPr>
        <w:t xml:space="preserve">         </w:t>
      </w:r>
      <w:r w:rsidRPr="00484781">
        <w:rPr>
          <w:rFonts w:ascii="Arial Narrow" w:eastAsia="DengXian" w:hAnsi="Arial Narrow"/>
          <w:b/>
          <w:sz w:val="20"/>
        </w:rPr>
        <w:tab/>
      </w:r>
    </w:p>
    <w:p w14:paraId="33D47E60" w14:textId="77777777" w:rsidR="00D44BEA" w:rsidRPr="00484781" w:rsidRDefault="00D44BEA" w:rsidP="00D44BEA">
      <w:pPr>
        <w:rPr>
          <w:rFonts w:ascii="Arial Narrow" w:eastAsia="DengXian" w:hAnsi="Arial Narrow"/>
          <w:b/>
          <w:sz w:val="20"/>
          <w:lang w:eastAsia="zh-TW"/>
        </w:rPr>
      </w:pPr>
      <w:r w:rsidRPr="00484781">
        <w:rPr>
          <w:rFonts w:ascii="Arial Narrow" w:eastAsia="DengXian" w:hAnsi="Arial Narrow"/>
          <w:b/>
          <w:sz w:val="20"/>
        </w:rPr>
        <w:t xml:space="preserve">  </w:t>
      </w:r>
    </w:p>
    <w:p w14:paraId="7A0109FB" w14:textId="77777777" w:rsidR="00D44BEA" w:rsidRPr="00484781" w:rsidRDefault="00D44BEA" w:rsidP="00D44BEA">
      <w:pPr>
        <w:rPr>
          <w:rFonts w:ascii="Arial Narrow" w:eastAsia="DengXian" w:hAnsi="Arial Narrow"/>
          <w:b/>
          <w:sz w:val="20"/>
          <w:lang w:eastAsia="zh-TW"/>
        </w:rPr>
      </w:pPr>
    </w:p>
    <w:p w14:paraId="14E8CB9C" w14:textId="77777777" w:rsidR="00D44BEA" w:rsidRPr="00484781" w:rsidRDefault="00D44BEA" w:rsidP="00D44BEA">
      <w:pPr>
        <w:rPr>
          <w:rFonts w:ascii="Arial Narrow" w:eastAsia="DengXian" w:hAnsi="Arial Narrow"/>
          <w:b/>
          <w:sz w:val="20"/>
          <w:lang w:eastAsia="zh-TW"/>
        </w:rPr>
      </w:pPr>
    </w:p>
    <w:p w14:paraId="41D7E907" w14:textId="77777777" w:rsidR="00D44BEA" w:rsidRPr="00484781" w:rsidRDefault="00D44BEA" w:rsidP="00D44BEA">
      <w:pPr>
        <w:rPr>
          <w:rFonts w:ascii="Arial Narrow" w:eastAsia="DengXian" w:hAnsi="Arial Narrow"/>
          <w:b/>
          <w:sz w:val="20"/>
          <w:lang w:eastAsia="zh-TW"/>
        </w:rPr>
      </w:pPr>
    </w:p>
    <w:p w14:paraId="131384B7" w14:textId="77777777" w:rsidR="00D44BEA" w:rsidRPr="00484781" w:rsidRDefault="00D44BEA" w:rsidP="00D44BEA">
      <w:pPr>
        <w:rPr>
          <w:rFonts w:ascii="Arial Narrow" w:eastAsia="DengXian" w:hAnsi="Arial Narrow"/>
          <w:b/>
          <w:sz w:val="20"/>
          <w:lang w:eastAsia="zh-TW"/>
        </w:rPr>
      </w:pPr>
    </w:p>
    <w:p w14:paraId="6ED72BC8" w14:textId="77777777" w:rsidR="00D44BEA" w:rsidRPr="00484781" w:rsidRDefault="00D44BEA" w:rsidP="00D44BEA">
      <w:pPr>
        <w:rPr>
          <w:rFonts w:ascii="Arial Narrow" w:eastAsia="DengXian" w:hAnsi="Arial Narrow"/>
          <w:b/>
          <w:sz w:val="20"/>
          <w:lang w:eastAsia="zh-TW"/>
        </w:rPr>
      </w:pPr>
    </w:p>
    <w:p w14:paraId="4FB7868D" w14:textId="77777777" w:rsidR="00D44BEA" w:rsidRPr="00484781" w:rsidRDefault="00D44BEA" w:rsidP="00D44BEA">
      <w:pPr>
        <w:rPr>
          <w:rFonts w:ascii="Arial Narrow" w:eastAsia="DengXian" w:hAnsi="Arial Narrow"/>
          <w:b/>
          <w:sz w:val="20"/>
          <w:lang w:eastAsia="zh-TW"/>
        </w:rPr>
      </w:pPr>
    </w:p>
    <w:p w14:paraId="4EB1A278" w14:textId="77777777" w:rsidR="00D44BEA" w:rsidRPr="00484781" w:rsidRDefault="00D44BEA" w:rsidP="00D44BEA">
      <w:pPr>
        <w:rPr>
          <w:rFonts w:ascii="Arial Narrow" w:eastAsia="DengXian" w:hAnsi="Arial Narrow"/>
          <w:b/>
          <w:sz w:val="20"/>
          <w:lang w:eastAsia="zh-TW"/>
        </w:rPr>
      </w:pPr>
    </w:p>
    <w:p w14:paraId="0FB2A7DE" w14:textId="77777777" w:rsidR="00D44BEA" w:rsidRPr="00484781" w:rsidRDefault="00D44BEA" w:rsidP="00D44BEA">
      <w:pPr>
        <w:rPr>
          <w:rFonts w:ascii="Arial Narrow" w:eastAsia="DengXian" w:hAnsi="Arial Narrow"/>
          <w:b/>
          <w:sz w:val="20"/>
          <w:lang w:eastAsia="zh-TW"/>
        </w:rPr>
      </w:pPr>
    </w:p>
    <w:p w14:paraId="53DEB40F" w14:textId="77777777" w:rsidR="00D44BEA" w:rsidRPr="00484781" w:rsidRDefault="00D44BEA" w:rsidP="00D44BEA">
      <w:pPr>
        <w:rPr>
          <w:rFonts w:ascii="Arial Narrow" w:eastAsia="DengXian" w:hAnsi="Arial Narrow"/>
          <w:b/>
          <w:sz w:val="20"/>
          <w:lang w:eastAsia="zh-TW"/>
        </w:rPr>
      </w:pPr>
    </w:p>
    <w:p w14:paraId="21AE7712" w14:textId="77777777" w:rsidR="00D44BEA" w:rsidRPr="00484781" w:rsidRDefault="00D44BEA" w:rsidP="00D44BEA">
      <w:pPr>
        <w:rPr>
          <w:rFonts w:ascii="Arial Narrow" w:eastAsia="DengXian" w:hAnsi="Arial Narrow"/>
          <w:b/>
          <w:sz w:val="20"/>
          <w:lang w:eastAsia="zh-TW"/>
        </w:rPr>
      </w:pPr>
    </w:p>
    <w:p w14:paraId="3D1ABC4A" w14:textId="77777777" w:rsidR="00D44BEA" w:rsidRPr="00484781" w:rsidRDefault="00D44BEA" w:rsidP="00D44BEA">
      <w:pPr>
        <w:rPr>
          <w:rFonts w:ascii="Arial Narrow" w:eastAsia="DengXian" w:hAnsi="Arial Narrow"/>
          <w:b/>
          <w:sz w:val="20"/>
          <w:lang w:eastAsia="zh-TW"/>
        </w:rPr>
      </w:pPr>
    </w:p>
    <w:p w14:paraId="45B6390D" w14:textId="77777777" w:rsidR="00D44BEA" w:rsidRPr="00484781" w:rsidRDefault="00D44BEA" w:rsidP="00D44BEA">
      <w:pPr>
        <w:rPr>
          <w:rFonts w:ascii="Arial Narrow" w:eastAsia="DengXian" w:hAnsi="Arial Narrow"/>
          <w:b/>
          <w:sz w:val="20"/>
          <w:lang w:eastAsia="zh-TW"/>
        </w:rPr>
      </w:pPr>
    </w:p>
    <w:p w14:paraId="7AB77D36" w14:textId="77777777" w:rsidR="00423F28" w:rsidRPr="00484781" w:rsidRDefault="00D44BEA" w:rsidP="00D44BEA">
      <w:pPr>
        <w:rPr>
          <w:rFonts w:ascii="Arial Narrow" w:eastAsia="DengXian" w:hAnsi="Arial Narrow"/>
          <w:b/>
          <w:sz w:val="20"/>
          <w:lang w:eastAsia="zh-TW"/>
        </w:rPr>
      </w:pPr>
      <w:r w:rsidRPr="00484781">
        <w:rPr>
          <w:rFonts w:ascii="Arial Narrow" w:eastAsia="DengXian" w:hAnsi="Arial Narrow"/>
          <w:b/>
          <w:sz w:val="20"/>
        </w:rPr>
        <w:t xml:space="preserve">  </w:t>
      </w:r>
    </w:p>
    <w:p w14:paraId="46C69DD3" w14:textId="7082E9DB" w:rsidR="007A21F9" w:rsidRDefault="007A21F9" w:rsidP="00D44BEA">
      <w:pPr>
        <w:rPr>
          <w:rFonts w:ascii="Arial Narrow" w:eastAsiaTheme="minorEastAsia" w:hAnsi="Arial Narrow"/>
          <w:b/>
          <w:sz w:val="20"/>
          <w:lang w:eastAsia="zh-TW"/>
        </w:rPr>
      </w:pPr>
    </w:p>
    <w:p w14:paraId="69525B7C" w14:textId="77777777" w:rsidR="00484781" w:rsidRPr="00484781" w:rsidRDefault="00484781" w:rsidP="00D44BEA">
      <w:pPr>
        <w:rPr>
          <w:rFonts w:ascii="Arial Narrow" w:eastAsiaTheme="minorEastAsia" w:hAnsi="Arial Narrow"/>
          <w:b/>
          <w:sz w:val="20"/>
          <w:lang w:eastAsia="zh-TW"/>
        </w:rPr>
      </w:pPr>
    </w:p>
    <w:p w14:paraId="636117BA" w14:textId="7785B2A1" w:rsidR="000676A1" w:rsidRPr="00484781" w:rsidRDefault="005E6C71" w:rsidP="000676A1">
      <w:pPr>
        <w:numPr>
          <w:ilvl w:val="0"/>
          <w:numId w:val="15"/>
        </w:numPr>
        <w:rPr>
          <w:rFonts w:ascii="Arial Narrow" w:eastAsia="DengXian" w:hAnsi="Arial Narrow"/>
          <w:b/>
          <w:sz w:val="20"/>
          <w:lang w:eastAsia="zh-TW"/>
        </w:rPr>
      </w:pPr>
      <w:r w:rsidRPr="00484781">
        <w:rPr>
          <w:rFonts w:ascii="Arial Narrow" w:eastAsia="DengXian" w:hAnsi="Arial Narrow" w:hint="eastAsia"/>
          <w:b/>
          <w:sz w:val="20"/>
        </w:rPr>
        <w:t>海外展品运输指南</w:t>
      </w:r>
      <w:r w:rsidR="000676A1" w:rsidRPr="00484781">
        <w:rPr>
          <w:rFonts w:ascii="Arial Narrow" w:eastAsia="DengXian" w:hAnsi="Arial Narrow"/>
          <w:b/>
          <w:sz w:val="20"/>
          <w:lang w:eastAsia="zh-TW"/>
        </w:rPr>
        <w:t xml:space="preserve"> </w:t>
      </w:r>
    </w:p>
    <w:p w14:paraId="1ED819BB" w14:textId="047AA007" w:rsidR="000676A1" w:rsidRPr="00484781" w:rsidRDefault="005E6C71" w:rsidP="000676A1">
      <w:pPr>
        <w:rPr>
          <w:rFonts w:ascii="Arial Narrow" w:eastAsia="DengXian" w:hAnsi="Arial Narrow"/>
          <w:b/>
          <w:sz w:val="20"/>
          <w:lang w:eastAsia="zh-TW"/>
        </w:rPr>
      </w:pPr>
      <w:bookmarkStart w:id="0" w:name="_GoBack"/>
      <w:bookmarkEnd w:id="0"/>
      <w:r w:rsidRPr="00484781">
        <w:rPr>
          <w:rFonts w:ascii="Arial Narrow" w:eastAsia="DengXian" w:hAnsi="Arial Narrow"/>
          <w:b/>
          <w:sz w:val="20"/>
        </w:rPr>
        <w:lastRenderedPageBreak/>
        <w:tab/>
      </w:r>
      <w:r w:rsidRPr="00484781">
        <w:rPr>
          <w:rFonts w:ascii="Arial Narrow" w:eastAsia="DengXian" w:hAnsi="Arial Narrow"/>
          <w:b/>
          <w:sz w:val="20"/>
          <w:u w:val="single"/>
        </w:rPr>
        <w:t>FORWARDING INFORMATION &amp; HANDLING TARIFF</w:t>
      </w:r>
    </w:p>
    <w:p w14:paraId="635FE8A2" w14:textId="77777777" w:rsidR="000676A1" w:rsidRPr="00484781" w:rsidRDefault="000676A1" w:rsidP="000676A1">
      <w:pPr>
        <w:rPr>
          <w:rFonts w:ascii="Arial Narrow" w:eastAsia="DengXian" w:hAnsi="Arial Narrow"/>
          <w:b/>
          <w:sz w:val="20"/>
          <w:u w:val="single"/>
          <w:lang w:eastAsia="zh-TW"/>
        </w:rPr>
      </w:pPr>
    </w:p>
    <w:p w14:paraId="716C768D" w14:textId="50AD5885" w:rsidR="000676A1" w:rsidRPr="00484781" w:rsidRDefault="005E6C71" w:rsidP="000676A1">
      <w:pPr>
        <w:rPr>
          <w:rFonts w:ascii="Arial Narrow" w:eastAsia="DengXian" w:hAnsi="Arial Narrow"/>
          <w:b/>
          <w:sz w:val="20"/>
          <w:lang w:eastAsia="zh-TW"/>
        </w:rPr>
      </w:pPr>
      <w:r w:rsidRPr="00484781">
        <w:rPr>
          <w:rFonts w:ascii="Arial Narrow" w:eastAsia="DengXian" w:hAnsi="Arial Narrow"/>
          <w:b/>
          <w:sz w:val="20"/>
        </w:rPr>
        <w:tab/>
        <w:t>Hong Kong office (Overseas)</w:t>
      </w:r>
      <w:r w:rsidRPr="00484781">
        <w:rPr>
          <w:rFonts w:ascii="Arial Narrow" w:eastAsia="DengXian" w:hAnsi="Arial Narrow"/>
          <w:b/>
          <w:sz w:val="20"/>
        </w:rPr>
        <w:tab/>
        <w:t xml:space="preserve">                 </w:t>
      </w:r>
      <w:r w:rsidRPr="00484781">
        <w:rPr>
          <w:rFonts w:ascii="Arial Narrow" w:eastAsia="DengXian" w:hAnsi="Arial Narrow"/>
          <w:b/>
          <w:sz w:val="20"/>
        </w:rPr>
        <w:tab/>
      </w:r>
      <w:r w:rsidRPr="00484781">
        <w:rPr>
          <w:rFonts w:ascii="Arial Narrow" w:eastAsia="DengXian" w:hAnsi="Arial Narrow"/>
          <w:b/>
          <w:sz w:val="20"/>
        </w:rPr>
        <w:tab/>
        <w:t>Guangzhou office (Mainland’s)</w:t>
      </w:r>
    </w:p>
    <w:p w14:paraId="690CE80C" w14:textId="41B5207B" w:rsidR="000676A1" w:rsidRPr="00484781" w:rsidRDefault="005E6C71" w:rsidP="000676A1">
      <w:pPr>
        <w:rPr>
          <w:rFonts w:ascii="Arial Narrow" w:eastAsia="DengXian" w:hAnsi="Arial Narrow"/>
          <w:b/>
          <w:sz w:val="20"/>
        </w:rPr>
      </w:pPr>
      <w:r w:rsidRPr="00484781">
        <w:rPr>
          <w:rFonts w:ascii="Arial Narrow" w:eastAsia="DengXian" w:hAnsi="Arial Narrow"/>
          <w:b/>
          <w:sz w:val="20"/>
        </w:rPr>
        <w:tab/>
      </w:r>
      <w:r w:rsidRPr="00484781">
        <w:rPr>
          <w:rFonts w:ascii="Arial Narrow" w:eastAsia="DengXian" w:hAnsi="Arial Narrow" w:hint="eastAsia"/>
          <w:b/>
          <w:sz w:val="20"/>
        </w:rPr>
        <w:t>金怡国际展运有限公司</w:t>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hint="eastAsia"/>
          <w:b/>
          <w:sz w:val="20"/>
        </w:rPr>
        <w:t>广州金怡展览服务有限公司</w:t>
      </w:r>
    </w:p>
    <w:p w14:paraId="2F2EF2B2" w14:textId="78FABA65" w:rsidR="000676A1" w:rsidRPr="00484781" w:rsidRDefault="005E6C71" w:rsidP="000676A1">
      <w:pPr>
        <w:jc w:val="left"/>
        <w:rPr>
          <w:rFonts w:ascii="Arial Narrow" w:eastAsia="DengXian" w:hAnsi="Arial Narrow"/>
          <w:b/>
          <w:sz w:val="20"/>
          <w:lang w:eastAsia="zh-TW"/>
        </w:rPr>
      </w:pPr>
      <w:r w:rsidRPr="00484781">
        <w:rPr>
          <w:rFonts w:ascii="Arial Narrow" w:eastAsia="DengXian" w:hAnsi="Arial Narrow"/>
          <w:b/>
          <w:sz w:val="20"/>
        </w:rPr>
        <w:tab/>
        <w:t>JES Logistics Limited</w:t>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t>Guangzhou JES Exhibition Services Limited</w:t>
      </w:r>
    </w:p>
    <w:p w14:paraId="37216471" w14:textId="11808E01" w:rsidR="000676A1" w:rsidRPr="00484781" w:rsidRDefault="005E6C71" w:rsidP="000676A1">
      <w:pPr>
        <w:rPr>
          <w:rFonts w:ascii="Arial Narrow" w:eastAsia="DengXian" w:hAnsi="Arial Narrow"/>
          <w:b/>
          <w:sz w:val="20"/>
          <w:lang w:eastAsia="zh-TW"/>
        </w:rPr>
      </w:pPr>
      <w:r w:rsidRPr="00484781">
        <w:rPr>
          <w:rFonts w:ascii="Arial Narrow" w:eastAsia="DengXian" w:hAnsi="Arial Narrow"/>
          <w:sz w:val="20"/>
        </w:rPr>
        <w:tab/>
      </w:r>
      <w:r w:rsidRPr="00484781">
        <w:rPr>
          <w:rFonts w:ascii="Arial Narrow" w:eastAsia="DengXian" w:hAnsi="Arial Narrow"/>
          <w:b/>
          <w:sz w:val="20"/>
        </w:rPr>
        <w:t>Hong Kong</w:t>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t>Guangzhou, China</w:t>
      </w:r>
    </w:p>
    <w:p w14:paraId="17170B5C" w14:textId="47321BD6" w:rsidR="000676A1" w:rsidRPr="00484781" w:rsidRDefault="005E6C71" w:rsidP="000676A1">
      <w:pPr>
        <w:rPr>
          <w:rFonts w:ascii="Arial Narrow" w:eastAsia="DengXian" w:hAnsi="Arial Narrow"/>
          <w:sz w:val="20"/>
          <w:lang w:eastAsia="zh-TW"/>
        </w:rPr>
      </w:pPr>
      <w:r w:rsidRPr="00484781">
        <w:rPr>
          <w:rFonts w:ascii="Arial Narrow" w:eastAsia="DengXian" w:hAnsi="Arial Narrow"/>
          <w:sz w:val="20"/>
        </w:rPr>
        <w:tab/>
      </w:r>
      <w:proofErr w:type="gramStart"/>
      <w:r w:rsidRPr="00484781">
        <w:rPr>
          <w:rFonts w:ascii="Arial Narrow" w:eastAsia="DengXian" w:hAnsi="Arial Narrow"/>
          <w:sz w:val="20"/>
        </w:rPr>
        <w:t>Tel :</w:t>
      </w:r>
      <w:proofErr w:type="gramEnd"/>
      <w:r w:rsidRPr="00484781">
        <w:rPr>
          <w:rFonts w:ascii="Arial Narrow" w:eastAsia="DengXian" w:hAnsi="Arial Narrow"/>
          <w:sz w:val="20"/>
        </w:rPr>
        <w:t xml:space="preserve"> </w:t>
      </w:r>
      <w:r w:rsidRPr="00484781">
        <w:rPr>
          <w:rFonts w:ascii="Arial Narrow" w:eastAsia="DengXian" w:hAnsi="Arial Narrow"/>
          <w:sz w:val="20"/>
        </w:rPr>
        <w:tab/>
        <w:t xml:space="preserve"> 852 – 2563 6645</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t>Tel :</w:t>
      </w:r>
      <w:r w:rsidRPr="00484781">
        <w:rPr>
          <w:rFonts w:ascii="Arial Narrow" w:eastAsia="DengXian" w:hAnsi="Arial Narrow"/>
          <w:sz w:val="20"/>
        </w:rPr>
        <w:tab/>
        <w:t xml:space="preserve"> 86 – 20 – 8355 9738</w:t>
      </w:r>
    </w:p>
    <w:p w14:paraId="6A1B86C3" w14:textId="4B8A2CD7" w:rsidR="000676A1" w:rsidRPr="00484781" w:rsidRDefault="005E6C71" w:rsidP="000676A1">
      <w:pPr>
        <w:rPr>
          <w:rFonts w:ascii="Arial Narrow" w:eastAsia="DengXian" w:hAnsi="Arial Narrow"/>
          <w:sz w:val="20"/>
          <w:lang w:eastAsia="zh-TW"/>
        </w:rPr>
      </w:pPr>
      <w:r w:rsidRPr="00484781">
        <w:rPr>
          <w:rFonts w:ascii="Arial Narrow" w:eastAsia="DengXian" w:hAnsi="Arial Narrow"/>
          <w:sz w:val="20"/>
        </w:rPr>
        <w:tab/>
        <w:t>Fax:</w:t>
      </w:r>
      <w:r w:rsidRPr="00484781">
        <w:rPr>
          <w:rFonts w:ascii="Arial Narrow" w:eastAsia="DengXian" w:hAnsi="Arial Narrow"/>
          <w:sz w:val="20"/>
        </w:rPr>
        <w:tab/>
        <w:t xml:space="preserve"> 852 – 2597 5057</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t xml:space="preserve">Fax: </w:t>
      </w:r>
      <w:r w:rsidRPr="00484781">
        <w:rPr>
          <w:rFonts w:ascii="Arial Narrow" w:eastAsia="DengXian" w:hAnsi="Arial Narrow"/>
          <w:sz w:val="20"/>
        </w:rPr>
        <w:tab/>
        <w:t xml:space="preserve"> 86 – 20 – 8355 3765</w:t>
      </w:r>
    </w:p>
    <w:p w14:paraId="3D0DC57A" w14:textId="10BD0563" w:rsidR="000676A1" w:rsidRPr="00484781" w:rsidRDefault="005E6C71" w:rsidP="000676A1">
      <w:pPr>
        <w:rPr>
          <w:rFonts w:ascii="Arial Narrow" w:eastAsia="DengXian" w:hAnsi="Arial Narrow"/>
          <w:sz w:val="20"/>
          <w:lang w:eastAsia="zh-TW"/>
        </w:rPr>
      </w:pPr>
      <w:r w:rsidRPr="00484781">
        <w:rPr>
          <w:rFonts w:ascii="Arial Narrow" w:eastAsia="DengXian" w:hAnsi="Arial Narrow"/>
          <w:sz w:val="20"/>
        </w:rPr>
        <w:tab/>
      </w:r>
      <w:proofErr w:type="gramStart"/>
      <w:r w:rsidRPr="00484781">
        <w:rPr>
          <w:rFonts w:ascii="Arial Narrow" w:eastAsia="DengXian" w:hAnsi="Arial Narrow"/>
          <w:sz w:val="20"/>
        </w:rPr>
        <w:t>Email :</w:t>
      </w:r>
      <w:proofErr w:type="gramEnd"/>
      <w:r w:rsidRPr="00484781">
        <w:rPr>
          <w:rFonts w:ascii="Arial Narrow" w:eastAsia="DengXian" w:hAnsi="Arial Narrow"/>
          <w:sz w:val="20"/>
        </w:rPr>
        <w:t xml:space="preserve"> </w:t>
      </w:r>
      <w:hyperlink r:id="rId14" w:history="1">
        <w:r w:rsidRPr="00484781">
          <w:rPr>
            <w:rStyle w:val="a5"/>
            <w:rFonts w:ascii="Arial Narrow" w:eastAsia="DengXian" w:hAnsi="Arial Narrow"/>
            <w:sz w:val="20"/>
          </w:rPr>
          <w:t>herman@jes.com.hk</w:t>
        </w:r>
      </w:hyperlink>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t xml:space="preserve">Email : </w:t>
      </w:r>
      <w:hyperlink r:id="rId15" w:history="1">
        <w:r w:rsidRPr="00484781">
          <w:rPr>
            <w:rStyle w:val="a5"/>
            <w:rFonts w:ascii="Arial Narrow" w:eastAsia="DengXian" w:hAnsi="Arial Narrow"/>
            <w:sz w:val="20"/>
          </w:rPr>
          <w:t>you@jes.com.hk</w:t>
        </w:r>
      </w:hyperlink>
    </w:p>
    <w:p w14:paraId="545D9C9B" w14:textId="3AECFD79" w:rsidR="000676A1" w:rsidRPr="00484781" w:rsidRDefault="005E6C71" w:rsidP="000676A1">
      <w:pPr>
        <w:rPr>
          <w:rFonts w:ascii="Arial Narrow" w:eastAsia="DengXian" w:hAnsi="Arial Narrow"/>
          <w:sz w:val="20"/>
          <w:lang w:eastAsia="zh-TW"/>
        </w:rPr>
      </w:pPr>
      <w:r w:rsidRPr="00484781">
        <w:rPr>
          <w:rFonts w:ascii="Arial Narrow" w:eastAsia="DengXian" w:hAnsi="Arial Narrow"/>
          <w:b/>
          <w:sz w:val="20"/>
        </w:rPr>
        <w:tab/>
      </w:r>
      <w:proofErr w:type="spellStart"/>
      <w:proofErr w:type="gramStart"/>
      <w:r w:rsidRPr="00484781">
        <w:rPr>
          <w:rFonts w:ascii="Arial Narrow" w:eastAsia="DengXian" w:hAnsi="Arial Narrow"/>
          <w:sz w:val="20"/>
        </w:rPr>
        <w:t>Ctc</w:t>
      </w:r>
      <w:proofErr w:type="spellEnd"/>
      <w:r w:rsidRPr="00484781">
        <w:rPr>
          <w:rFonts w:ascii="Arial Narrow" w:eastAsia="DengXian" w:hAnsi="Arial Narrow"/>
          <w:sz w:val="20"/>
        </w:rPr>
        <w:t xml:space="preserve"> :</w:t>
      </w:r>
      <w:proofErr w:type="gramEnd"/>
      <w:r w:rsidRPr="00484781">
        <w:rPr>
          <w:rFonts w:ascii="Arial Narrow" w:eastAsia="DengXian" w:hAnsi="Arial Narrow"/>
          <w:sz w:val="20"/>
        </w:rPr>
        <w:t xml:space="preserve">  </w:t>
      </w:r>
      <w:r w:rsidRPr="00484781">
        <w:rPr>
          <w:rFonts w:ascii="Arial Narrow" w:eastAsia="DengXian" w:hAnsi="Arial Narrow" w:cs="Arial"/>
          <w:bCs/>
          <w:sz w:val="20"/>
        </w:rPr>
        <w:t xml:space="preserve">Mr. </w:t>
      </w:r>
      <w:r w:rsidRPr="00484781">
        <w:rPr>
          <w:rFonts w:ascii="Arial Narrow" w:eastAsia="DengXian" w:hAnsi="Arial Narrow" w:cs="Arial"/>
          <w:sz w:val="20"/>
        </w:rPr>
        <w:t xml:space="preserve">Herman Chung </w:t>
      </w:r>
      <w:r w:rsidRPr="00484781">
        <w:rPr>
          <w:rFonts w:ascii="Arial Narrow" w:eastAsia="DengXian" w:hAnsi="Arial Narrow" w:cs="Arial" w:hint="eastAsia"/>
          <w:sz w:val="20"/>
        </w:rPr>
        <w:t>锺学民</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proofErr w:type="spellStart"/>
      <w:r w:rsidRPr="00484781">
        <w:rPr>
          <w:rFonts w:ascii="Arial Narrow" w:eastAsia="DengXian" w:hAnsi="Arial Narrow"/>
          <w:sz w:val="20"/>
        </w:rPr>
        <w:t>Ctc</w:t>
      </w:r>
      <w:proofErr w:type="spellEnd"/>
      <w:r w:rsidRPr="00484781">
        <w:rPr>
          <w:rFonts w:ascii="Arial Narrow" w:eastAsia="DengXian" w:hAnsi="Arial Narrow"/>
          <w:sz w:val="20"/>
        </w:rPr>
        <w:t>:</w:t>
      </w:r>
      <w:r w:rsidRPr="00484781">
        <w:rPr>
          <w:rFonts w:ascii="Arial Narrow" w:eastAsia="DengXian" w:hAnsi="Arial Narrow"/>
          <w:sz w:val="20"/>
        </w:rPr>
        <w:tab/>
        <w:t xml:space="preserve"> Mr. </w:t>
      </w:r>
      <w:r w:rsidRPr="00484781">
        <w:rPr>
          <w:rFonts w:ascii="Arial Narrow" w:eastAsia="DengXian" w:hAnsi="Arial Narrow" w:cs="Arial"/>
          <w:bCs/>
          <w:sz w:val="20"/>
        </w:rPr>
        <w:t xml:space="preserve">Chen Xing You </w:t>
      </w:r>
      <w:r w:rsidRPr="00484781">
        <w:rPr>
          <w:rFonts w:ascii="Arial Narrow" w:eastAsia="DengXian" w:hAnsi="Arial Narrow" w:cs="Arial" w:hint="eastAsia"/>
          <w:bCs/>
          <w:sz w:val="20"/>
        </w:rPr>
        <w:t>陈兴有</w:t>
      </w:r>
    </w:p>
    <w:p w14:paraId="264DC47F" w14:textId="77777777" w:rsidR="00A459E2" w:rsidRPr="00484781" w:rsidRDefault="00A459E2" w:rsidP="00615FA5">
      <w:pPr>
        <w:pStyle w:val="aa"/>
        <w:spacing w:line="360" w:lineRule="auto"/>
        <w:rPr>
          <w:rFonts w:ascii="Arial Narrow" w:eastAsia="DengXian" w:hAnsi="Arial Narrow"/>
          <w:b/>
          <w:kern w:val="2"/>
          <w:sz w:val="20"/>
          <w:lang w:eastAsia="zh-TW"/>
        </w:rPr>
      </w:pPr>
    </w:p>
    <w:p w14:paraId="1077FBFB" w14:textId="67FA4CCD" w:rsidR="00ED6EB1" w:rsidRPr="00484781" w:rsidRDefault="005E6C71" w:rsidP="00ED6EB1">
      <w:pPr>
        <w:pStyle w:val="aa"/>
        <w:spacing w:line="240" w:lineRule="atLeast"/>
        <w:rPr>
          <w:rFonts w:ascii="Arial Narrow" w:eastAsia="DengXian" w:hAnsi="Arial Narrow"/>
          <w:b/>
          <w:sz w:val="20"/>
        </w:rPr>
      </w:pPr>
      <w:r w:rsidRPr="00484781">
        <w:rPr>
          <w:rFonts w:ascii="Arial Narrow" w:eastAsia="DengXian" w:hAnsi="Arial Narrow"/>
          <w:b/>
          <w:sz w:val="20"/>
        </w:rPr>
        <w:t>B.</w:t>
      </w:r>
      <w:r w:rsidRPr="00484781">
        <w:rPr>
          <w:rFonts w:ascii="Arial Narrow" w:eastAsia="DengXian" w:hAnsi="Arial Narrow"/>
          <w:b/>
          <w:sz w:val="20"/>
        </w:rPr>
        <w:tab/>
      </w:r>
      <w:r w:rsidRPr="00484781">
        <w:rPr>
          <w:rFonts w:ascii="Arial Narrow" w:eastAsia="DengXian" w:hAnsi="Arial Narrow" w:hint="eastAsia"/>
          <w:b/>
          <w:sz w:val="20"/>
        </w:rPr>
        <w:t>运输指示及货运途径</w:t>
      </w:r>
      <w:r w:rsidRPr="00484781">
        <w:rPr>
          <w:rFonts w:ascii="Arial Narrow" w:eastAsia="DengXian" w:hAnsi="Arial Narrow"/>
          <w:b/>
          <w:sz w:val="20"/>
        </w:rPr>
        <w:t xml:space="preserve"> (</w:t>
      </w:r>
      <w:r w:rsidRPr="00484781">
        <w:rPr>
          <w:rFonts w:ascii="Arial Narrow" w:eastAsia="DengXian" w:hAnsi="Arial Narrow" w:hint="eastAsia"/>
          <w:b/>
          <w:sz w:val="20"/>
        </w:rPr>
        <w:t>按一般展示用品</w:t>
      </w:r>
      <w:r w:rsidRPr="00484781">
        <w:rPr>
          <w:rFonts w:ascii="Arial Narrow" w:eastAsia="DengXian" w:hAnsi="Arial Narrow"/>
          <w:b/>
          <w:sz w:val="20"/>
        </w:rPr>
        <w:t>)</w:t>
      </w:r>
    </w:p>
    <w:p w14:paraId="660A765E" w14:textId="300553E6" w:rsidR="00ED6EB1" w:rsidRPr="00484781" w:rsidRDefault="005E6C71" w:rsidP="00ED6EB1">
      <w:pPr>
        <w:pStyle w:val="aa"/>
        <w:spacing w:line="240" w:lineRule="atLeast"/>
        <w:rPr>
          <w:rFonts w:ascii="Arial Narrow" w:eastAsia="DengXian" w:hAnsi="Arial Narrow"/>
          <w:b/>
          <w:sz w:val="20"/>
          <w:lang w:eastAsia="zh-TW"/>
        </w:rPr>
      </w:pPr>
      <w:r w:rsidRPr="00484781">
        <w:rPr>
          <w:rFonts w:ascii="Arial Narrow" w:eastAsia="DengXian" w:hAnsi="Arial Narrow"/>
          <w:b/>
          <w:sz w:val="20"/>
        </w:rPr>
        <w:tab/>
      </w:r>
      <w:r w:rsidRPr="00484781">
        <w:rPr>
          <w:rFonts w:ascii="Arial Narrow" w:eastAsia="DengXian" w:hAnsi="Arial Narrow"/>
          <w:b/>
          <w:sz w:val="20"/>
          <w:u w:val="single"/>
        </w:rPr>
        <w:t xml:space="preserve">SHIPPING </w:t>
      </w:r>
      <w:proofErr w:type="gramStart"/>
      <w:r w:rsidRPr="00484781">
        <w:rPr>
          <w:rFonts w:ascii="Arial Narrow" w:eastAsia="DengXian" w:hAnsi="Arial Narrow"/>
          <w:b/>
          <w:sz w:val="20"/>
          <w:u w:val="single"/>
        </w:rPr>
        <w:t>SCHEDULE</w:t>
      </w:r>
      <w:r w:rsidRPr="00484781">
        <w:rPr>
          <w:rFonts w:ascii="Arial Narrow" w:eastAsia="DengXian" w:hAnsi="Arial Narrow"/>
          <w:b/>
          <w:sz w:val="20"/>
        </w:rPr>
        <w:t xml:space="preserve">  (</w:t>
      </w:r>
      <w:proofErr w:type="gramEnd"/>
      <w:r w:rsidRPr="00484781">
        <w:rPr>
          <w:rFonts w:ascii="Arial Narrow" w:eastAsia="DengXian" w:hAnsi="Arial Narrow"/>
          <w:b/>
          <w:sz w:val="20"/>
        </w:rPr>
        <w:t>FOR GENERAL EXHIBITS ONLY)</w:t>
      </w:r>
    </w:p>
    <w:p w14:paraId="3A6BD81A" w14:textId="77777777" w:rsidR="00ED6EB1" w:rsidRPr="00484781" w:rsidRDefault="00ED6EB1" w:rsidP="00ED6EB1">
      <w:pPr>
        <w:pStyle w:val="aa"/>
        <w:spacing w:line="240" w:lineRule="atLeast"/>
        <w:rPr>
          <w:rFonts w:ascii="Arial Narrow" w:eastAsia="DengXian" w:hAnsi="Arial Narrow"/>
          <w:b/>
          <w:sz w:val="20"/>
          <w:lang w:eastAsia="zh-TW"/>
        </w:rPr>
      </w:pPr>
    </w:p>
    <w:p w14:paraId="564E431F" w14:textId="5E506FBA" w:rsidR="00ED6EB1" w:rsidRPr="00484781" w:rsidRDefault="005E6C71" w:rsidP="00ED6EB1">
      <w:pPr>
        <w:pStyle w:val="aa"/>
        <w:spacing w:line="240" w:lineRule="atLeast"/>
        <w:rPr>
          <w:rFonts w:ascii="Arial Narrow" w:eastAsia="DengXian" w:hAnsi="Arial Narrow"/>
          <w:b/>
          <w:sz w:val="20"/>
        </w:rPr>
      </w:pPr>
      <w:r w:rsidRPr="00484781">
        <w:rPr>
          <w:rFonts w:ascii="Arial Narrow" w:eastAsia="DengXian" w:hAnsi="Arial Narrow"/>
          <w:b/>
          <w:sz w:val="20"/>
        </w:rPr>
        <w:t>1b.</w:t>
      </w:r>
      <w:r w:rsidRPr="00484781">
        <w:rPr>
          <w:rFonts w:ascii="Arial Narrow" w:eastAsia="DengXian" w:hAnsi="Arial Narrow"/>
          <w:b/>
          <w:sz w:val="20"/>
        </w:rPr>
        <w:tab/>
      </w:r>
      <w:r w:rsidRPr="00484781">
        <w:rPr>
          <w:rFonts w:ascii="Arial Narrow" w:eastAsia="DengXian" w:hAnsi="Arial Narrow" w:hint="eastAsia"/>
          <w:b/>
          <w:sz w:val="20"/>
        </w:rPr>
        <w:t>展品从香港集货至深圳</w:t>
      </w:r>
    </w:p>
    <w:p w14:paraId="13FB34EB" w14:textId="2A922960" w:rsidR="00ED6EB1" w:rsidRPr="00484781" w:rsidRDefault="005E6C71" w:rsidP="00ED6EB1">
      <w:pPr>
        <w:pStyle w:val="aa"/>
        <w:spacing w:line="240" w:lineRule="atLeast"/>
        <w:rPr>
          <w:rFonts w:ascii="Arial Narrow" w:eastAsiaTheme="minorEastAsia" w:hAnsi="Arial Narrow"/>
          <w:b/>
          <w:sz w:val="20"/>
          <w:lang w:eastAsia="zh-TW"/>
        </w:rPr>
      </w:pPr>
      <w:r w:rsidRPr="00484781">
        <w:rPr>
          <w:rFonts w:ascii="Arial Narrow" w:eastAsia="DengXian" w:hAnsi="Arial Narrow"/>
          <w:sz w:val="20"/>
        </w:rPr>
        <w:tab/>
      </w:r>
      <w:r w:rsidRPr="00484781">
        <w:rPr>
          <w:rFonts w:ascii="Arial Narrow" w:eastAsia="DengXian" w:hAnsi="Arial Narrow"/>
          <w:b/>
          <w:sz w:val="20"/>
        </w:rPr>
        <w:t>ALL GOODS TO BE SHIPPED TO HONG KONG FOR CONSOLIDATION SHIPMENT TO SHENZHEN</w:t>
      </w:r>
    </w:p>
    <w:p w14:paraId="2729D811" w14:textId="0DE15614" w:rsidR="00ED6EB1" w:rsidRPr="00484781" w:rsidRDefault="005E6C71" w:rsidP="00ED6EB1">
      <w:pPr>
        <w:pStyle w:val="aa"/>
        <w:spacing w:line="240" w:lineRule="atLeast"/>
        <w:rPr>
          <w:rFonts w:ascii="Arial Narrow" w:eastAsia="DengXian" w:hAnsi="Arial Narrow"/>
          <w:b/>
          <w:sz w:val="20"/>
          <w:u w:val="single"/>
          <w:lang w:eastAsia="zh-TW"/>
        </w:rPr>
      </w:pPr>
      <w:r w:rsidRPr="00484781">
        <w:rPr>
          <w:rFonts w:ascii="Arial Narrow" w:eastAsia="DengXian" w:hAnsi="Arial Narrow"/>
          <w:b/>
          <w:sz w:val="20"/>
        </w:rPr>
        <w:tab/>
      </w:r>
      <w:r w:rsidRPr="00484781">
        <w:rPr>
          <w:rFonts w:ascii="Arial Narrow" w:eastAsia="DengXian" w:hAnsi="Arial Narrow" w:hint="eastAsia"/>
          <w:b/>
          <w:sz w:val="20"/>
        </w:rPr>
        <w:t>展品文件及到货日期</w:t>
      </w:r>
      <w:r w:rsidRPr="00484781">
        <w:rPr>
          <w:rFonts w:ascii="Arial Narrow" w:eastAsia="DengXian" w:hAnsi="Arial Narrow"/>
          <w:b/>
          <w:sz w:val="20"/>
        </w:rPr>
        <w:t xml:space="preserve"> DOCUMENTS &amp; CONSIGNMENT DEADLINES TO SHENZHEN VIA HONG KONG</w:t>
      </w:r>
    </w:p>
    <w:tbl>
      <w:tblPr>
        <w:tblW w:w="92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7"/>
        <w:gridCol w:w="2167"/>
      </w:tblGrid>
      <w:tr w:rsidR="00ED6EB1" w:rsidRPr="00484781" w14:paraId="021D56C8" w14:textId="77777777" w:rsidTr="00ED6EB1">
        <w:tc>
          <w:tcPr>
            <w:tcW w:w="7087" w:type="dxa"/>
          </w:tcPr>
          <w:p w14:paraId="0B52BC9A" w14:textId="65061D28" w:rsidR="00ED6EB1" w:rsidRPr="00484781" w:rsidRDefault="005E6C71" w:rsidP="00ED6EB1">
            <w:pPr>
              <w:pStyle w:val="aa"/>
              <w:spacing w:line="240" w:lineRule="atLeast"/>
              <w:rPr>
                <w:rFonts w:ascii="Arial Narrow" w:eastAsia="DengXian" w:hAnsi="Arial Narrow"/>
                <w:sz w:val="20"/>
              </w:rPr>
            </w:pPr>
            <w:r w:rsidRPr="00484781">
              <w:rPr>
                <w:rFonts w:ascii="Arial Narrow" w:eastAsia="DengXian" w:hAnsi="Arial Narrow"/>
                <w:sz w:val="20"/>
              </w:rPr>
              <w:t xml:space="preserve">1. </w:t>
            </w:r>
            <w:r w:rsidRPr="00484781">
              <w:rPr>
                <w:rFonts w:ascii="Arial Narrow" w:eastAsia="DengXian" w:hAnsi="Arial Narrow" w:hint="eastAsia"/>
                <w:sz w:val="20"/>
              </w:rPr>
              <w:t>海关审查文件</w:t>
            </w:r>
            <w:r w:rsidRPr="00484781">
              <w:rPr>
                <w:rFonts w:ascii="Arial Narrow" w:eastAsia="DengXian" w:hAnsi="Arial Narrow"/>
                <w:sz w:val="20"/>
              </w:rPr>
              <w:t xml:space="preserve">                 </w:t>
            </w:r>
            <w:r w:rsidRPr="00484781">
              <w:rPr>
                <w:rFonts w:ascii="Arial Narrow" w:eastAsia="DengXian" w:hAnsi="Arial Narrow"/>
                <w:b/>
                <w:sz w:val="20"/>
              </w:rPr>
              <w:t>(</w:t>
            </w:r>
            <w:r w:rsidRPr="00484781">
              <w:rPr>
                <w:rFonts w:ascii="Arial Narrow" w:eastAsia="DengXian" w:hAnsi="Arial Narrow" w:hint="eastAsia"/>
                <w:b/>
                <w:sz w:val="20"/>
              </w:rPr>
              <w:t>展品装箱清单表格</w:t>
            </w:r>
            <w:r w:rsidRPr="00484781">
              <w:rPr>
                <w:rFonts w:ascii="Arial Narrow" w:eastAsia="DengXian" w:hAnsi="Arial Narrow"/>
                <w:b/>
                <w:sz w:val="20"/>
              </w:rPr>
              <w:t xml:space="preserve"> B )</w:t>
            </w:r>
          </w:p>
        </w:tc>
        <w:tc>
          <w:tcPr>
            <w:tcW w:w="2167" w:type="dxa"/>
          </w:tcPr>
          <w:p w14:paraId="001A0ACF" w14:textId="77777777" w:rsidR="00ED6EB1" w:rsidRPr="00484781" w:rsidRDefault="00ED6EB1" w:rsidP="00ED6EB1">
            <w:pPr>
              <w:pStyle w:val="aa"/>
              <w:spacing w:line="240" w:lineRule="atLeast"/>
              <w:jc w:val="center"/>
              <w:rPr>
                <w:rFonts w:ascii="Arial Narrow" w:eastAsia="DengXian" w:hAnsi="Arial Narrow"/>
                <w:sz w:val="20"/>
              </w:rPr>
            </w:pPr>
          </w:p>
        </w:tc>
      </w:tr>
      <w:tr w:rsidR="00ED6EB1" w:rsidRPr="00484781" w14:paraId="7ED55296" w14:textId="77777777" w:rsidTr="00ED6EB1">
        <w:tc>
          <w:tcPr>
            <w:tcW w:w="7087" w:type="dxa"/>
          </w:tcPr>
          <w:p w14:paraId="3A96F73F" w14:textId="5A5811F8" w:rsidR="00ED6EB1" w:rsidRPr="00484781" w:rsidRDefault="005E6C71" w:rsidP="00ED6EB1">
            <w:pPr>
              <w:pStyle w:val="aa"/>
              <w:spacing w:line="240" w:lineRule="atLeast"/>
              <w:rPr>
                <w:rFonts w:ascii="Arial Narrow" w:eastAsia="DengXian" w:hAnsi="Arial Narrow"/>
                <w:sz w:val="20"/>
                <w:lang w:eastAsia="zh-TW"/>
              </w:rPr>
            </w:pPr>
            <w:r w:rsidRPr="00484781">
              <w:rPr>
                <w:rFonts w:ascii="Arial Narrow" w:eastAsia="DengXian" w:hAnsi="Arial Narrow"/>
                <w:sz w:val="20"/>
              </w:rPr>
              <w:t xml:space="preserve">  Customs documents for pre-clearance  </w:t>
            </w:r>
            <w:r w:rsidRPr="00484781">
              <w:rPr>
                <w:rFonts w:ascii="Arial Narrow" w:eastAsia="DengXian" w:hAnsi="Arial Narrow"/>
                <w:b/>
                <w:sz w:val="20"/>
              </w:rPr>
              <w:t xml:space="preserve">(List of Exhibit FORM B )  </w:t>
            </w:r>
            <w:r w:rsidRPr="00484781">
              <w:rPr>
                <w:rFonts w:ascii="Arial Narrow" w:eastAsia="DengXian" w:hAnsi="Arial Narrow"/>
                <w:b/>
                <w:sz w:val="20"/>
                <w:highlight w:val="yellow"/>
              </w:rPr>
              <w:t>Submission Deadline</w:t>
            </w:r>
          </w:p>
        </w:tc>
        <w:tc>
          <w:tcPr>
            <w:tcW w:w="2167" w:type="dxa"/>
          </w:tcPr>
          <w:p w14:paraId="4C9803C4" w14:textId="0929180C" w:rsidR="00ED6EB1" w:rsidRPr="00484781" w:rsidRDefault="005E6C71" w:rsidP="00ED6EB1">
            <w:pPr>
              <w:pStyle w:val="aa"/>
              <w:numPr>
                <w:ilvl w:val="0"/>
                <w:numId w:val="22"/>
              </w:numPr>
              <w:spacing w:line="240" w:lineRule="atLeast"/>
              <w:ind w:left="0" w:firstLine="0"/>
              <w:rPr>
                <w:rFonts w:ascii="Arial Narrow" w:eastAsia="DengXian" w:hAnsi="Arial Narrow"/>
                <w:b/>
                <w:sz w:val="20"/>
                <w:lang w:eastAsia="zh-TW"/>
              </w:rPr>
            </w:pPr>
            <w:r w:rsidRPr="00484781">
              <w:rPr>
                <w:rFonts w:ascii="Arial Narrow" w:eastAsia="DengXian" w:hAnsi="Arial Narrow"/>
                <w:b/>
                <w:sz w:val="20"/>
              </w:rPr>
              <w:t xml:space="preserve">October </w:t>
            </w:r>
            <w:r w:rsidR="009414B8">
              <w:rPr>
                <w:rFonts w:ascii="Arial Narrow" w:eastAsia="DengXian" w:hAnsi="Arial Narrow"/>
                <w:b/>
                <w:sz w:val="20"/>
              </w:rPr>
              <w:t>5</w:t>
            </w:r>
            <w:r w:rsidRPr="00484781">
              <w:rPr>
                <w:rFonts w:ascii="Arial Narrow" w:eastAsia="DengXian" w:hAnsi="Arial Narrow"/>
                <w:b/>
                <w:sz w:val="20"/>
              </w:rPr>
              <w:t>, 20</w:t>
            </w:r>
            <w:r>
              <w:rPr>
                <w:rFonts w:ascii="Arial Narrow" w:eastAsia="DengXian" w:hAnsi="Arial Narrow"/>
                <w:b/>
                <w:sz w:val="20"/>
              </w:rPr>
              <w:t>2</w:t>
            </w:r>
            <w:r w:rsidR="009414B8">
              <w:rPr>
                <w:rFonts w:ascii="Arial Narrow" w:eastAsia="DengXian" w:hAnsi="Arial Narrow"/>
                <w:b/>
                <w:sz w:val="20"/>
              </w:rPr>
              <w:t>2</w:t>
            </w:r>
          </w:p>
        </w:tc>
      </w:tr>
      <w:tr w:rsidR="00ED6EB1" w:rsidRPr="00484781" w14:paraId="64140AB5" w14:textId="77777777" w:rsidTr="00ED6EB1">
        <w:tc>
          <w:tcPr>
            <w:tcW w:w="7087" w:type="dxa"/>
          </w:tcPr>
          <w:p w14:paraId="58CE4345" w14:textId="77777777" w:rsidR="00ED6EB1" w:rsidRPr="00484781" w:rsidRDefault="00ED6EB1" w:rsidP="00ED6EB1">
            <w:pPr>
              <w:pStyle w:val="aa"/>
              <w:spacing w:line="240" w:lineRule="atLeast"/>
              <w:rPr>
                <w:rFonts w:ascii="Arial Narrow" w:eastAsia="DengXian" w:hAnsi="Arial Narrow"/>
                <w:sz w:val="20"/>
                <w:lang w:eastAsia="zh-TW"/>
              </w:rPr>
            </w:pPr>
          </w:p>
        </w:tc>
        <w:tc>
          <w:tcPr>
            <w:tcW w:w="2167" w:type="dxa"/>
          </w:tcPr>
          <w:p w14:paraId="7BF794CA" w14:textId="77777777" w:rsidR="00ED6EB1" w:rsidRPr="00484781" w:rsidRDefault="00ED6EB1" w:rsidP="00ED6EB1">
            <w:pPr>
              <w:pStyle w:val="aa"/>
              <w:spacing w:line="240" w:lineRule="atLeast"/>
              <w:jc w:val="center"/>
              <w:rPr>
                <w:rFonts w:ascii="Arial Narrow" w:eastAsia="DengXian" w:hAnsi="Arial Narrow"/>
                <w:b/>
                <w:sz w:val="20"/>
                <w:lang w:eastAsia="zh-TW"/>
              </w:rPr>
            </w:pPr>
          </w:p>
        </w:tc>
      </w:tr>
      <w:tr w:rsidR="00ED6EB1" w:rsidRPr="00484781" w14:paraId="6EB62280" w14:textId="77777777" w:rsidTr="00ED6EB1">
        <w:tc>
          <w:tcPr>
            <w:tcW w:w="7087" w:type="dxa"/>
          </w:tcPr>
          <w:p w14:paraId="6FEBAF5F" w14:textId="596B3BA6" w:rsidR="00ED6EB1" w:rsidRPr="00484781" w:rsidRDefault="005E6C71" w:rsidP="00ED6EB1">
            <w:pPr>
              <w:pStyle w:val="aa"/>
              <w:spacing w:line="240" w:lineRule="atLeast"/>
              <w:rPr>
                <w:rFonts w:ascii="Arial Narrow" w:eastAsia="DengXian" w:hAnsi="Arial Narrow"/>
                <w:sz w:val="20"/>
              </w:rPr>
            </w:pPr>
            <w:r w:rsidRPr="00484781">
              <w:rPr>
                <w:rFonts w:ascii="Arial Narrow" w:eastAsia="DengXian" w:hAnsi="Arial Narrow"/>
                <w:sz w:val="20"/>
              </w:rPr>
              <w:t xml:space="preserve">2. </w:t>
            </w:r>
            <w:r w:rsidRPr="00484781">
              <w:rPr>
                <w:rFonts w:ascii="Arial Narrow" w:eastAsia="DengXian" w:hAnsi="Arial Narrow" w:hint="eastAsia"/>
                <w:sz w:val="20"/>
              </w:rPr>
              <w:t>从香港货运站提货至深圳</w:t>
            </w:r>
            <w:r w:rsidRPr="00484781">
              <w:rPr>
                <w:rFonts w:ascii="Arial Narrow" w:eastAsia="DengXian" w:hAnsi="Arial Narrow"/>
                <w:sz w:val="20"/>
              </w:rPr>
              <w:t xml:space="preserve"> (</w:t>
            </w:r>
            <w:r w:rsidRPr="00484781">
              <w:rPr>
                <w:rFonts w:ascii="Arial Narrow" w:eastAsia="DengXian" w:hAnsi="Arial Narrow" w:hint="eastAsia"/>
                <w:sz w:val="20"/>
              </w:rPr>
              <w:t>空运</w:t>
            </w:r>
            <w:r w:rsidRPr="00484781">
              <w:rPr>
                <w:rFonts w:ascii="Arial Narrow" w:eastAsia="DengXian" w:hAnsi="Arial Narrow"/>
                <w:sz w:val="20"/>
              </w:rPr>
              <w:t xml:space="preserve"> / </w:t>
            </w:r>
            <w:r w:rsidRPr="00484781">
              <w:rPr>
                <w:rFonts w:ascii="Arial Narrow" w:eastAsia="DengXian" w:hAnsi="Arial Narrow" w:hint="eastAsia"/>
                <w:sz w:val="20"/>
              </w:rPr>
              <w:t>海运</w:t>
            </w:r>
            <w:r w:rsidRPr="00484781">
              <w:rPr>
                <w:rFonts w:ascii="Arial Narrow" w:eastAsia="DengXian" w:hAnsi="Arial Narrow"/>
                <w:sz w:val="20"/>
              </w:rPr>
              <w:t>)</w:t>
            </w:r>
          </w:p>
        </w:tc>
        <w:tc>
          <w:tcPr>
            <w:tcW w:w="2167" w:type="dxa"/>
          </w:tcPr>
          <w:p w14:paraId="3FB3C5C0" w14:textId="77777777" w:rsidR="00ED6EB1" w:rsidRPr="00484781" w:rsidRDefault="00ED6EB1" w:rsidP="00ED6EB1">
            <w:pPr>
              <w:pStyle w:val="aa"/>
              <w:spacing w:line="240" w:lineRule="atLeast"/>
              <w:jc w:val="center"/>
              <w:rPr>
                <w:rFonts w:ascii="Arial Narrow" w:eastAsia="DengXian" w:hAnsi="Arial Narrow"/>
                <w:b/>
                <w:sz w:val="20"/>
              </w:rPr>
            </w:pPr>
          </w:p>
        </w:tc>
      </w:tr>
      <w:tr w:rsidR="00ED6EB1" w:rsidRPr="00484781" w14:paraId="0A22002D" w14:textId="77777777" w:rsidTr="00ED6EB1">
        <w:tc>
          <w:tcPr>
            <w:tcW w:w="7087" w:type="dxa"/>
          </w:tcPr>
          <w:p w14:paraId="5C567AD7" w14:textId="63EB19CF" w:rsidR="00ED6EB1" w:rsidRPr="00484781" w:rsidRDefault="005E6C71" w:rsidP="00ED6EB1">
            <w:pPr>
              <w:pStyle w:val="aa"/>
              <w:spacing w:line="240" w:lineRule="atLeast"/>
              <w:rPr>
                <w:rFonts w:ascii="Arial Narrow" w:eastAsia="DengXian" w:hAnsi="Arial Narrow"/>
                <w:sz w:val="20"/>
                <w:lang w:eastAsia="zh-TW"/>
              </w:rPr>
            </w:pPr>
            <w:r w:rsidRPr="00484781">
              <w:rPr>
                <w:rFonts w:ascii="Arial Narrow" w:eastAsia="DengXian" w:hAnsi="Arial Narrow"/>
                <w:sz w:val="20"/>
              </w:rPr>
              <w:t xml:space="preserve">  Cargo picking up in Hong Kong terminal for onward shipment to Shenzhen (air / sea)</w:t>
            </w:r>
          </w:p>
        </w:tc>
        <w:tc>
          <w:tcPr>
            <w:tcW w:w="2167" w:type="dxa"/>
          </w:tcPr>
          <w:p w14:paraId="7CB36B22" w14:textId="3BCB0C93" w:rsidR="00ED6EB1" w:rsidRPr="00484781" w:rsidRDefault="00E40216" w:rsidP="00ED6EB1">
            <w:pPr>
              <w:pStyle w:val="aa"/>
              <w:spacing w:line="240" w:lineRule="atLeast"/>
              <w:jc w:val="center"/>
              <w:rPr>
                <w:rFonts w:ascii="Arial Narrow" w:eastAsia="DengXian" w:hAnsi="Arial Narrow"/>
                <w:b/>
                <w:sz w:val="20"/>
                <w:lang w:eastAsia="zh-TW"/>
              </w:rPr>
            </w:pPr>
            <w:r>
              <w:rPr>
                <w:rFonts w:ascii="Arial Narrow" w:eastAsia="DengXian" w:hAnsi="Arial Narrow"/>
                <w:b/>
                <w:sz w:val="20"/>
              </w:rPr>
              <w:t>October</w:t>
            </w:r>
            <w:r w:rsidR="005E6C71" w:rsidRPr="00484781">
              <w:rPr>
                <w:rFonts w:ascii="Arial Narrow" w:eastAsia="DengXian" w:hAnsi="Arial Narrow"/>
                <w:b/>
                <w:sz w:val="20"/>
              </w:rPr>
              <w:t xml:space="preserve"> </w:t>
            </w:r>
            <w:r w:rsidR="009414B8">
              <w:rPr>
                <w:rFonts w:ascii="Arial Narrow" w:eastAsia="DengXian" w:hAnsi="Arial Narrow"/>
                <w:b/>
                <w:sz w:val="20"/>
              </w:rPr>
              <w:t>11</w:t>
            </w:r>
            <w:r w:rsidR="005E6C71" w:rsidRPr="00484781">
              <w:rPr>
                <w:rFonts w:ascii="Arial Narrow" w:eastAsia="DengXian" w:hAnsi="Arial Narrow"/>
                <w:b/>
                <w:sz w:val="20"/>
              </w:rPr>
              <w:t xml:space="preserve"> - </w:t>
            </w:r>
            <w:r w:rsidR="009414B8">
              <w:rPr>
                <w:rFonts w:ascii="Arial Narrow" w:eastAsia="DengXian" w:hAnsi="Arial Narrow"/>
                <w:b/>
                <w:sz w:val="20"/>
              </w:rPr>
              <w:t>1</w:t>
            </w:r>
            <w:r>
              <w:rPr>
                <w:rFonts w:ascii="Arial Narrow" w:eastAsia="DengXian" w:hAnsi="Arial Narrow"/>
                <w:b/>
                <w:sz w:val="20"/>
              </w:rPr>
              <w:t>2</w:t>
            </w:r>
            <w:r w:rsidR="005E6C71" w:rsidRPr="00484781">
              <w:rPr>
                <w:rFonts w:ascii="Arial Narrow" w:eastAsia="DengXian" w:hAnsi="Arial Narrow"/>
                <w:b/>
                <w:sz w:val="20"/>
              </w:rPr>
              <w:t>, 20</w:t>
            </w:r>
            <w:r w:rsidR="005E6C71">
              <w:rPr>
                <w:rFonts w:ascii="Arial Narrow" w:eastAsia="DengXian" w:hAnsi="Arial Narrow"/>
                <w:b/>
                <w:sz w:val="20"/>
              </w:rPr>
              <w:t>2</w:t>
            </w:r>
            <w:r w:rsidR="009414B8">
              <w:rPr>
                <w:rFonts w:ascii="Arial Narrow" w:eastAsia="DengXian" w:hAnsi="Arial Narrow"/>
                <w:b/>
                <w:sz w:val="20"/>
              </w:rPr>
              <w:t>2</w:t>
            </w:r>
          </w:p>
        </w:tc>
      </w:tr>
    </w:tbl>
    <w:p w14:paraId="1B2EE476" w14:textId="77AE4182" w:rsidR="009E1901" w:rsidRPr="00484781" w:rsidRDefault="005E6C71" w:rsidP="009414B8">
      <w:pPr>
        <w:pStyle w:val="aa"/>
        <w:spacing w:line="240" w:lineRule="atLeast"/>
        <w:ind w:left="422"/>
        <w:rPr>
          <w:rFonts w:ascii="Arial Narrow" w:eastAsia="DengXian" w:hAnsi="Arial Narrow"/>
          <w:sz w:val="20"/>
        </w:rPr>
      </w:pPr>
      <w:r w:rsidRPr="00484781">
        <w:rPr>
          <w:rFonts w:ascii="Arial Narrow" w:eastAsia="DengXian" w:hAnsi="Arial Narrow"/>
          <w:sz w:val="20"/>
        </w:rPr>
        <w:tab/>
      </w:r>
      <w:r w:rsidRPr="00484781">
        <w:rPr>
          <w:rFonts w:ascii="Arial Narrow" w:eastAsia="DengXian" w:hAnsi="Arial Narrow" w:hint="eastAsia"/>
          <w:sz w:val="20"/>
        </w:rPr>
        <w:t>货运委托书及展品装箱清单</w:t>
      </w:r>
      <w:r>
        <w:rPr>
          <w:rFonts w:ascii="Arial Narrow" w:eastAsia="DengXian" w:hAnsi="Arial Narrow"/>
          <w:sz w:val="20"/>
        </w:rPr>
        <w:t xml:space="preserve"> </w:t>
      </w:r>
      <w:r w:rsidRPr="00484781">
        <w:rPr>
          <w:rFonts w:ascii="Arial Narrow" w:eastAsia="DengXian" w:hAnsi="Arial Narrow"/>
          <w:sz w:val="20"/>
        </w:rPr>
        <w:t>(</w:t>
      </w:r>
      <w:r w:rsidRPr="00484781">
        <w:rPr>
          <w:rFonts w:ascii="Arial Narrow" w:eastAsia="DengXian" w:hAnsi="Arial Narrow" w:hint="eastAsia"/>
          <w:sz w:val="20"/>
        </w:rPr>
        <w:t>表格</w:t>
      </w:r>
      <w:r w:rsidRPr="00484781">
        <w:rPr>
          <w:rFonts w:ascii="Arial Narrow" w:eastAsia="DengXian" w:hAnsi="Arial Narrow"/>
          <w:sz w:val="20"/>
        </w:rPr>
        <w:t>A &amp; B)</w:t>
      </w:r>
      <w:r>
        <w:rPr>
          <w:rFonts w:ascii="Arial Narrow" w:eastAsia="DengXian" w:hAnsi="Arial Narrow"/>
          <w:sz w:val="20"/>
        </w:rPr>
        <w:t xml:space="preserve"> </w:t>
      </w:r>
      <w:r w:rsidRPr="00484781">
        <w:rPr>
          <w:rFonts w:ascii="Arial Narrow" w:eastAsia="DengXian" w:hAnsi="Arial Narrow" w:hint="eastAsia"/>
          <w:sz w:val="20"/>
        </w:rPr>
        <w:t>必须在货到前</w:t>
      </w:r>
      <w:r>
        <w:rPr>
          <w:rFonts w:ascii="Arial Narrow" w:eastAsia="DengXian" w:hAnsi="Arial Narrow"/>
          <w:sz w:val="20"/>
        </w:rPr>
        <w:t xml:space="preserve"> </w:t>
      </w:r>
      <w:r w:rsidRPr="00484781">
        <w:rPr>
          <w:rFonts w:ascii="Arial Narrow" w:eastAsia="DengXian" w:hAnsi="Arial Narrow"/>
          <w:sz w:val="20"/>
        </w:rPr>
        <w:t>3</w:t>
      </w:r>
      <w:r>
        <w:rPr>
          <w:rFonts w:ascii="Arial Narrow" w:eastAsia="DengXian" w:hAnsi="Arial Narrow"/>
          <w:sz w:val="20"/>
        </w:rPr>
        <w:t xml:space="preserve"> </w:t>
      </w:r>
      <w:r w:rsidRPr="00484781">
        <w:rPr>
          <w:rFonts w:ascii="Arial Narrow" w:eastAsia="DengXian" w:hAnsi="Arial Narrow" w:hint="eastAsia"/>
          <w:sz w:val="20"/>
        </w:rPr>
        <w:t>个工作天电邮或传真到我司办事处</w:t>
      </w:r>
      <w:r w:rsidRPr="00484781">
        <w:rPr>
          <w:rFonts w:ascii="Arial Narrow" w:eastAsia="DengXian" w:hAnsi="Arial Narrow"/>
          <w:sz w:val="20"/>
        </w:rPr>
        <w:t xml:space="preserve">. </w:t>
      </w:r>
      <w:r w:rsidRPr="00484781">
        <w:rPr>
          <w:rFonts w:ascii="Arial Narrow" w:eastAsia="DengXian" w:hAnsi="Arial Narrow" w:hint="eastAsia"/>
          <w:sz w:val="20"/>
        </w:rPr>
        <w:t>所有展品必须按上述运货时间表抵达</w:t>
      </w:r>
      <w:r w:rsidRPr="00484781">
        <w:rPr>
          <w:rFonts w:ascii="Arial Narrow" w:eastAsia="DengXian" w:hAnsi="Arial Narrow"/>
          <w:sz w:val="20"/>
        </w:rPr>
        <w:t xml:space="preserve">. </w:t>
      </w:r>
      <w:r w:rsidRPr="00484781">
        <w:rPr>
          <w:rFonts w:ascii="Arial Narrow" w:eastAsia="DengXian" w:hAnsi="Arial Narrow" w:hint="eastAsia"/>
          <w:sz w:val="20"/>
        </w:rPr>
        <w:t>晚于截止日期会加收</w:t>
      </w:r>
      <w:r w:rsidRPr="00484781">
        <w:rPr>
          <w:rFonts w:ascii="Arial Narrow" w:eastAsia="DengXian" w:hAnsi="Arial Narrow"/>
          <w:sz w:val="20"/>
        </w:rPr>
        <w:t>30%</w:t>
      </w:r>
      <w:r w:rsidRPr="00484781">
        <w:rPr>
          <w:rFonts w:ascii="Arial Narrow" w:eastAsia="DengXian" w:hAnsi="Arial Narrow" w:hint="eastAsia"/>
          <w:sz w:val="20"/>
        </w:rPr>
        <w:t>的晚到附加费</w:t>
      </w:r>
      <w:r w:rsidRPr="00484781">
        <w:rPr>
          <w:rFonts w:ascii="Arial Narrow" w:eastAsia="DengXian" w:hAnsi="Arial Narrow"/>
          <w:sz w:val="20"/>
        </w:rPr>
        <w:t xml:space="preserve">, </w:t>
      </w:r>
      <w:r w:rsidRPr="00484781">
        <w:rPr>
          <w:rFonts w:ascii="Arial Narrow" w:eastAsia="DengXian" w:hAnsi="Arial Narrow" w:hint="eastAsia"/>
          <w:sz w:val="20"/>
        </w:rPr>
        <w:t>且不保证按时交付展台</w:t>
      </w:r>
      <w:r w:rsidRPr="00484781">
        <w:rPr>
          <w:rFonts w:ascii="Arial Narrow" w:eastAsia="DengXian" w:hAnsi="Arial Narrow"/>
          <w:sz w:val="20"/>
        </w:rPr>
        <w:t xml:space="preserve">. </w:t>
      </w:r>
      <w:r w:rsidRPr="00484781">
        <w:rPr>
          <w:rFonts w:ascii="Arial Narrow" w:eastAsia="DengXian" w:hAnsi="Arial Narrow" w:hint="eastAsia"/>
          <w:sz w:val="20"/>
        </w:rPr>
        <w:t>展品早于在收货期之前抵达将会产生额外仓储费用</w:t>
      </w:r>
      <w:r w:rsidRPr="00484781">
        <w:rPr>
          <w:rFonts w:ascii="Arial Narrow" w:eastAsia="DengXian" w:hAnsi="Arial Narrow"/>
          <w:sz w:val="20"/>
        </w:rPr>
        <w:t>.</w:t>
      </w:r>
      <w:r w:rsidR="009E1901" w:rsidRPr="00484781">
        <w:rPr>
          <w:rFonts w:ascii="Arial Narrow" w:eastAsia="DengXian" w:hAnsi="Arial Narrow"/>
          <w:sz w:val="20"/>
        </w:rPr>
        <w:t xml:space="preserve"> </w:t>
      </w:r>
      <w:r w:rsidRPr="00484781">
        <w:rPr>
          <w:rFonts w:ascii="Arial Narrow" w:eastAsia="DengXian" w:hAnsi="Arial Narrow"/>
          <w:sz w:val="20"/>
        </w:rPr>
        <w:t>Please email or facsimile us your Transport Order and List of Exhibits (Form A &amp; B attached) at least 3 working days prior to picking up your cargo. Cargo arriving after our deadlines will incur a 30% late arrival surcharge. JES will make all efforts to expedite the delivery schedule but no guarantee can be given. Cargo arriving earlier than the specified dates above will incurred storage fee.</w:t>
      </w:r>
    </w:p>
    <w:p w14:paraId="1C1CDC7A" w14:textId="5E5C6F83" w:rsidR="00ED6EB1" w:rsidRPr="00484781" w:rsidRDefault="00ED6EB1" w:rsidP="009414B8">
      <w:pPr>
        <w:pStyle w:val="aa"/>
        <w:spacing w:line="360" w:lineRule="auto"/>
        <w:ind w:left="420"/>
        <w:rPr>
          <w:rFonts w:ascii="Arial Narrow" w:eastAsia="DengXian" w:hAnsi="Arial Narrow"/>
          <w:sz w:val="20"/>
          <w:lang w:eastAsia="zh-TW"/>
        </w:rPr>
      </w:pPr>
    </w:p>
    <w:p w14:paraId="1A42EB78" w14:textId="738A01C0" w:rsidR="00ED6EB1" w:rsidRPr="00484781" w:rsidRDefault="005E6C71" w:rsidP="00ED6EB1">
      <w:pPr>
        <w:pStyle w:val="aa"/>
        <w:spacing w:line="240" w:lineRule="atLeast"/>
        <w:ind w:left="2"/>
        <w:rPr>
          <w:rFonts w:ascii="Arial Narrow" w:eastAsia="DengXian" w:hAnsi="Arial Narrow"/>
          <w:b/>
          <w:sz w:val="20"/>
          <w:lang w:eastAsia="zh-TW"/>
        </w:rPr>
      </w:pPr>
      <w:r w:rsidRPr="00484781">
        <w:rPr>
          <w:rFonts w:ascii="Arial Narrow" w:eastAsia="DengXian" w:hAnsi="Arial Narrow"/>
          <w:b/>
          <w:sz w:val="20"/>
        </w:rPr>
        <w:t>2b.</w:t>
      </w:r>
      <w:r w:rsidRPr="00484781">
        <w:rPr>
          <w:rFonts w:ascii="Arial Narrow" w:eastAsia="DengXian" w:hAnsi="Arial Narrow"/>
          <w:sz w:val="20"/>
        </w:rPr>
        <w:tab/>
      </w:r>
      <w:r w:rsidRPr="00484781">
        <w:rPr>
          <w:rFonts w:ascii="Arial Narrow" w:eastAsia="DengXian" w:hAnsi="Arial Narrow" w:hint="eastAsia"/>
          <w:b/>
          <w:sz w:val="20"/>
        </w:rPr>
        <w:t>香港收货人</w:t>
      </w:r>
      <w:r w:rsidRPr="00484781">
        <w:rPr>
          <w:rFonts w:ascii="Arial Narrow" w:eastAsia="DengXian" w:hAnsi="Arial Narrow"/>
          <w:b/>
          <w:sz w:val="20"/>
          <w:u w:val="single"/>
        </w:rPr>
        <w:t>CONSIGNEE IN HONG KONG</w:t>
      </w:r>
      <w:r w:rsidR="00ED6EB1" w:rsidRPr="00484781">
        <w:rPr>
          <w:rFonts w:ascii="Arial Narrow" w:eastAsia="DengXian" w:hAnsi="Arial Narrow"/>
          <w:b/>
          <w:sz w:val="20"/>
          <w:lang w:eastAsia="zh-TW"/>
        </w:rPr>
        <w:t xml:space="preserve">  </w:t>
      </w:r>
    </w:p>
    <w:p w14:paraId="14502872" w14:textId="318A055C" w:rsidR="00ED6EB1" w:rsidRPr="00484781" w:rsidRDefault="005E6C71" w:rsidP="00ED6EB1">
      <w:pPr>
        <w:rPr>
          <w:rFonts w:ascii="Arial Narrow" w:eastAsia="DengXian" w:hAnsi="Arial Narrow"/>
          <w:sz w:val="20"/>
          <w:lang w:eastAsia="zh-TW"/>
        </w:rPr>
      </w:pPr>
      <w:r w:rsidRPr="00484781">
        <w:rPr>
          <w:rFonts w:ascii="Arial Narrow" w:eastAsia="DengXian" w:hAnsi="Arial Narrow"/>
          <w:b/>
          <w:sz w:val="20"/>
        </w:rPr>
        <w:tab/>
      </w:r>
      <w:r w:rsidRPr="00484781">
        <w:rPr>
          <w:rFonts w:ascii="Arial Narrow" w:eastAsia="DengXian" w:hAnsi="Arial Narrow"/>
          <w:sz w:val="20"/>
        </w:rPr>
        <w:t>All goods to be shipped to Hong Kong for consolidation shipment to Shenzhen</w:t>
      </w:r>
    </w:p>
    <w:p w14:paraId="622C6CB0" w14:textId="77777777" w:rsidR="00ED6EB1" w:rsidRPr="00484781" w:rsidRDefault="00ED6EB1" w:rsidP="00ED6EB1">
      <w:pPr>
        <w:rPr>
          <w:rFonts w:ascii="Arial Narrow" w:eastAsia="DengXian" w:hAnsi="Arial Narrow"/>
          <w:sz w:val="20"/>
          <w:lang w:eastAsia="zh-TW"/>
        </w:rPr>
      </w:pPr>
    </w:p>
    <w:p w14:paraId="5D527C85" w14:textId="1DAB3EF7" w:rsidR="00ED6EB1" w:rsidRPr="00484781" w:rsidRDefault="005E6C71" w:rsidP="00ED6EB1">
      <w:pPr>
        <w:rPr>
          <w:rFonts w:ascii="Arial Narrow" w:eastAsia="DengXian" w:hAnsi="Arial Narrow"/>
          <w:lang w:eastAsia="zh-TW"/>
        </w:rPr>
      </w:pPr>
      <w:r w:rsidRPr="00484781">
        <w:rPr>
          <w:rFonts w:ascii="Arial Narrow" w:eastAsia="DengXian" w:hAnsi="Arial Narrow"/>
          <w:b/>
          <w:sz w:val="20"/>
        </w:rPr>
        <w:tab/>
      </w:r>
      <w:r w:rsidRPr="00484781">
        <w:rPr>
          <w:rFonts w:ascii="Arial Narrow" w:eastAsia="DengXian" w:hAnsi="Arial Narrow"/>
          <w:b/>
          <w:sz w:val="20"/>
          <w:u w:val="single"/>
        </w:rPr>
        <w:t>Consignee</w:t>
      </w:r>
      <w:r w:rsidRPr="00484781">
        <w:rPr>
          <w:rFonts w:ascii="Arial Narrow" w:eastAsia="DengXian" w:hAnsi="Arial Narrow"/>
          <w:b/>
          <w:sz w:val="20"/>
        </w:rPr>
        <w:tab/>
        <w:t xml:space="preserve">  (air / sea)</w:t>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t xml:space="preserve">        </w:t>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u w:val="single"/>
        </w:rPr>
        <w:t>Notify Party</w:t>
      </w:r>
    </w:p>
    <w:p w14:paraId="407FD953" w14:textId="08FEA32A" w:rsidR="00ED6EB1" w:rsidRPr="00484781" w:rsidRDefault="005E6C71" w:rsidP="00ED6EB1">
      <w:pPr>
        <w:rPr>
          <w:rFonts w:ascii="Arial Narrow" w:eastAsia="DengXian" w:hAnsi="Arial Narrow"/>
          <w:sz w:val="20"/>
          <w:lang w:eastAsia="zh-TW"/>
        </w:rPr>
      </w:pPr>
      <w:r w:rsidRPr="00484781">
        <w:rPr>
          <w:rFonts w:ascii="Arial Narrow" w:eastAsia="DengXian" w:hAnsi="Arial Narrow"/>
          <w:sz w:val="20"/>
        </w:rPr>
        <w:tab/>
      </w:r>
      <w:r w:rsidRPr="00484781">
        <w:rPr>
          <w:rFonts w:ascii="Arial Narrow" w:eastAsia="DengXian" w:hAnsi="Arial Narrow"/>
          <w:b/>
          <w:sz w:val="20"/>
        </w:rPr>
        <w:t>JES Logistics Limited</w:t>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t xml:space="preserve">        </w:t>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t>JES Logistics Limited</w:t>
      </w:r>
    </w:p>
    <w:p w14:paraId="03C12B49" w14:textId="33315DB2" w:rsidR="00ED6EB1" w:rsidRPr="00484781" w:rsidRDefault="005E6C71" w:rsidP="00ED6EB1">
      <w:pPr>
        <w:rPr>
          <w:rFonts w:ascii="Arial Narrow" w:eastAsia="DengXian" w:hAnsi="Arial Narrow"/>
          <w:sz w:val="20"/>
          <w:lang w:eastAsia="zh-TW"/>
        </w:rPr>
      </w:pPr>
      <w:r w:rsidRPr="00484781">
        <w:rPr>
          <w:rFonts w:ascii="Arial Narrow" w:eastAsia="DengXian" w:hAnsi="Arial Narrow"/>
          <w:sz w:val="20"/>
        </w:rPr>
        <w:tab/>
        <w:t>26</w:t>
      </w:r>
      <w:r w:rsidRPr="00484781">
        <w:rPr>
          <w:rFonts w:ascii="Arial Narrow" w:eastAsia="DengXian" w:hAnsi="Arial Narrow"/>
          <w:sz w:val="20"/>
          <w:vertAlign w:val="superscript"/>
        </w:rPr>
        <w:t>th</w:t>
      </w:r>
      <w:r w:rsidRPr="00484781">
        <w:rPr>
          <w:rFonts w:ascii="Arial Narrow" w:eastAsia="DengXian" w:hAnsi="Arial Narrow"/>
          <w:sz w:val="20"/>
        </w:rPr>
        <w:t xml:space="preserve"> Floor, </w:t>
      </w:r>
      <w:proofErr w:type="spellStart"/>
      <w:r w:rsidRPr="00484781">
        <w:rPr>
          <w:rFonts w:ascii="Arial Narrow" w:eastAsia="DengXian" w:hAnsi="Arial Narrow"/>
          <w:sz w:val="20"/>
        </w:rPr>
        <w:t>Winsan</w:t>
      </w:r>
      <w:proofErr w:type="spellEnd"/>
      <w:r w:rsidRPr="00484781">
        <w:rPr>
          <w:rFonts w:ascii="Arial Narrow" w:eastAsia="DengXian" w:hAnsi="Arial Narrow"/>
          <w:sz w:val="20"/>
        </w:rPr>
        <w:t xml:space="preserve"> Tower </w:t>
      </w:r>
      <w:r w:rsidRPr="00484781">
        <w:rPr>
          <w:rFonts w:ascii="Arial Narrow" w:eastAsia="DengXian" w:hAnsi="Arial Narrow"/>
          <w:sz w:val="20"/>
        </w:rPr>
        <w:tab/>
        <w:t xml:space="preserve">           </w:t>
      </w:r>
      <w:r w:rsidRPr="00484781">
        <w:rPr>
          <w:rFonts w:ascii="Arial Narrow" w:eastAsia="DengXian" w:hAnsi="Arial Narrow"/>
          <w:sz w:val="20"/>
        </w:rPr>
        <w:tab/>
        <w:t xml:space="preserve"> /  </w:t>
      </w:r>
      <w:r w:rsidRPr="00484781">
        <w:rPr>
          <w:rFonts w:ascii="Arial Narrow" w:eastAsia="DengXian" w:hAnsi="Arial Narrow"/>
          <w:sz w:val="20"/>
        </w:rPr>
        <w:tab/>
        <w:t xml:space="preserve">   </w:t>
      </w:r>
      <w:r w:rsidRPr="00484781">
        <w:rPr>
          <w:rFonts w:ascii="Arial Narrow" w:eastAsia="DengXian" w:hAnsi="Arial Narrow"/>
          <w:sz w:val="20"/>
        </w:rPr>
        <w:tab/>
      </w:r>
      <w:r w:rsidRPr="00484781">
        <w:rPr>
          <w:rFonts w:ascii="Arial Narrow" w:eastAsia="DengXian" w:hAnsi="Arial Narrow"/>
          <w:sz w:val="20"/>
        </w:rPr>
        <w:tab/>
        <w:t>c/o</w:t>
      </w:r>
      <w:r w:rsidRPr="00484781">
        <w:rPr>
          <w:rFonts w:ascii="Arial Narrow" w:eastAsia="DengXian" w:hAnsi="Arial Narrow"/>
          <w:b/>
          <w:sz w:val="20"/>
        </w:rPr>
        <w:t xml:space="preserve"> </w:t>
      </w:r>
      <w:r>
        <w:rPr>
          <w:rFonts w:ascii="Arial Narrow" w:eastAsia="DengXian" w:hAnsi="Arial Narrow"/>
          <w:b/>
          <w:sz w:val="20"/>
        </w:rPr>
        <w:t>202</w:t>
      </w:r>
      <w:r w:rsidR="009414B8">
        <w:rPr>
          <w:rFonts w:ascii="Arial Narrow" w:eastAsia="DengXian" w:hAnsi="Arial Narrow"/>
          <w:b/>
          <w:sz w:val="20"/>
        </w:rPr>
        <w:t>2</w:t>
      </w:r>
      <w:r>
        <w:rPr>
          <w:rFonts w:ascii="Arial Narrow" w:eastAsia="DengXian" w:hAnsi="Arial Narrow"/>
          <w:b/>
          <w:sz w:val="20"/>
        </w:rPr>
        <w:t xml:space="preserve"> </w:t>
      </w:r>
      <w:r w:rsidRPr="00484781">
        <w:rPr>
          <w:rFonts w:ascii="Arial Narrow" w:eastAsia="DengXian" w:hAnsi="Arial Narrow"/>
          <w:b/>
          <w:sz w:val="20"/>
        </w:rPr>
        <w:t>DMP Great</w:t>
      </w:r>
      <w:r>
        <w:rPr>
          <w:rFonts w:ascii="Arial Narrow" w:eastAsia="DengXian" w:hAnsi="Arial Narrow"/>
          <w:b/>
          <w:sz w:val="20"/>
        </w:rPr>
        <w:t xml:space="preserve">er </w:t>
      </w:r>
      <w:r w:rsidRPr="00484781">
        <w:rPr>
          <w:rFonts w:ascii="Arial Narrow" w:eastAsia="DengXian" w:hAnsi="Arial Narrow"/>
          <w:b/>
          <w:sz w:val="20"/>
        </w:rPr>
        <w:t>Bay Area Industrial Expo - Shenzhen</w:t>
      </w:r>
    </w:p>
    <w:p w14:paraId="24A632BD" w14:textId="2AC8D505" w:rsidR="00ED6EB1" w:rsidRPr="00484781" w:rsidRDefault="005E6C71" w:rsidP="00ED6EB1">
      <w:pPr>
        <w:rPr>
          <w:rFonts w:ascii="Arial Narrow" w:eastAsia="DengXian" w:hAnsi="Arial Narrow"/>
          <w:sz w:val="20"/>
          <w:lang w:eastAsia="zh-TW"/>
        </w:rPr>
      </w:pPr>
      <w:r w:rsidRPr="00484781">
        <w:rPr>
          <w:rFonts w:ascii="Arial Narrow" w:eastAsia="DengXian" w:hAnsi="Arial Narrow"/>
          <w:sz w:val="20"/>
        </w:rPr>
        <w:tab/>
        <w:t>98 Thomson Road</w:t>
      </w:r>
    </w:p>
    <w:p w14:paraId="16F53E60" w14:textId="779B56DE" w:rsidR="00ED6EB1" w:rsidRPr="00484781" w:rsidRDefault="005E6C71" w:rsidP="00ED6EB1">
      <w:pPr>
        <w:rPr>
          <w:rFonts w:ascii="Arial Narrow" w:eastAsia="DengXian" w:hAnsi="Arial Narrow"/>
          <w:sz w:val="20"/>
        </w:rPr>
      </w:pPr>
      <w:r w:rsidRPr="00484781">
        <w:rPr>
          <w:rFonts w:ascii="Arial Narrow" w:eastAsia="DengXian" w:hAnsi="Arial Narrow"/>
          <w:sz w:val="20"/>
        </w:rPr>
        <w:tab/>
      </w:r>
      <w:proofErr w:type="spellStart"/>
      <w:r w:rsidRPr="00484781">
        <w:rPr>
          <w:rFonts w:ascii="Arial Narrow" w:eastAsia="DengXian" w:hAnsi="Arial Narrow"/>
          <w:sz w:val="20"/>
        </w:rPr>
        <w:t>Wanchai</w:t>
      </w:r>
      <w:proofErr w:type="spellEnd"/>
      <w:r w:rsidRPr="00484781">
        <w:rPr>
          <w:rFonts w:ascii="Arial Narrow" w:eastAsia="DengXian" w:hAnsi="Arial Narrow"/>
          <w:sz w:val="20"/>
        </w:rPr>
        <w:t xml:space="preserve">, Hong Kong    </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t xml:space="preserve">      </w:t>
      </w:r>
      <w:r w:rsidRPr="00484781">
        <w:rPr>
          <w:rFonts w:ascii="Arial Narrow" w:eastAsia="DengXian" w:hAnsi="Arial Narrow"/>
          <w:sz w:val="20"/>
        </w:rPr>
        <w:tab/>
      </w:r>
      <w:r w:rsidR="00ED6EB1" w:rsidRPr="00484781">
        <w:rPr>
          <w:rFonts w:ascii="Arial Narrow" w:eastAsia="DengXian" w:hAnsi="Arial Narrow"/>
          <w:sz w:val="20"/>
        </w:rPr>
        <w:t xml:space="preserve">   </w:t>
      </w:r>
    </w:p>
    <w:p w14:paraId="5966A7D0" w14:textId="597247C4" w:rsidR="00ED6EB1" w:rsidRPr="00484781" w:rsidRDefault="005E6C71" w:rsidP="00ED6EB1">
      <w:pPr>
        <w:rPr>
          <w:rFonts w:ascii="Arial Narrow" w:eastAsia="DengXian" w:hAnsi="Arial Narrow"/>
          <w:sz w:val="20"/>
        </w:rPr>
      </w:pPr>
      <w:r w:rsidRPr="00484781">
        <w:rPr>
          <w:rFonts w:ascii="Arial Narrow" w:eastAsia="DengXian" w:hAnsi="Arial Narrow"/>
          <w:sz w:val="20"/>
        </w:rPr>
        <w:tab/>
      </w:r>
      <w:proofErr w:type="gramStart"/>
      <w:r w:rsidRPr="00484781">
        <w:rPr>
          <w:rFonts w:ascii="Arial Narrow" w:eastAsia="DengXian" w:hAnsi="Arial Narrow"/>
          <w:sz w:val="20"/>
        </w:rPr>
        <w:t>Tel :</w:t>
      </w:r>
      <w:proofErr w:type="gramEnd"/>
      <w:r w:rsidRPr="00484781">
        <w:rPr>
          <w:rFonts w:ascii="Arial Narrow" w:eastAsia="DengXian" w:hAnsi="Arial Narrow"/>
          <w:sz w:val="20"/>
        </w:rPr>
        <w:t xml:space="preserve"> </w:t>
      </w:r>
      <w:r w:rsidRPr="00484781">
        <w:rPr>
          <w:rFonts w:ascii="Arial Narrow" w:eastAsia="DengXian" w:hAnsi="Arial Narrow"/>
          <w:sz w:val="20"/>
        </w:rPr>
        <w:tab/>
        <w:t>(852) 2563 6645</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00ED6EB1" w:rsidRPr="00484781">
        <w:rPr>
          <w:rFonts w:ascii="Arial Narrow" w:eastAsia="DengXian" w:hAnsi="Arial Narrow"/>
          <w:sz w:val="20"/>
        </w:rPr>
        <w:t xml:space="preserve">        </w:t>
      </w:r>
    </w:p>
    <w:p w14:paraId="5240C694" w14:textId="7B00CF14" w:rsidR="00ED6EB1" w:rsidRPr="00484781" w:rsidRDefault="005E6C71" w:rsidP="00ED6EB1">
      <w:pPr>
        <w:rPr>
          <w:rFonts w:ascii="Arial Narrow" w:eastAsia="DengXian" w:hAnsi="Arial Narrow"/>
          <w:sz w:val="20"/>
          <w:lang w:eastAsia="zh-TW"/>
        </w:rPr>
      </w:pPr>
      <w:r w:rsidRPr="00484781">
        <w:rPr>
          <w:rFonts w:ascii="Arial Narrow" w:eastAsia="DengXian" w:hAnsi="Arial Narrow"/>
          <w:sz w:val="20"/>
        </w:rPr>
        <w:tab/>
        <w:t xml:space="preserve">Fax: </w:t>
      </w:r>
      <w:r w:rsidRPr="00484781">
        <w:rPr>
          <w:rFonts w:ascii="Arial Narrow" w:eastAsia="DengXian" w:hAnsi="Arial Narrow"/>
          <w:sz w:val="20"/>
        </w:rPr>
        <w:tab/>
        <w:t>(852) 2597 5057</w:t>
      </w:r>
      <w:r w:rsidRPr="00484781">
        <w:rPr>
          <w:rFonts w:ascii="Arial Narrow" w:eastAsia="DengXian" w:hAnsi="Arial Narrow"/>
          <w:sz w:val="20"/>
        </w:rPr>
        <w:tab/>
      </w:r>
      <w:r w:rsidRPr="00484781">
        <w:rPr>
          <w:rFonts w:ascii="Arial Narrow" w:eastAsia="DengXian" w:hAnsi="Arial Narrow"/>
          <w:sz w:val="20"/>
        </w:rPr>
        <w:tab/>
      </w:r>
    </w:p>
    <w:p w14:paraId="1A0F0AD0" w14:textId="77777777" w:rsidR="00ED6EB1" w:rsidRPr="00484781" w:rsidRDefault="00ED6EB1" w:rsidP="00ED6EB1">
      <w:pPr>
        <w:rPr>
          <w:rFonts w:ascii="Arial Narrow" w:eastAsia="DengXian" w:hAnsi="Arial Narrow"/>
          <w:sz w:val="20"/>
          <w:lang w:eastAsia="zh-TW"/>
        </w:rPr>
      </w:pPr>
      <w:r w:rsidRPr="00484781">
        <w:rPr>
          <w:rFonts w:ascii="Arial Narrow" w:eastAsia="DengXian" w:hAnsi="Arial Narrow"/>
          <w:sz w:val="20"/>
        </w:rPr>
        <w:t xml:space="preserve">  </w:t>
      </w:r>
    </w:p>
    <w:p w14:paraId="4E1E8861" w14:textId="4178B3D8" w:rsidR="00ED6EB1" w:rsidRPr="00484781" w:rsidRDefault="005E6C71" w:rsidP="00ED6EB1">
      <w:pPr>
        <w:rPr>
          <w:rFonts w:ascii="Arial Narrow" w:eastAsia="DengXian" w:hAnsi="Arial Narrow"/>
          <w:b/>
          <w:bCs/>
          <w:sz w:val="20"/>
        </w:rPr>
      </w:pPr>
      <w:r w:rsidRPr="00484781">
        <w:rPr>
          <w:rFonts w:ascii="Arial Narrow" w:eastAsia="DengXian" w:hAnsi="Arial Narrow"/>
          <w:b/>
          <w:sz w:val="20"/>
        </w:rPr>
        <w:tab/>
      </w:r>
      <w:r w:rsidRPr="00484781">
        <w:rPr>
          <w:rFonts w:ascii="Arial Narrow" w:eastAsia="DengXian" w:hAnsi="Arial Narrow" w:hint="eastAsia"/>
          <w:b/>
          <w:sz w:val="20"/>
        </w:rPr>
        <w:t>提单上货物申报</w:t>
      </w:r>
      <w:r w:rsidRPr="00484781">
        <w:rPr>
          <w:rFonts w:ascii="Arial Narrow" w:eastAsia="DengXian" w:hAnsi="Arial Narrow"/>
          <w:b/>
          <w:sz w:val="20"/>
          <w:u w:val="single"/>
        </w:rPr>
        <w:t>DESCRIPTION OF GOODS</w:t>
      </w:r>
    </w:p>
    <w:p w14:paraId="0462E1A2" w14:textId="5BC2656F" w:rsidR="00ED6EB1" w:rsidRPr="00484781" w:rsidRDefault="005E6C71" w:rsidP="00ED6EB1">
      <w:pPr>
        <w:rPr>
          <w:rFonts w:ascii="Arial Narrow" w:eastAsia="DengXian" w:hAnsi="Arial Narrow"/>
          <w:bCs/>
          <w:sz w:val="20"/>
          <w:lang w:eastAsia="zh-TW"/>
        </w:rPr>
      </w:pPr>
      <w:r w:rsidRPr="00484781">
        <w:rPr>
          <w:rFonts w:ascii="Arial Narrow" w:eastAsia="DengXian" w:hAnsi="Arial Narrow"/>
          <w:sz w:val="20"/>
        </w:rPr>
        <w:tab/>
        <w:t>Please state in the OBL or AWB: Exhibition Goods. (</w:t>
      </w:r>
      <w:proofErr w:type="gramStart"/>
      <w:r w:rsidRPr="00484781">
        <w:rPr>
          <w:rFonts w:ascii="Arial Narrow" w:eastAsia="DengXian" w:hAnsi="Arial Narrow"/>
          <w:sz w:val="20"/>
        </w:rPr>
        <w:t>for</w:t>
      </w:r>
      <w:proofErr w:type="gramEnd"/>
      <w:r>
        <w:rPr>
          <w:rFonts w:ascii="Arial Narrow" w:eastAsia="DengXian" w:hAnsi="Arial Narrow"/>
          <w:sz w:val="20"/>
        </w:rPr>
        <w:t xml:space="preserve"> </w:t>
      </w:r>
      <w:r>
        <w:rPr>
          <w:rFonts w:ascii="Arial Narrow" w:eastAsia="DengXian" w:hAnsi="Arial Narrow"/>
          <w:bCs/>
          <w:sz w:val="20"/>
        </w:rPr>
        <w:t>202</w:t>
      </w:r>
      <w:r w:rsidR="009414B8">
        <w:rPr>
          <w:rFonts w:ascii="Arial Narrow" w:eastAsia="DengXian" w:hAnsi="Arial Narrow"/>
          <w:bCs/>
          <w:sz w:val="20"/>
        </w:rPr>
        <w:t>2</w:t>
      </w:r>
      <w:r w:rsidRPr="00484781">
        <w:rPr>
          <w:rFonts w:ascii="Arial Narrow" w:eastAsia="DengXian" w:hAnsi="Arial Narrow"/>
          <w:sz w:val="20"/>
        </w:rPr>
        <w:t xml:space="preserve"> DMP </w:t>
      </w:r>
      <w:r w:rsidRPr="00484781">
        <w:rPr>
          <w:rFonts w:ascii="Arial Narrow" w:eastAsia="DengXian" w:hAnsi="Arial Narrow"/>
          <w:bCs/>
          <w:sz w:val="20"/>
        </w:rPr>
        <w:t>Great</w:t>
      </w:r>
      <w:r>
        <w:rPr>
          <w:rFonts w:ascii="Arial Narrow" w:eastAsia="DengXian" w:hAnsi="Arial Narrow"/>
          <w:bCs/>
          <w:sz w:val="20"/>
        </w:rPr>
        <w:t>er</w:t>
      </w:r>
      <w:r w:rsidRPr="00484781">
        <w:rPr>
          <w:rFonts w:ascii="Arial Narrow" w:eastAsia="DengXian" w:hAnsi="Arial Narrow"/>
          <w:bCs/>
          <w:sz w:val="20"/>
        </w:rPr>
        <w:t xml:space="preserve"> Bay Area Industrial Expo</w:t>
      </w:r>
      <w:r>
        <w:rPr>
          <w:rFonts w:ascii="Arial Narrow" w:eastAsia="DengXian" w:hAnsi="Arial Narrow"/>
          <w:bCs/>
          <w:sz w:val="20"/>
        </w:rPr>
        <w:t xml:space="preserve"> </w:t>
      </w:r>
      <w:r w:rsidRPr="00484781">
        <w:rPr>
          <w:rFonts w:ascii="Arial Narrow" w:eastAsia="DengXian" w:hAnsi="Arial Narrow"/>
          <w:bCs/>
          <w:sz w:val="20"/>
        </w:rPr>
        <w:t>- Shenzhen)</w:t>
      </w:r>
    </w:p>
    <w:p w14:paraId="6076C902" w14:textId="77777777" w:rsidR="00ED6EB1" w:rsidRPr="00484781" w:rsidRDefault="00ED6EB1" w:rsidP="00ED6EB1">
      <w:pPr>
        <w:pStyle w:val="aa"/>
        <w:spacing w:line="240" w:lineRule="atLeast"/>
        <w:rPr>
          <w:rFonts w:ascii="Arial Narrow" w:eastAsia="DengXian" w:hAnsi="Arial Narrow"/>
          <w:bCs/>
          <w:sz w:val="20"/>
          <w:lang w:eastAsia="zh-TW"/>
        </w:rPr>
      </w:pPr>
    </w:p>
    <w:p w14:paraId="480A44AB" w14:textId="00C26976" w:rsidR="00ED6EB1" w:rsidRPr="00484781" w:rsidRDefault="005E6C71" w:rsidP="00ED6EB1">
      <w:pPr>
        <w:rPr>
          <w:rFonts w:ascii="Arial Narrow" w:eastAsia="DengXian" w:hAnsi="Arial Narrow"/>
          <w:sz w:val="20"/>
        </w:rPr>
      </w:pPr>
      <w:r w:rsidRPr="00484781">
        <w:rPr>
          <w:rFonts w:ascii="Arial Narrow" w:eastAsia="DengXian" w:hAnsi="Arial Narrow"/>
        </w:rPr>
        <w:tab/>
      </w:r>
      <w:r w:rsidRPr="00484781">
        <w:rPr>
          <w:rFonts w:ascii="Arial Narrow" w:eastAsia="DengXian" w:hAnsi="Arial Narrow" w:hint="eastAsia"/>
          <w:sz w:val="20"/>
        </w:rPr>
        <w:t>请电邮或传真有关发货通知至香港金怡国际展运有限公司</w:t>
      </w:r>
    </w:p>
    <w:p w14:paraId="4CF92006" w14:textId="073E3988" w:rsidR="00ED6EB1" w:rsidRPr="00484781" w:rsidRDefault="005E6C71" w:rsidP="00ED6EB1">
      <w:pPr>
        <w:rPr>
          <w:rFonts w:ascii="Arial Narrow" w:eastAsia="DengXian" w:hAnsi="Arial Narrow"/>
          <w:sz w:val="20"/>
        </w:rPr>
      </w:pPr>
      <w:r w:rsidRPr="00484781">
        <w:rPr>
          <w:rFonts w:ascii="Arial Narrow" w:eastAsia="DengXian" w:hAnsi="Arial Narrow"/>
          <w:sz w:val="20"/>
        </w:rPr>
        <w:tab/>
        <w:t>Pre-advice should be sent to JES Logistics Limited (email or fax: 852-2597 5057) as soon as available.</w:t>
      </w:r>
    </w:p>
    <w:p w14:paraId="07430BB2" w14:textId="77777777" w:rsidR="005409F6" w:rsidRPr="002A369A" w:rsidRDefault="005409F6" w:rsidP="00ED6EB1">
      <w:pPr>
        <w:rPr>
          <w:rFonts w:ascii="Arial Narrow" w:eastAsiaTheme="minorEastAsia" w:hAnsi="Arial Narrow"/>
          <w:b/>
          <w:sz w:val="20"/>
          <w:lang w:eastAsia="zh-HK"/>
        </w:rPr>
      </w:pPr>
    </w:p>
    <w:p w14:paraId="409D0402" w14:textId="77777777" w:rsidR="002A369A" w:rsidRDefault="002A369A" w:rsidP="00ED6EB1">
      <w:pPr>
        <w:rPr>
          <w:rFonts w:ascii="Arial Narrow" w:eastAsia="DengXian" w:hAnsi="Arial Narrow"/>
          <w:b/>
          <w:sz w:val="20"/>
          <w:lang w:eastAsia="zh-HK"/>
        </w:rPr>
      </w:pPr>
    </w:p>
    <w:p w14:paraId="1C0A400A" w14:textId="77777777" w:rsidR="009414B8" w:rsidRDefault="009414B8" w:rsidP="00ED6EB1">
      <w:pPr>
        <w:rPr>
          <w:rFonts w:ascii="Arial Narrow" w:eastAsia="DengXian" w:hAnsi="Arial Narrow"/>
          <w:b/>
          <w:sz w:val="20"/>
        </w:rPr>
      </w:pPr>
    </w:p>
    <w:p w14:paraId="322453E7" w14:textId="5488B811" w:rsidR="00ED6EB1" w:rsidRPr="00484781" w:rsidRDefault="005E6C71" w:rsidP="00ED6EB1">
      <w:pPr>
        <w:rPr>
          <w:rFonts w:ascii="Arial Narrow" w:eastAsia="DengXian" w:hAnsi="Arial Narrow"/>
          <w:sz w:val="20"/>
        </w:rPr>
      </w:pPr>
      <w:r w:rsidRPr="00484781">
        <w:rPr>
          <w:rFonts w:ascii="Arial Narrow" w:eastAsia="DengXian" w:hAnsi="Arial Narrow"/>
          <w:b/>
          <w:sz w:val="20"/>
        </w:rPr>
        <w:lastRenderedPageBreak/>
        <w:t>3b.</w:t>
      </w:r>
      <w:r w:rsidRPr="00484781">
        <w:rPr>
          <w:rFonts w:ascii="Arial Narrow" w:eastAsia="DengXian" w:hAnsi="Arial Narrow"/>
          <w:b/>
          <w:sz w:val="20"/>
        </w:rPr>
        <w:tab/>
      </w:r>
      <w:r w:rsidRPr="00484781">
        <w:rPr>
          <w:rFonts w:ascii="Arial Narrow" w:eastAsia="DengXian" w:hAnsi="Arial Narrow" w:hint="eastAsia"/>
          <w:b/>
          <w:sz w:val="20"/>
        </w:rPr>
        <w:t>备注</w:t>
      </w:r>
      <w:r w:rsidRPr="00484781">
        <w:rPr>
          <w:rFonts w:ascii="Arial Narrow" w:eastAsia="DengXian" w:hAnsi="Arial Narrow"/>
          <w:b/>
          <w:sz w:val="20"/>
        </w:rPr>
        <w:t xml:space="preserve"> </w:t>
      </w:r>
      <w:r w:rsidRPr="00484781">
        <w:rPr>
          <w:rFonts w:ascii="Arial Narrow" w:eastAsia="DengXian" w:hAnsi="Arial Narrow"/>
          <w:b/>
          <w:sz w:val="20"/>
          <w:u w:val="single"/>
        </w:rPr>
        <w:t>REMARKS</w:t>
      </w:r>
    </w:p>
    <w:p w14:paraId="36B38D26" w14:textId="511CB505" w:rsidR="00ED6EB1" w:rsidRPr="00484781" w:rsidRDefault="005E6C71" w:rsidP="00ED6EB1">
      <w:pPr>
        <w:pStyle w:val="aa"/>
        <w:ind w:left="420"/>
        <w:rPr>
          <w:rFonts w:ascii="Arial Narrow" w:eastAsia="DengXian" w:hAnsi="Arial Narrow"/>
          <w:sz w:val="20"/>
          <w:lang w:eastAsia="zh-HK"/>
        </w:rPr>
      </w:pPr>
      <w:r w:rsidRPr="00484781">
        <w:rPr>
          <w:rFonts w:ascii="Arial Narrow" w:eastAsia="DengXian" w:hAnsi="Arial Narrow" w:hint="eastAsia"/>
          <w:sz w:val="20"/>
        </w:rPr>
        <w:t>展品收货人名称请按此标准填写</w:t>
      </w:r>
      <w:r w:rsidRPr="00484781">
        <w:rPr>
          <w:rFonts w:ascii="Arial Narrow" w:eastAsia="DengXian" w:hAnsi="Arial Narrow"/>
          <w:sz w:val="20"/>
        </w:rPr>
        <w:t xml:space="preserve">, </w:t>
      </w:r>
      <w:r w:rsidRPr="00484781">
        <w:rPr>
          <w:rFonts w:ascii="Arial Narrow" w:eastAsia="DengXian" w:hAnsi="Arial Narrow" w:hint="eastAsia"/>
          <w:sz w:val="20"/>
        </w:rPr>
        <w:t>不得写具体人姓名</w:t>
      </w:r>
      <w:r w:rsidRPr="00484781">
        <w:rPr>
          <w:rFonts w:ascii="Arial Narrow" w:eastAsia="DengXian" w:hAnsi="Arial Narrow"/>
          <w:sz w:val="20"/>
        </w:rPr>
        <w:t xml:space="preserve">. </w:t>
      </w:r>
      <w:r w:rsidRPr="00484781">
        <w:rPr>
          <w:rFonts w:ascii="Arial Narrow" w:eastAsia="DengXian" w:hAnsi="Arial Narrow" w:hint="eastAsia"/>
          <w:sz w:val="20"/>
        </w:rPr>
        <w:t>同时谨记不要将展览会或展馆名称</w:t>
      </w:r>
      <w:r w:rsidRPr="00484781">
        <w:rPr>
          <w:rFonts w:ascii="Arial Narrow" w:eastAsia="DengXian" w:hAnsi="Arial Narrow"/>
          <w:sz w:val="20"/>
        </w:rPr>
        <w:t xml:space="preserve">, </w:t>
      </w:r>
      <w:r w:rsidRPr="00484781">
        <w:rPr>
          <w:rFonts w:ascii="Arial Narrow" w:eastAsia="DengXian" w:hAnsi="Arial Narrow" w:hint="eastAsia"/>
          <w:sz w:val="20"/>
        </w:rPr>
        <w:t>参展商及主办</w:t>
      </w:r>
      <w:r w:rsidRPr="00484781">
        <w:rPr>
          <w:rFonts w:ascii="Arial Narrow" w:eastAsia="DengXian" w:hAnsi="Arial Narrow"/>
          <w:sz w:val="20"/>
        </w:rPr>
        <w:tab/>
      </w:r>
      <w:r w:rsidRPr="00484781">
        <w:rPr>
          <w:rFonts w:ascii="Arial Narrow" w:eastAsia="DengXian" w:hAnsi="Arial Narrow" w:hint="eastAsia"/>
          <w:sz w:val="20"/>
        </w:rPr>
        <w:t>单位作为收货人</w:t>
      </w:r>
      <w:r w:rsidRPr="00484781">
        <w:rPr>
          <w:rFonts w:ascii="Arial Narrow" w:eastAsia="DengXian" w:hAnsi="Arial Narrow"/>
          <w:sz w:val="20"/>
        </w:rPr>
        <w:t xml:space="preserve">, </w:t>
      </w:r>
      <w:r w:rsidRPr="00484781">
        <w:rPr>
          <w:rFonts w:ascii="Arial Narrow" w:eastAsia="DengXian" w:hAnsi="Arial Narrow" w:hint="eastAsia"/>
          <w:sz w:val="20"/>
        </w:rPr>
        <w:t>以免提货困难及延误到场布展</w:t>
      </w:r>
      <w:r w:rsidRPr="00484781">
        <w:rPr>
          <w:rFonts w:ascii="Arial Narrow" w:eastAsia="DengXian" w:hAnsi="Arial Narrow"/>
          <w:sz w:val="20"/>
        </w:rPr>
        <w:t xml:space="preserve">. </w:t>
      </w:r>
      <w:r w:rsidRPr="00484781">
        <w:rPr>
          <w:rFonts w:ascii="Arial Narrow" w:eastAsia="DengXian" w:hAnsi="Arial Narrow" w:hint="eastAsia"/>
          <w:sz w:val="20"/>
        </w:rPr>
        <w:t>所有境外展品</w:t>
      </w:r>
      <w:r w:rsidRPr="00484781">
        <w:rPr>
          <w:rFonts w:ascii="Arial Narrow" w:eastAsia="DengXian" w:hAnsi="Arial Narrow" w:cs="新細明體" w:hint="eastAsia"/>
          <w:sz w:val="20"/>
        </w:rPr>
        <w:t>的往返</w:t>
      </w:r>
      <w:r w:rsidRPr="00484781">
        <w:rPr>
          <w:rFonts w:ascii="Arial Narrow" w:eastAsia="DengXian" w:hAnsi="Arial Narrow" w:hint="eastAsia"/>
          <w:sz w:val="20"/>
        </w:rPr>
        <w:t>空运</w:t>
      </w:r>
      <w:r w:rsidRPr="00484781">
        <w:rPr>
          <w:rFonts w:ascii="Arial Narrow" w:eastAsia="DengXian" w:hAnsi="Arial Narrow" w:cs="新細明體" w:hint="eastAsia"/>
          <w:sz w:val="20"/>
        </w:rPr>
        <w:t>或海运提单运费</w:t>
      </w:r>
      <w:r w:rsidRPr="00484781">
        <w:rPr>
          <w:rFonts w:ascii="Arial Narrow" w:eastAsia="DengXian" w:hAnsi="Arial Narrow"/>
          <w:sz w:val="20"/>
        </w:rPr>
        <w:t xml:space="preserve">, </w:t>
      </w:r>
      <w:r w:rsidRPr="00484781">
        <w:rPr>
          <w:rFonts w:ascii="Arial Narrow" w:eastAsia="DengXian" w:hAnsi="Arial Narrow" w:hint="eastAsia"/>
          <w:sz w:val="20"/>
        </w:rPr>
        <w:t>必需</w:t>
      </w:r>
      <w:r w:rsidRPr="00484781">
        <w:rPr>
          <w:rFonts w:ascii="Arial Narrow" w:eastAsia="DengXian" w:hAnsi="Arial Narrow"/>
          <w:sz w:val="20"/>
        </w:rPr>
        <w:t xml:space="preserve"> ”</w:t>
      </w:r>
      <w:r w:rsidRPr="00484781">
        <w:rPr>
          <w:rFonts w:ascii="Arial Narrow" w:eastAsia="DengXian" w:hAnsi="Arial Narrow" w:hint="eastAsia"/>
          <w:sz w:val="20"/>
        </w:rPr>
        <w:t>运费预</w:t>
      </w:r>
      <w:r w:rsidRPr="00484781">
        <w:rPr>
          <w:rFonts w:ascii="Arial Narrow" w:eastAsia="DengXian" w:hAnsi="Arial Narrow"/>
          <w:sz w:val="20"/>
        </w:rPr>
        <w:tab/>
      </w:r>
      <w:r w:rsidRPr="00484781">
        <w:rPr>
          <w:rFonts w:ascii="Arial Narrow" w:eastAsia="DengXian" w:hAnsi="Arial Narrow" w:hint="eastAsia"/>
          <w:sz w:val="20"/>
        </w:rPr>
        <w:t>付</w:t>
      </w:r>
      <w:r w:rsidRPr="00484781">
        <w:rPr>
          <w:rFonts w:ascii="Arial Narrow" w:eastAsia="DengXian" w:hAnsi="Arial Narrow"/>
          <w:sz w:val="20"/>
        </w:rPr>
        <w:t xml:space="preserve">”, </w:t>
      </w:r>
      <w:r w:rsidRPr="00484781">
        <w:rPr>
          <w:rFonts w:ascii="Arial Narrow" w:eastAsia="DengXian" w:hAnsi="Arial Narrow" w:hint="eastAsia"/>
          <w:sz w:val="20"/>
        </w:rPr>
        <w:t>若由我司代垫付运费后</w:t>
      </w:r>
      <w:r w:rsidRPr="00484781">
        <w:rPr>
          <w:rFonts w:ascii="Arial Narrow" w:eastAsia="DengXian" w:hAnsi="Arial Narrow"/>
          <w:sz w:val="20"/>
        </w:rPr>
        <w:t xml:space="preserve">, </w:t>
      </w:r>
      <w:r w:rsidRPr="00484781">
        <w:rPr>
          <w:rFonts w:ascii="Arial Narrow" w:eastAsia="DengXian" w:hAnsi="Arial Narrow" w:hint="eastAsia"/>
          <w:sz w:val="20"/>
        </w:rPr>
        <w:t>将收取</w:t>
      </w:r>
      <w:r w:rsidRPr="00484781">
        <w:rPr>
          <w:rFonts w:ascii="Arial Narrow" w:eastAsia="DengXian" w:hAnsi="Arial Narrow"/>
          <w:sz w:val="20"/>
        </w:rPr>
        <w:t>10%</w:t>
      </w:r>
      <w:r w:rsidRPr="00484781">
        <w:rPr>
          <w:rFonts w:ascii="Arial Narrow" w:eastAsia="DengXian" w:hAnsi="Arial Narrow" w:hint="eastAsia"/>
          <w:sz w:val="20"/>
        </w:rPr>
        <w:t>作为附加费用</w:t>
      </w:r>
      <w:r w:rsidRPr="00484781">
        <w:rPr>
          <w:rFonts w:ascii="Arial Narrow" w:eastAsia="DengXian" w:hAnsi="Arial Narrow"/>
          <w:sz w:val="20"/>
        </w:rPr>
        <w:t>. Neither freight to be shipped to another consignee, nor is freight to be shipped and consigned to the exhibitor himself c/o the exhibition. Additional charges will be incurred for any wrong consignee details. A 10% outlay commission will be imposed on all “Freight Collect” consignment.</w:t>
      </w:r>
    </w:p>
    <w:p w14:paraId="213AC88B" w14:textId="5F063B91" w:rsidR="00ED6EB1" w:rsidRPr="00484781" w:rsidRDefault="005E6C71" w:rsidP="00ED6EB1">
      <w:pPr>
        <w:pStyle w:val="aa"/>
        <w:spacing w:line="240" w:lineRule="atLeast"/>
        <w:ind w:firstLine="360"/>
        <w:rPr>
          <w:rFonts w:ascii="Arial Narrow" w:eastAsia="DengXian" w:hAnsi="Arial Narrow"/>
          <w:sz w:val="20"/>
          <w:lang w:eastAsia="zh-TW"/>
        </w:rPr>
      </w:pPr>
      <w:r w:rsidRPr="00484781">
        <w:rPr>
          <w:rFonts w:ascii="Arial Narrow" w:eastAsia="DengXian" w:hAnsi="Arial Narrow"/>
          <w:sz w:val="20"/>
        </w:rPr>
        <w:tab/>
      </w:r>
    </w:p>
    <w:p w14:paraId="672C38E3" w14:textId="7AC8868D" w:rsidR="00ED6EB1" w:rsidRPr="00484781" w:rsidRDefault="005E6C71" w:rsidP="00ED6EB1">
      <w:pPr>
        <w:pStyle w:val="aa"/>
        <w:spacing w:line="240" w:lineRule="atLeast"/>
        <w:rPr>
          <w:rFonts w:ascii="Arial Narrow" w:eastAsia="DengXian" w:hAnsi="Arial Narrow"/>
          <w:sz w:val="20"/>
          <w:lang w:eastAsia="zh-TW"/>
        </w:rPr>
      </w:pPr>
      <w:r w:rsidRPr="00484781">
        <w:rPr>
          <w:rFonts w:ascii="Arial Narrow" w:eastAsia="DengXian" w:hAnsi="Arial Narrow"/>
          <w:b/>
          <w:sz w:val="20"/>
        </w:rPr>
        <w:t>4b.</w:t>
      </w:r>
      <w:r w:rsidRPr="00484781">
        <w:rPr>
          <w:rFonts w:ascii="Arial Narrow" w:eastAsia="DengXian" w:hAnsi="Arial Narrow"/>
          <w:b/>
          <w:sz w:val="20"/>
        </w:rPr>
        <w:tab/>
      </w:r>
      <w:r w:rsidRPr="00484781">
        <w:rPr>
          <w:rFonts w:ascii="Arial Narrow" w:eastAsia="DengXian" w:hAnsi="Arial Narrow" w:hint="eastAsia"/>
          <w:b/>
          <w:sz w:val="20"/>
        </w:rPr>
        <w:t>目的港</w:t>
      </w:r>
      <w:r w:rsidRPr="00484781">
        <w:rPr>
          <w:rFonts w:ascii="Arial Narrow" w:eastAsia="DengXian" w:hAnsi="Arial Narrow"/>
          <w:b/>
          <w:sz w:val="20"/>
        </w:rPr>
        <w:t xml:space="preserve"> </w:t>
      </w:r>
      <w:r w:rsidRPr="00484781">
        <w:rPr>
          <w:rFonts w:ascii="Arial Narrow" w:eastAsia="DengXian" w:hAnsi="Arial Narrow"/>
          <w:b/>
          <w:sz w:val="20"/>
          <w:u w:val="single"/>
        </w:rPr>
        <w:t>PORT OF DISCHARGE</w:t>
      </w:r>
      <w:r w:rsidRPr="00484781">
        <w:rPr>
          <w:rFonts w:ascii="Arial Narrow" w:eastAsia="DengXian" w:hAnsi="Arial Narrow"/>
          <w:b/>
          <w:sz w:val="20"/>
        </w:rPr>
        <w:t>:</w:t>
      </w:r>
      <w:r w:rsidRPr="00484781">
        <w:rPr>
          <w:rFonts w:ascii="Arial Narrow" w:eastAsia="DengXian" w:hAnsi="Arial Narrow"/>
          <w:b/>
          <w:sz w:val="20"/>
        </w:rPr>
        <w:tab/>
        <w:t xml:space="preserve"> </w:t>
      </w:r>
      <w:r w:rsidRPr="00484781">
        <w:rPr>
          <w:rFonts w:ascii="Arial Narrow" w:eastAsia="DengXian" w:hAnsi="Arial Narrow" w:hint="eastAsia"/>
          <w:b/>
          <w:sz w:val="20"/>
        </w:rPr>
        <w:t>香港</w:t>
      </w:r>
      <w:r w:rsidRPr="00484781">
        <w:rPr>
          <w:rFonts w:ascii="Arial Narrow" w:eastAsia="DengXian" w:hAnsi="Arial Narrow"/>
          <w:b/>
          <w:sz w:val="20"/>
        </w:rPr>
        <w:t xml:space="preserve"> HONG KONG</w:t>
      </w:r>
    </w:p>
    <w:p w14:paraId="268F45BE" w14:textId="2A10F59D" w:rsidR="00ED6EB1" w:rsidRPr="00484781" w:rsidRDefault="005E6C71" w:rsidP="00ED6EB1">
      <w:pPr>
        <w:ind w:left="5" w:firstLine="420"/>
        <w:jc w:val="distribute"/>
        <w:rPr>
          <w:rFonts w:ascii="Arial Narrow" w:eastAsia="DengXian" w:hAnsi="Arial Narrow"/>
          <w:sz w:val="20"/>
          <w:lang w:eastAsia="zh-HK"/>
        </w:rPr>
      </w:pPr>
      <w:r w:rsidRPr="00484781">
        <w:rPr>
          <w:rFonts w:ascii="Arial Narrow" w:eastAsia="DengXian" w:hAnsi="Arial Narrow" w:hint="eastAsia"/>
          <w:sz w:val="20"/>
        </w:rPr>
        <w:t>请不要把展品直接发运到深圳机场或码头</w:t>
      </w:r>
      <w:r w:rsidRPr="00484781">
        <w:rPr>
          <w:rFonts w:ascii="Arial Narrow" w:eastAsia="DengXian" w:hAnsi="Arial Narrow"/>
          <w:sz w:val="20"/>
        </w:rPr>
        <w:t xml:space="preserve">, </w:t>
      </w:r>
      <w:r w:rsidRPr="00484781">
        <w:rPr>
          <w:rFonts w:ascii="Arial Narrow" w:eastAsia="DengXian" w:hAnsi="Arial Narrow" w:hint="eastAsia"/>
          <w:sz w:val="20"/>
        </w:rPr>
        <w:t>因清关时间与商检查验会比较长及手续烦覆</w:t>
      </w:r>
      <w:r w:rsidRPr="00484781">
        <w:rPr>
          <w:rFonts w:ascii="Arial Narrow" w:eastAsia="DengXian" w:hAnsi="Arial Narrow"/>
          <w:sz w:val="20"/>
        </w:rPr>
        <w:t xml:space="preserve">. </w:t>
      </w:r>
      <w:r w:rsidRPr="00484781">
        <w:rPr>
          <w:rFonts w:ascii="Arial Narrow" w:eastAsia="DengXian" w:hAnsi="Arial Narrow" w:hint="eastAsia"/>
          <w:sz w:val="20"/>
        </w:rPr>
        <w:t>如展品不能按时</w:t>
      </w:r>
      <w:r w:rsidRPr="00484781">
        <w:rPr>
          <w:rFonts w:ascii="Arial Narrow" w:eastAsia="DengXian" w:hAnsi="Arial Narrow"/>
          <w:sz w:val="20"/>
        </w:rPr>
        <w:tab/>
      </w:r>
      <w:r w:rsidRPr="00484781">
        <w:rPr>
          <w:rFonts w:ascii="Arial Narrow" w:eastAsia="DengXian" w:hAnsi="Arial Narrow" w:hint="eastAsia"/>
          <w:sz w:val="20"/>
        </w:rPr>
        <w:t>运到香港</w:t>
      </w:r>
      <w:r w:rsidRPr="00484781">
        <w:rPr>
          <w:rFonts w:ascii="Arial Narrow" w:eastAsia="DengXian" w:hAnsi="Arial Narrow"/>
          <w:sz w:val="20"/>
        </w:rPr>
        <w:t xml:space="preserve">, </w:t>
      </w:r>
      <w:r w:rsidRPr="00484781">
        <w:rPr>
          <w:rFonts w:ascii="Arial Narrow" w:eastAsia="DengXian" w:hAnsi="Arial Narrow" w:hint="eastAsia"/>
          <w:sz w:val="20"/>
        </w:rPr>
        <w:t>请先与我司联络以作适当安排</w:t>
      </w:r>
      <w:r w:rsidRPr="00484781">
        <w:rPr>
          <w:rFonts w:ascii="Arial Narrow" w:eastAsia="DengXian" w:hAnsi="Arial Narrow"/>
          <w:sz w:val="20"/>
        </w:rPr>
        <w:t>. Exhibitors are not advised to send shipment to Shenzhen airport or seaport</w:t>
      </w:r>
      <w:r w:rsidR="00ED6EB1" w:rsidRPr="00484781">
        <w:rPr>
          <w:rFonts w:ascii="Arial Narrow" w:eastAsia="DengXian" w:hAnsi="Arial Narrow"/>
          <w:sz w:val="20"/>
        </w:rPr>
        <w:t xml:space="preserve"> </w:t>
      </w:r>
    </w:p>
    <w:p w14:paraId="6173455D" w14:textId="21320957" w:rsidR="00ED6EB1" w:rsidRPr="00484781" w:rsidRDefault="005E6C71" w:rsidP="00ED6EB1">
      <w:pPr>
        <w:ind w:left="425"/>
        <w:rPr>
          <w:rFonts w:ascii="Arial Narrow" w:eastAsia="DengXian" w:hAnsi="Arial Narrow"/>
          <w:sz w:val="20"/>
        </w:rPr>
      </w:pPr>
      <w:r w:rsidRPr="00484781">
        <w:rPr>
          <w:rFonts w:ascii="Arial Narrow" w:eastAsia="DengXian" w:hAnsi="Arial Narrow"/>
          <w:sz w:val="20"/>
        </w:rPr>
        <w:t>directly. The customs clearance time is not predictable.</w:t>
      </w:r>
      <w:r w:rsidRPr="00484781">
        <w:rPr>
          <w:rFonts w:ascii="Arial Narrow" w:eastAsia="DengXian" w:hAnsi="Arial Narrow"/>
          <w:b/>
          <w:sz w:val="20"/>
        </w:rPr>
        <w:t xml:space="preserve"> </w:t>
      </w:r>
      <w:r w:rsidRPr="00484781">
        <w:rPr>
          <w:rFonts w:ascii="Arial Narrow" w:eastAsia="DengXian" w:hAnsi="Arial Narrow"/>
          <w:sz w:val="20"/>
        </w:rPr>
        <w:t>All goods to be shipped to Hong Kong for consolidation shipment to Shenzhen. Exhibitors with late shipment are advised to contact us well in advance for arrangements.</w:t>
      </w:r>
    </w:p>
    <w:p w14:paraId="1E38FB98" w14:textId="77777777" w:rsidR="00ED6EB1" w:rsidRPr="00484781" w:rsidRDefault="00ED6EB1" w:rsidP="00ED6EB1">
      <w:pPr>
        <w:rPr>
          <w:rFonts w:ascii="Arial Narrow" w:eastAsia="DengXian" w:hAnsi="Arial Narrow"/>
          <w:b/>
          <w:sz w:val="20"/>
          <w:lang w:eastAsia="zh-TW"/>
        </w:rPr>
      </w:pPr>
    </w:p>
    <w:p w14:paraId="07305FE3" w14:textId="77777777" w:rsidR="0058624D" w:rsidRPr="00AF1F57" w:rsidRDefault="005E6C71" w:rsidP="0058624D">
      <w:pPr>
        <w:rPr>
          <w:rFonts w:ascii="Arial Narrow" w:eastAsia="DengXian" w:hAnsi="Arial Narrow"/>
          <w:b/>
          <w:sz w:val="20"/>
          <w:u w:val="single"/>
          <w:lang w:eastAsia="zh-TW"/>
        </w:rPr>
      </w:pPr>
      <w:r w:rsidRPr="00484781">
        <w:rPr>
          <w:rFonts w:ascii="Arial Narrow" w:eastAsia="DengXian" w:hAnsi="Arial Narrow"/>
          <w:b/>
          <w:sz w:val="20"/>
        </w:rPr>
        <w:t>5b.</w:t>
      </w:r>
      <w:r w:rsidRPr="00484781">
        <w:rPr>
          <w:rFonts w:ascii="Arial Narrow" w:eastAsia="DengXian" w:hAnsi="Arial Narrow"/>
          <w:b/>
          <w:sz w:val="20"/>
        </w:rPr>
        <w:tab/>
      </w:r>
      <w:r w:rsidR="0058624D" w:rsidRPr="00AF1F57">
        <w:rPr>
          <w:rFonts w:ascii="Arial Narrow" w:eastAsia="DengXian" w:hAnsi="Arial Narrow"/>
          <w:b/>
          <w:sz w:val="20"/>
        </w:rPr>
        <w:t>文件</w:t>
      </w:r>
      <w:r w:rsidR="0058624D" w:rsidRPr="00AF1F57">
        <w:rPr>
          <w:rFonts w:ascii="Arial Narrow" w:eastAsia="DengXian" w:hAnsi="Arial Narrow"/>
          <w:b/>
          <w:sz w:val="20"/>
        </w:rPr>
        <w:t xml:space="preserve"> </w:t>
      </w:r>
      <w:r w:rsidR="0058624D" w:rsidRPr="00AF1F57">
        <w:rPr>
          <w:rFonts w:ascii="Arial Narrow" w:eastAsia="DengXian" w:hAnsi="Arial Narrow"/>
          <w:b/>
          <w:sz w:val="20"/>
          <w:u w:val="single"/>
        </w:rPr>
        <w:t>DOCUMENTS</w:t>
      </w:r>
      <w:r w:rsidR="0058624D" w:rsidRPr="00AF1F57">
        <w:rPr>
          <w:rFonts w:ascii="Arial Narrow" w:eastAsia="DengXian" w:hAnsi="Arial Narrow"/>
          <w:b/>
          <w:sz w:val="20"/>
        </w:rPr>
        <w:t xml:space="preserve">   (Sea / Air - total gross weight on List of Exhibits must be the same as on OBL &amp; MAWB)</w:t>
      </w:r>
    </w:p>
    <w:p w14:paraId="65DB3611" w14:textId="77777777" w:rsidR="0058624D" w:rsidRPr="00AF1F57" w:rsidRDefault="0058624D" w:rsidP="0058624D">
      <w:pPr>
        <w:rPr>
          <w:rFonts w:ascii="Arial Narrow" w:eastAsia="DengXian" w:hAnsi="Arial Narrow"/>
          <w:b/>
          <w:sz w:val="20"/>
          <w:u w:val="single"/>
        </w:rPr>
      </w:pPr>
      <w:r w:rsidRPr="00AF1F57">
        <w:rPr>
          <w:rFonts w:ascii="Arial Narrow" w:eastAsia="DengXian" w:hAnsi="Arial Narrow"/>
          <w:sz w:val="20"/>
        </w:rPr>
        <w:tab/>
      </w:r>
      <w:r w:rsidRPr="00AF1F57">
        <w:rPr>
          <w:rFonts w:ascii="Arial Narrow" w:eastAsia="DengXian" w:hAnsi="Arial Narrow"/>
          <w:sz w:val="20"/>
        </w:rPr>
        <w:t>请把下列清关文件必须在货到前</w:t>
      </w:r>
      <w:r w:rsidRPr="00AF1F57">
        <w:rPr>
          <w:rFonts w:ascii="Arial Narrow" w:eastAsia="DengXian" w:hAnsi="Arial Narrow"/>
          <w:sz w:val="20"/>
        </w:rPr>
        <w:t>3</w:t>
      </w:r>
      <w:r w:rsidRPr="00AF1F57">
        <w:rPr>
          <w:rFonts w:ascii="Arial Narrow" w:eastAsia="DengXian" w:hAnsi="Arial Narrow"/>
          <w:sz w:val="20"/>
        </w:rPr>
        <w:t>个工作天电邮或传真到我司办事处</w:t>
      </w:r>
      <w:r w:rsidRPr="00AF1F57">
        <w:rPr>
          <w:rFonts w:ascii="Arial Narrow" w:eastAsia="DengXian" w:hAnsi="Arial Narrow"/>
          <w:sz w:val="20"/>
        </w:rPr>
        <w:t>.</w:t>
      </w:r>
    </w:p>
    <w:p w14:paraId="5867DE34" w14:textId="2F2B9A6F" w:rsidR="0058624D" w:rsidRPr="0058624D" w:rsidRDefault="0058624D" w:rsidP="0058624D">
      <w:pPr>
        <w:pStyle w:val="aa"/>
        <w:spacing w:line="360" w:lineRule="auto"/>
        <w:rPr>
          <w:rFonts w:ascii="Arial Narrow" w:eastAsiaTheme="minorEastAsia" w:hAnsi="Arial Narrow"/>
          <w:sz w:val="20"/>
          <w:lang w:eastAsia="zh-TW"/>
        </w:rPr>
      </w:pPr>
      <w:r w:rsidRPr="00AF1F57">
        <w:rPr>
          <w:rFonts w:ascii="Arial Narrow" w:eastAsia="DengXian" w:hAnsi="Arial Narrow"/>
          <w:sz w:val="20"/>
        </w:rPr>
        <w:tab/>
        <w:t xml:space="preserve">Please email or fax us the following documentation to consignee at least </w:t>
      </w:r>
      <w:r w:rsidRPr="00AF1F57">
        <w:rPr>
          <w:rFonts w:ascii="Arial Narrow" w:eastAsia="DengXian" w:hAnsi="Arial Narrow"/>
          <w:sz w:val="20"/>
          <w:lang w:eastAsia="zh-TW"/>
        </w:rPr>
        <w:t xml:space="preserve">3 </w:t>
      </w:r>
      <w:r w:rsidRPr="00AF1F57">
        <w:rPr>
          <w:rFonts w:ascii="Arial Narrow" w:eastAsia="DengXian" w:hAnsi="Arial Narrow"/>
          <w:sz w:val="20"/>
        </w:rPr>
        <w:t>working days prior to the arrival of shipment.</w:t>
      </w:r>
    </w:p>
    <w:p w14:paraId="23C44D21" w14:textId="77777777" w:rsidR="0058624D" w:rsidRPr="00AF1F57" w:rsidRDefault="0058624D" w:rsidP="0058624D">
      <w:pPr>
        <w:pStyle w:val="aa"/>
        <w:spacing w:line="240" w:lineRule="atLeast"/>
        <w:rPr>
          <w:rFonts w:ascii="Arial Narrow" w:eastAsia="DengXian" w:hAnsi="Arial Narrow"/>
          <w:sz w:val="20"/>
          <w:lang w:eastAsia="zh-TW"/>
        </w:rPr>
      </w:pPr>
      <w:r w:rsidRPr="00AF1F57">
        <w:rPr>
          <w:rFonts w:ascii="Arial Narrow" w:eastAsia="DengXian" w:hAnsi="Arial Narrow"/>
          <w:sz w:val="20"/>
        </w:rPr>
        <w:tab/>
      </w:r>
      <w:r w:rsidRPr="00782D71">
        <w:rPr>
          <w:rFonts w:ascii="Arial Narrow" w:hAnsi="Arial Narrow"/>
          <w:sz w:val="20"/>
        </w:rPr>
        <w:t>1 copy</w:t>
      </w:r>
      <w:r w:rsidRPr="00E639E5">
        <w:rPr>
          <w:rFonts w:ascii="Arial Narrow" w:eastAsia="新細明體" w:hAnsi="Arial Narrow"/>
          <w:sz w:val="20"/>
          <w:lang w:eastAsia="zh-TW"/>
        </w:rPr>
        <w:t xml:space="preserve"> of </w:t>
      </w:r>
      <w:r>
        <w:rPr>
          <w:rFonts w:ascii="Arial Narrow" w:hAnsi="Arial Narrow"/>
          <w:sz w:val="20"/>
        </w:rPr>
        <w:t>surrendered</w:t>
      </w:r>
      <w:r w:rsidRPr="00E639E5">
        <w:rPr>
          <w:rFonts w:ascii="Arial Narrow" w:eastAsia="新細明體" w:hAnsi="Arial Narrow"/>
          <w:sz w:val="20"/>
          <w:lang w:eastAsia="zh-TW"/>
        </w:rPr>
        <w:t xml:space="preserve"> Ocean Bill of Lading</w:t>
      </w:r>
      <w:r w:rsidRPr="009E4F17">
        <w:rPr>
          <w:rFonts w:ascii="Arial Narrow" w:eastAsia="DengXian" w:hAnsi="Arial Narrow"/>
          <w:sz w:val="20"/>
          <w:lang w:eastAsia="zh-TW"/>
        </w:rPr>
        <w:t xml:space="preserve"> </w:t>
      </w:r>
      <w:r w:rsidRPr="00FF742C">
        <w:rPr>
          <w:rFonts w:ascii="Arial Narrow" w:hAnsi="Arial Narrow"/>
          <w:sz w:val="20"/>
        </w:rPr>
        <w:t xml:space="preserve">(Sea) </w:t>
      </w:r>
      <w:r w:rsidRPr="00AF1F57">
        <w:rPr>
          <w:rFonts w:ascii="Arial Narrow" w:eastAsia="DengXian" w:hAnsi="Arial Narrow"/>
          <w:sz w:val="20"/>
        </w:rPr>
        <w:t xml:space="preserve"> </w:t>
      </w:r>
      <w:r>
        <w:rPr>
          <w:rFonts w:ascii="Arial Narrow" w:eastAsia="DengXian" w:hAnsi="Arial Narrow"/>
          <w:sz w:val="20"/>
        </w:rPr>
        <w:tab/>
      </w:r>
      <w:r w:rsidRPr="00F81202">
        <w:rPr>
          <w:rFonts w:ascii="Arial Narrow" w:eastAsia="DengXian" w:hAnsi="Arial Narrow" w:hint="eastAsia"/>
          <w:sz w:val="20"/>
        </w:rPr>
        <w:t>电放</w:t>
      </w:r>
      <w:r w:rsidRPr="009E4F17">
        <w:rPr>
          <w:rFonts w:ascii="Arial Narrow" w:eastAsia="DengXian" w:hAnsi="Arial Narrow" w:hint="eastAsia"/>
          <w:sz w:val="20"/>
        </w:rPr>
        <w:t>海运提单</w:t>
      </w:r>
      <w:r w:rsidRPr="00AF1F57">
        <w:rPr>
          <w:rFonts w:ascii="Arial Narrow" w:eastAsia="DengXian" w:hAnsi="Arial Narrow"/>
          <w:sz w:val="20"/>
        </w:rPr>
        <w:t xml:space="preserve"> (</w:t>
      </w:r>
      <w:r w:rsidRPr="00AF1F57">
        <w:rPr>
          <w:rFonts w:ascii="Arial Narrow" w:eastAsia="DengXian" w:hAnsi="Arial Narrow"/>
          <w:sz w:val="20"/>
          <w:lang w:eastAsia="zh-TW"/>
        </w:rPr>
        <w:t>1</w:t>
      </w:r>
      <w:r w:rsidRPr="00AF1F57">
        <w:rPr>
          <w:rFonts w:ascii="Arial Narrow" w:eastAsia="DengXian" w:hAnsi="Arial Narrow"/>
          <w:sz w:val="20"/>
        </w:rPr>
        <w:t>份</w:t>
      </w:r>
      <w:r w:rsidRPr="00AF1F57">
        <w:rPr>
          <w:rFonts w:ascii="Arial Narrow" w:eastAsia="DengXian" w:hAnsi="Arial Narrow"/>
          <w:sz w:val="20"/>
        </w:rPr>
        <w:t>)</w:t>
      </w:r>
    </w:p>
    <w:p w14:paraId="3CCFB578" w14:textId="77777777" w:rsidR="0058624D" w:rsidRPr="00AF1F57" w:rsidRDefault="0058624D" w:rsidP="0058624D">
      <w:pPr>
        <w:pStyle w:val="aa"/>
        <w:spacing w:line="240" w:lineRule="atLeast"/>
        <w:rPr>
          <w:rFonts w:ascii="Arial Narrow" w:eastAsia="DengXian" w:hAnsi="Arial Narrow"/>
          <w:sz w:val="20"/>
          <w:lang w:eastAsia="zh-TW"/>
        </w:rPr>
      </w:pPr>
      <w:r w:rsidRPr="00AF1F57">
        <w:rPr>
          <w:rFonts w:ascii="Arial Narrow" w:eastAsia="DengXian" w:hAnsi="Arial Narrow"/>
          <w:sz w:val="20"/>
        </w:rPr>
        <w:tab/>
        <w:t xml:space="preserve">1 copy of Master Airway Bill </w:t>
      </w:r>
      <w:r>
        <w:rPr>
          <w:rFonts w:ascii="Arial Narrow" w:eastAsia="DengXian" w:hAnsi="Arial Narrow"/>
          <w:sz w:val="20"/>
        </w:rPr>
        <w:tab/>
      </w:r>
      <w:r w:rsidRPr="00AF1F57">
        <w:rPr>
          <w:rFonts w:ascii="Arial Narrow" w:eastAsia="DengXian" w:hAnsi="Arial Narrow"/>
          <w:sz w:val="20"/>
        </w:rPr>
        <w:t>(Air)</w:t>
      </w:r>
      <w:r w:rsidRPr="00AF1F57">
        <w:rPr>
          <w:rFonts w:ascii="Arial Narrow" w:eastAsia="DengXian" w:hAnsi="Arial Narrow"/>
          <w:sz w:val="20"/>
        </w:rPr>
        <w:tab/>
      </w:r>
      <w:r w:rsidRPr="00AF1F57">
        <w:rPr>
          <w:rFonts w:ascii="Arial Narrow" w:eastAsia="DengXian" w:hAnsi="Arial Narrow"/>
          <w:sz w:val="20"/>
        </w:rPr>
        <w:tab/>
      </w:r>
      <w:r w:rsidRPr="00AF1F57">
        <w:rPr>
          <w:rFonts w:ascii="Arial Narrow" w:eastAsia="DengXian" w:hAnsi="Arial Narrow"/>
          <w:sz w:val="20"/>
        </w:rPr>
        <w:tab/>
        <w:t xml:space="preserve">  </w:t>
      </w:r>
      <w:r w:rsidRPr="00AF1F57">
        <w:rPr>
          <w:rFonts w:ascii="Arial Narrow" w:eastAsia="DengXian" w:hAnsi="Arial Narrow"/>
          <w:sz w:val="20"/>
        </w:rPr>
        <w:tab/>
      </w:r>
      <w:r w:rsidRPr="00AF1F57">
        <w:rPr>
          <w:rFonts w:ascii="Arial Narrow" w:eastAsia="DengXian" w:hAnsi="Arial Narrow"/>
          <w:sz w:val="20"/>
        </w:rPr>
        <w:t>空运提单</w:t>
      </w:r>
      <w:r w:rsidRPr="00AF1F57">
        <w:rPr>
          <w:rFonts w:ascii="Arial Narrow" w:eastAsia="DengXian" w:hAnsi="Arial Narrow"/>
          <w:sz w:val="20"/>
        </w:rPr>
        <w:tab/>
      </w:r>
      <w:r w:rsidRPr="00AF1F57">
        <w:rPr>
          <w:rFonts w:ascii="Arial Narrow" w:eastAsia="DengXian" w:hAnsi="Arial Narrow"/>
          <w:sz w:val="20"/>
        </w:rPr>
        <w:tab/>
        <w:t>(</w:t>
      </w:r>
      <w:r w:rsidRPr="00AF1F57">
        <w:rPr>
          <w:rFonts w:ascii="Arial Narrow" w:eastAsia="DengXian" w:hAnsi="Arial Narrow"/>
          <w:sz w:val="20"/>
          <w:lang w:eastAsia="zh-TW"/>
        </w:rPr>
        <w:t>1</w:t>
      </w:r>
      <w:r w:rsidRPr="00AF1F57">
        <w:rPr>
          <w:rFonts w:ascii="Arial Narrow" w:eastAsia="DengXian" w:hAnsi="Arial Narrow"/>
          <w:sz w:val="20"/>
        </w:rPr>
        <w:t>份</w:t>
      </w:r>
      <w:r w:rsidRPr="00AF1F57">
        <w:rPr>
          <w:rFonts w:ascii="Arial Narrow" w:eastAsia="DengXian" w:hAnsi="Arial Narrow"/>
          <w:sz w:val="20"/>
        </w:rPr>
        <w:t>)</w:t>
      </w:r>
    </w:p>
    <w:p w14:paraId="07718534" w14:textId="77777777" w:rsidR="0058624D" w:rsidRPr="00AF1F57" w:rsidRDefault="0058624D" w:rsidP="0058624D">
      <w:pPr>
        <w:pStyle w:val="aa"/>
        <w:spacing w:line="240" w:lineRule="atLeast"/>
        <w:rPr>
          <w:rFonts w:ascii="Arial Narrow" w:eastAsia="DengXian" w:hAnsi="Arial Narrow"/>
          <w:sz w:val="20"/>
          <w:lang w:eastAsia="zh-TW"/>
        </w:rPr>
      </w:pPr>
      <w:r w:rsidRPr="00AF1F57">
        <w:rPr>
          <w:rFonts w:ascii="Arial Narrow" w:eastAsia="DengXian" w:hAnsi="Arial Narrow"/>
          <w:sz w:val="20"/>
        </w:rPr>
        <w:tab/>
        <w:t>1 copy of Transport Order</w:t>
      </w:r>
      <w:r>
        <w:rPr>
          <w:rFonts w:ascii="Arial Narrow" w:eastAsia="DengXian" w:hAnsi="Arial Narrow"/>
          <w:sz w:val="20"/>
        </w:rPr>
        <w:t xml:space="preserve"> </w:t>
      </w:r>
      <w:r w:rsidRPr="00AF1F57">
        <w:rPr>
          <w:rFonts w:ascii="Arial Narrow" w:eastAsia="DengXian" w:hAnsi="Arial Narrow"/>
          <w:sz w:val="20"/>
        </w:rPr>
        <w:t xml:space="preserve"> </w:t>
      </w:r>
      <w:r>
        <w:rPr>
          <w:rFonts w:ascii="Arial Narrow" w:eastAsia="DengXian" w:hAnsi="Arial Narrow"/>
          <w:sz w:val="20"/>
        </w:rPr>
        <w:tab/>
      </w:r>
      <w:r w:rsidRPr="00AF1F57">
        <w:rPr>
          <w:rFonts w:ascii="Arial Narrow" w:eastAsia="DengXian" w:hAnsi="Arial Narrow"/>
          <w:sz w:val="20"/>
        </w:rPr>
        <w:t>(Form A)</w:t>
      </w:r>
      <w:r w:rsidRPr="00AF1F57">
        <w:rPr>
          <w:rFonts w:ascii="Arial Narrow" w:eastAsia="DengXian" w:hAnsi="Arial Narrow"/>
          <w:sz w:val="20"/>
        </w:rPr>
        <w:tab/>
      </w:r>
      <w:r w:rsidRPr="00AF1F57">
        <w:rPr>
          <w:rFonts w:ascii="Arial Narrow" w:eastAsia="DengXian" w:hAnsi="Arial Narrow"/>
          <w:sz w:val="20"/>
        </w:rPr>
        <w:tab/>
        <w:t xml:space="preserve">  </w:t>
      </w:r>
      <w:r w:rsidRPr="00AF1F57">
        <w:rPr>
          <w:rFonts w:ascii="Arial Narrow" w:eastAsia="DengXian" w:hAnsi="Arial Narrow"/>
          <w:sz w:val="20"/>
        </w:rPr>
        <w:tab/>
      </w:r>
      <w:r w:rsidRPr="00AF1F57">
        <w:rPr>
          <w:rFonts w:ascii="Arial Narrow" w:eastAsia="DengXian" w:hAnsi="Arial Narrow"/>
          <w:sz w:val="20"/>
        </w:rPr>
        <w:t>委托书</w:t>
      </w:r>
      <w:r w:rsidRPr="00AF1F57">
        <w:rPr>
          <w:rFonts w:ascii="Arial Narrow" w:eastAsia="DengXian" w:hAnsi="Arial Narrow"/>
          <w:sz w:val="20"/>
        </w:rPr>
        <w:tab/>
      </w:r>
      <w:r w:rsidRPr="00AF1F57">
        <w:rPr>
          <w:rFonts w:ascii="Arial Narrow" w:eastAsia="DengXian" w:hAnsi="Arial Narrow"/>
          <w:sz w:val="20"/>
        </w:rPr>
        <w:tab/>
        <w:t>(1</w:t>
      </w:r>
      <w:r w:rsidRPr="00AF1F57">
        <w:rPr>
          <w:rFonts w:ascii="Arial Narrow" w:eastAsia="DengXian" w:hAnsi="Arial Narrow"/>
          <w:sz w:val="20"/>
        </w:rPr>
        <w:t>份</w:t>
      </w:r>
      <w:r w:rsidRPr="00AF1F57">
        <w:rPr>
          <w:rFonts w:ascii="Arial Narrow" w:eastAsia="DengXian" w:hAnsi="Arial Narrow"/>
          <w:sz w:val="20"/>
        </w:rPr>
        <w:t>)</w:t>
      </w:r>
      <w:r w:rsidRPr="00AF1F57">
        <w:rPr>
          <w:rFonts w:ascii="Arial Narrow" w:eastAsia="DengXian" w:hAnsi="Arial Narrow"/>
          <w:sz w:val="20"/>
        </w:rPr>
        <w:tab/>
      </w:r>
    </w:p>
    <w:p w14:paraId="290FCFBE" w14:textId="77777777" w:rsidR="0058624D" w:rsidRPr="00AF1F57" w:rsidRDefault="0058624D" w:rsidP="0058624D">
      <w:pPr>
        <w:pStyle w:val="aa"/>
        <w:spacing w:line="240" w:lineRule="atLeast"/>
        <w:rPr>
          <w:rFonts w:ascii="Arial Narrow" w:eastAsia="DengXian" w:hAnsi="Arial Narrow"/>
          <w:sz w:val="20"/>
          <w:lang w:eastAsia="zh-TW"/>
        </w:rPr>
      </w:pPr>
      <w:r w:rsidRPr="00AF1F57">
        <w:rPr>
          <w:rFonts w:ascii="Arial Narrow" w:eastAsia="DengXian" w:hAnsi="Arial Narrow"/>
          <w:sz w:val="20"/>
        </w:rPr>
        <w:t xml:space="preserve">    1 copy of List of Exhibits </w:t>
      </w:r>
      <w:r>
        <w:rPr>
          <w:rFonts w:ascii="Arial Narrow" w:eastAsia="DengXian" w:hAnsi="Arial Narrow"/>
          <w:sz w:val="20"/>
        </w:rPr>
        <w:t xml:space="preserve">  </w:t>
      </w:r>
      <w:r>
        <w:rPr>
          <w:rFonts w:ascii="Arial Narrow" w:eastAsia="DengXian" w:hAnsi="Arial Narrow"/>
          <w:sz w:val="20"/>
        </w:rPr>
        <w:tab/>
      </w:r>
      <w:r w:rsidRPr="00AF1F57">
        <w:rPr>
          <w:rFonts w:ascii="Arial Narrow" w:eastAsia="DengXian" w:hAnsi="Arial Narrow"/>
          <w:sz w:val="20"/>
        </w:rPr>
        <w:t>(Form B</w:t>
      </w:r>
      <w:r w:rsidRPr="00AF1F57">
        <w:rPr>
          <w:rFonts w:ascii="Arial Narrow" w:eastAsia="DengXian" w:hAnsi="Arial Narrow"/>
          <w:sz w:val="20"/>
          <w:lang w:eastAsia="zh-TW"/>
        </w:rPr>
        <w:t xml:space="preserve"> &amp; C</w:t>
      </w:r>
      <w:r w:rsidRPr="00AF1F57">
        <w:rPr>
          <w:rFonts w:ascii="Arial Narrow" w:eastAsia="DengXian" w:hAnsi="Arial Narrow"/>
          <w:sz w:val="20"/>
        </w:rPr>
        <w:t>)</w:t>
      </w:r>
      <w:r w:rsidRPr="00AF1F57">
        <w:rPr>
          <w:rFonts w:ascii="Arial Narrow" w:eastAsia="DengXian" w:hAnsi="Arial Narrow"/>
          <w:sz w:val="20"/>
        </w:rPr>
        <w:tab/>
      </w:r>
      <w:r w:rsidRPr="00AF1F57">
        <w:rPr>
          <w:rFonts w:ascii="Arial Narrow" w:eastAsia="DengXian" w:hAnsi="Arial Narrow"/>
          <w:sz w:val="20"/>
        </w:rPr>
        <w:tab/>
      </w:r>
      <w:r w:rsidRPr="00AF1F57">
        <w:rPr>
          <w:rFonts w:ascii="Arial Narrow" w:eastAsia="DengXian" w:hAnsi="Arial Narrow"/>
          <w:sz w:val="20"/>
        </w:rPr>
        <w:t>展品清单</w:t>
      </w:r>
      <w:r w:rsidRPr="00AF1F57">
        <w:rPr>
          <w:rFonts w:ascii="Arial Narrow" w:eastAsia="DengXian" w:hAnsi="Arial Narrow"/>
          <w:sz w:val="20"/>
        </w:rPr>
        <w:tab/>
      </w:r>
      <w:r w:rsidRPr="00AF1F57">
        <w:rPr>
          <w:rFonts w:ascii="Arial Narrow" w:eastAsia="DengXian" w:hAnsi="Arial Narrow"/>
          <w:sz w:val="20"/>
        </w:rPr>
        <w:tab/>
        <w:t>(</w:t>
      </w:r>
      <w:r w:rsidRPr="00AF1F57">
        <w:rPr>
          <w:rFonts w:ascii="Arial Narrow" w:eastAsia="DengXian" w:hAnsi="Arial Narrow"/>
          <w:sz w:val="20"/>
          <w:lang w:eastAsia="zh-TW"/>
        </w:rPr>
        <w:t>1</w:t>
      </w:r>
      <w:r w:rsidRPr="00AF1F57">
        <w:rPr>
          <w:rFonts w:ascii="Arial Narrow" w:eastAsia="DengXian" w:hAnsi="Arial Narrow"/>
          <w:sz w:val="20"/>
        </w:rPr>
        <w:t>份</w:t>
      </w:r>
      <w:r w:rsidRPr="00AF1F57">
        <w:rPr>
          <w:rFonts w:ascii="Arial Narrow" w:eastAsia="DengXian" w:hAnsi="Arial Narrow"/>
          <w:sz w:val="20"/>
        </w:rPr>
        <w:t>)</w:t>
      </w:r>
    </w:p>
    <w:p w14:paraId="5EA17A2C" w14:textId="77777777" w:rsidR="0058624D" w:rsidRPr="00AF1F57" w:rsidRDefault="0058624D" w:rsidP="0058624D">
      <w:pPr>
        <w:pStyle w:val="aa"/>
        <w:spacing w:line="240" w:lineRule="atLeast"/>
        <w:rPr>
          <w:rFonts w:ascii="Arial Narrow" w:eastAsia="DengXian" w:hAnsi="Arial Narrow"/>
          <w:sz w:val="20"/>
          <w:lang w:eastAsia="zh-TW"/>
        </w:rPr>
      </w:pPr>
      <w:r w:rsidRPr="00AF1F57">
        <w:rPr>
          <w:rFonts w:ascii="Arial Narrow" w:eastAsia="DengXian" w:hAnsi="Arial Narrow"/>
          <w:sz w:val="20"/>
        </w:rPr>
        <w:tab/>
        <w:t xml:space="preserve">1 copy of Insurance Policy </w:t>
      </w:r>
      <w:r>
        <w:rPr>
          <w:rFonts w:ascii="Arial Narrow" w:eastAsia="DengXian" w:hAnsi="Arial Narrow"/>
          <w:sz w:val="20"/>
        </w:rPr>
        <w:tab/>
      </w:r>
      <w:r w:rsidRPr="00AF1F57">
        <w:rPr>
          <w:rFonts w:ascii="Arial Narrow" w:eastAsia="DengXian" w:hAnsi="Arial Narrow"/>
          <w:sz w:val="20"/>
        </w:rPr>
        <w:t>(if insured)</w:t>
      </w:r>
      <w:r w:rsidRPr="00AF1F57">
        <w:rPr>
          <w:rFonts w:ascii="Arial Narrow" w:eastAsia="DengXian" w:hAnsi="Arial Narrow"/>
          <w:sz w:val="20"/>
        </w:rPr>
        <w:tab/>
      </w:r>
      <w:r w:rsidRPr="00AF1F57">
        <w:rPr>
          <w:rFonts w:ascii="Arial Narrow" w:eastAsia="DengXian" w:hAnsi="Arial Narrow"/>
          <w:sz w:val="20"/>
        </w:rPr>
        <w:tab/>
      </w:r>
      <w:r w:rsidRPr="00AF1F57">
        <w:rPr>
          <w:rFonts w:ascii="Arial Narrow" w:eastAsia="DengXian" w:hAnsi="Arial Narrow"/>
          <w:sz w:val="20"/>
        </w:rPr>
        <w:tab/>
      </w:r>
      <w:r w:rsidRPr="00AF1F57">
        <w:rPr>
          <w:rFonts w:ascii="Arial Narrow" w:eastAsia="DengXian" w:hAnsi="Arial Narrow"/>
          <w:sz w:val="20"/>
        </w:rPr>
        <w:t>保险单</w:t>
      </w:r>
      <w:r w:rsidRPr="00AF1F57">
        <w:rPr>
          <w:rFonts w:ascii="Arial Narrow" w:eastAsia="DengXian" w:hAnsi="Arial Narrow"/>
          <w:sz w:val="20"/>
        </w:rPr>
        <w:tab/>
      </w:r>
      <w:r w:rsidRPr="00AF1F57">
        <w:rPr>
          <w:rFonts w:ascii="Arial Narrow" w:eastAsia="DengXian" w:hAnsi="Arial Narrow"/>
          <w:sz w:val="20"/>
        </w:rPr>
        <w:tab/>
        <w:t>(1</w:t>
      </w:r>
      <w:r w:rsidRPr="00AF1F57">
        <w:rPr>
          <w:rFonts w:ascii="Arial Narrow" w:eastAsia="DengXian" w:hAnsi="Arial Narrow"/>
          <w:sz w:val="20"/>
        </w:rPr>
        <w:t>份己投保</w:t>
      </w:r>
      <w:r w:rsidRPr="00AF1F57">
        <w:rPr>
          <w:rFonts w:ascii="Arial Narrow" w:eastAsia="DengXian" w:hAnsi="Arial Narrow"/>
          <w:sz w:val="20"/>
        </w:rPr>
        <w:t>)</w:t>
      </w:r>
    </w:p>
    <w:p w14:paraId="73D8D521" w14:textId="77777777" w:rsidR="0058624D" w:rsidRPr="00CF2AF1" w:rsidRDefault="0058624D" w:rsidP="0058624D">
      <w:pPr>
        <w:ind w:left="425" w:hanging="420"/>
        <w:rPr>
          <w:rFonts w:ascii="Arial Narrow" w:eastAsia="DengXian" w:hAnsi="Arial Narrow"/>
          <w:lang w:eastAsia="zh-TW"/>
        </w:rPr>
      </w:pPr>
      <w:r w:rsidRPr="00CF2AF1">
        <w:rPr>
          <w:rFonts w:ascii="Arial Narrow" w:eastAsia="DengXian" w:hAnsi="Arial Narrow"/>
          <w:sz w:val="20"/>
        </w:rPr>
        <w:tab/>
      </w:r>
    </w:p>
    <w:p w14:paraId="60754973" w14:textId="77777777" w:rsidR="0058624D" w:rsidRPr="00CF2AF1" w:rsidRDefault="0058624D" w:rsidP="0058624D">
      <w:pPr>
        <w:pStyle w:val="aa"/>
        <w:spacing w:line="240" w:lineRule="atLeast"/>
        <w:rPr>
          <w:rFonts w:ascii="Arial Narrow" w:eastAsia="DengXian" w:hAnsi="Arial Narrow"/>
          <w:b/>
          <w:sz w:val="20"/>
        </w:rPr>
      </w:pPr>
      <w:r w:rsidRPr="00CF2AF1">
        <w:rPr>
          <w:rFonts w:ascii="Arial Narrow" w:eastAsia="DengXian" w:hAnsi="Arial Narrow"/>
          <w:b/>
          <w:sz w:val="20"/>
          <w:lang w:eastAsia="zh-HK"/>
        </w:rPr>
        <w:t>6</w:t>
      </w:r>
      <w:r w:rsidRPr="00CF2AF1">
        <w:rPr>
          <w:rFonts w:ascii="Arial Narrow" w:eastAsia="DengXian" w:hAnsi="Arial Narrow"/>
          <w:b/>
          <w:sz w:val="20"/>
        </w:rPr>
        <w:t>b</w:t>
      </w:r>
      <w:r w:rsidRPr="00CF2AF1">
        <w:rPr>
          <w:rFonts w:ascii="Arial Narrow" w:eastAsia="DengXian" w:hAnsi="Arial Narrow"/>
        </w:rPr>
        <w:t>.</w:t>
      </w:r>
      <w:r w:rsidRPr="00CF2AF1">
        <w:rPr>
          <w:rFonts w:ascii="Arial Narrow" w:eastAsia="DengXian" w:hAnsi="Arial Narrow"/>
        </w:rPr>
        <w:tab/>
      </w:r>
      <w:r w:rsidRPr="00CF2AF1">
        <w:rPr>
          <w:rFonts w:ascii="Arial Narrow" w:eastAsia="DengXian" w:hAnsi="Arial Narrow"/>
          <w:b/>
          <w:sz w:val="20"/>
        </w:rPr>
        <w:t>货运预告</w:t>
      </w:r>
      <w:r w:rsidRPr="00CF2AF1">
        <w:rPr>
          <w:rFonts w:ascii="Arial Narrow" w:eastAsia="DengXian" w:hAnsi="Arial Narrow"/>
          <w:sz w:val="20"/>
        </w:rPr>
        <w:t xml:space="preserve"> </w:t>
      </w:r>
      <w:r w:rsidRPr="00CF2AF1">
        <w:rPr>
          <w:rFonts w:ascii="Arial Narrow" w:eastAsia="DengXian" w:hAnsi="Arial Narrow"/>
          <w:b/>
          <w:sz w:val="20"/>
          <w:u w:val="single"/>
        </w:rPr>
        <w:t>PRE-ALERT</w:t>
      </w:r>
    </w:p>
    <w:p w14:paraId="0E8FA15D" w14:textId="77777777" w:rsidR="0058624D" w:rsidRPr="00AF1F57" w:rsidRDefault="0058624D" w:rsidP="0058624D">
      <w:pPr>
        <w:rPr>
          <w:rFonts w:ascii="Arial Narrow" w:eastAsia="DengXian" w:hAnsi="Arial Narrow"/>
          <w:sz w:val="20"/>
        </w:rPr>
      </w:pPr>
      <w:r w:rsidRPr="00CF2AF1">
        <w:rPr>
          <w:rFonts w:ascii="Arial Narrow" w:eastAsia="DengXian" w:hAnsi="Arial Narrow"/>
          <w:sz w:val="20"/>
        </w:rPr>
        <w:t xml:space="preserve">    </w:t>
      </w:r>
      <w:r w:rsidRPr="00CF2AF1">
        <w:rPr>
          <w:rFonts w:ascii="Arial Narrow" w:eastAsia="DengXian" w:hAnsi="Arial Narrow"/>
          <w:sz w:val="20"/>
        </w:rPr>
        <w:tab/>
      </w:r>
      <w:r w:rsidRPr="00AF1F57">
        <w:rPr>
          <w:rFonts w:ascii="Arial Narrow" w:eastAsia="DengXian" w:hAnsi="Arial Narrow"/>
          <w:sz w:val="20"/>
        </w:rPr>
        <w:t>海运</w:t>
      </w:r>
      <w:r w:rsidRPr="00AF1F57">
        <w:rPr>
          <w:rFonts w:ascii="Arial Narrow" w:eastAsia="DengXian" w:hAnsi="Arial Narrow"/>
          <w:sz w:val="20"/>
        </w:rPr>
        <w:t xml:space="preserve"> - </w:t>
      </w:r>
      <w:r w:rsidRPr="009E4F17">
        <w:rPr>
          <w:rFonts w:ascii="Arial Narrow" w:eastAsia="DengXian" w:hAnsi="Arial Narrow" w:hint="eastAsia"/>
          <w:sz w:val="20"/>
        </w:rPr>
        <w:t>请确保货物抵达</w:t>
      </w:r>
      <w:r w:rsidRPr="00976174">
        <w:rPr>
          <w:rFonts w:ascii="Arial Narrow" w:eastAsia="DengXian" w:hAnsi="Arial Narrow" w:hint="eastAsia"/>
          <w:sz w:val="20"/>
        </w:rPr>
        <w:t>目的港口</w:t>
      </w:r>
      <w:r w:rsidRPr="009E4F17">
        <w:rPr>
          <w:rFonts w:ascii="Arial Narrow" w:eastAsia="DengXian" w:hAnsi="Arial Narrow" w:hint="eastAsia"/>
          <w:sz w:val="20"/>
        </w:rPr>
        <w:t>前</w:t>
      </w:r>
      <w:r w:rsidRPr="009E4F17">
        <w:rPr>
          <w:rFonts w:ascii="Arial Narrow" w:eastAsia="DengXian" w:hAnsi="Arial Narrow"/>
          <w:sz w:val="20"/>
          <w:lang w:val="pt-BR"/>
        </w:rPr>
        <w:t>3</w:t>
      </w:r>
      <w:r w:rsidRPr="009E4F17">
        <w:rPr>
          <w:rFonts w:ascii="Arial Narrow" w:eastAsia="DengXian" w:hAnsi="Arial Narrow" w:hint="eastAsia"/>
          <w:sz w:val="20"/>
        </w:rPr>
        <w:t>个工作天</w:t>
      </w:r>
      <w:r w:rsidRPr="00A07F1E">
        <w:rPr>
          <w:rFonts w:ascii="Arial Narrow" w:hAnsi="Arial Narrow"/>
          <w:sz w:val="20"/>
        </w:rPr>
        <w:t>,</w:t>
      </w:r>
      <w:r>
        <w:rPr>
          <w:rFonts w:ascii="Arial Narrow" w:hAnsi="Arial Narrow"/>
          <w:sz w:val="20"/>
        </w:rPr>
        <w:t xml:space="preserve"> </w:t>
      </w:r>
      <w:r w:rsidRPr="00EF46F0">
        <w:rPr>
          <w:rFonts w:ascii="Arial Narrow" w:eastAsia="DengXian" w:hAnsi="Arial Narrow" w:hint="eastAsia"/>
          <w:b/>
          <w:bCs/>
          <w:sz w:val="20"/>
        </w:rPr>
        <w:t>电邮或传真</w:t>
      </w:r>
      <w:r>
        <w:rPr>
          <w:rFonts w:ascii="Arial Narrow" w:eastAsia="DengXian" w:hAnsi="Arial Narrow"/>
          <w:sz w:val="20"/>
        </w:rPr>
        <w:t>1</w:t>
      </w:r>
      <w:r w:rsidRPr="009E4F17">
        <w:rPr>
          <w:rFonts w:ascii="Arial Narrow" w:eastAsia="DengXian" w:hAnsi="Arial Narrow" w:hint="eastAsia"/>
          <w:sz w:val="20"/>
        </w:rPr>
        <w:t>份</w:t>
      </w:r>
      <w:r w:rsidRPr="00F81202">
        <w:rPr>
          <w:rFonts w:ascii="Arial Narrow" w:eastAsia="DengXian" w:hAnsi="Arial Narrow" w:hint="eastAsia"/>
          <w:sz w:val="20"/>
        </w:rPr>
        <w:t>电放</w:t>
      </w:r>
      <w:r w:rsidRPr="009E4F17">
        <w:rPr>
          <w:rFonts w:ascii="Arial Narrow" w:eastAsia="DengXian" w:hAnsi="Arial Narrow" w:hint="eastAsia"/>
          <w:sz w:val="20"/>
        </w:rPr>
        <w:t>海运提单及</w:t>
      </w:r>
      <w:r w:rsidRPr="009E4F17">
        <w:rPr>
          <w:rFonts w:ascii="Arial Narrow" w:eastAsia="DengXian" w:hAnsi="Arial Narrow"/>
          <w:sz w:val="20"/>
          <w:lang w:val="pt-BR"/>
        </w:rPr>
        <w:t>2</w:t>
      </w:r>
      <w:r w:rsidRPr="009E4F17">
        <w:rPr>
          <w:rFonts w:ascii="Arial Narrow" w:eastAsia="DengXian" w:hAnsi="Arial Narrow" w:hint="eastAsia"/>
          <w:sz w:val="20"/>
        </w:rPr>
        <w:t>份展品清单给收货人</w:t>
      </w:r>
      <w:r>
        <w:rPr>
          <w:rFonts w:ascii="Arial Narrow" w:eastAsia="DengXian" w:hAnsi="Arial Narrow" w:hint="eastAsia"/>
          <w:sz w:val="20"/>
        </w:rPr>
        <w:t>.</w:t>
      </w:r>
    </w:p>
    <w:p w14:paraId="372E256F" w14:textId="77777777" w:rsidR="0058624D" w:rsidRDefault="0058624D" w:rsidP="0058624D">
      <w:pPr>
        <w:ind w:left="405"/>
        <w:rPr>
          <w:rFonts w:ascii="Arial Narrow" w:eastAsia="DengXian" w:hAnsi="Arial Narrow"/>
          <w:sz w:val="20"/>
          <w:lang w:eastAsia="zh-TW"/>
        </w:rPr>
      </w:pPr>
      <w:r w:rsidRPr="00AF1F57">
        <w:rPr>
          <w:rFonts w:ascii="Arial Narrow" w:eastAsia="DengXian" w:hAnsi="Arial Narrow"/>
          <w:sz w:val="20"/>
        </w:rPr>
        <w:t xml:space="preserve">Sea shipment - </w:t>
      </w:r>
      <w:r w:rsidRPr="00782D71">
        <w:rPr>
          <w:rFonts w:ascii="Arial Narrow" w:hAnsi="Arial Narrow"/>
          <w:sz w:val="20"/>
        </w:rPr>
        <w:t>1 copy</w:t>
      </w:r>
      <w:r w:rsidRPr="00E639E5">
        <w:rPr>
          <w:rFonts w:ascii="Arial Narrow" w:eastAsia="新細明體" w:hAnsi="Arial Narrow"/>
          <w:sz w:val="20"/>
          <w:lang w:eastAsia="zh-TW"/>
        </w:rPr>
        <w:t xml:space="preserve"> of </w:t>
      </w:r>
      <w:r>
        <w:rPr>
          <w:rFonts w:ascii="Arial Narrow" w:hAnsi="Arial Narrow"/>
          <w:sz w:val="20"/>
        </w:rPr>
        <w:t>surrendered</w:t>
      </w:r>
      <w:r w:rsidRPr="00E639E5">
        <w:rPr>
          <w:rFonts w:ascii="Arial Narrow" w:eastAsia="新細明體" w:hAnsi="Arial Narrow"/>
          <w:sz w:val="20"/>
          <w:lang w:eastAsia="zh-TW"/>
        </w:rPr>
        <w:t xml:space="preserve"> Ocean Bill of Lading</w:t>
      </w:r>
      <w:r w:rsidRPr="009E4F17">
        <w:rPr>
          <w:rFonts w:ascii="Arial Narrow" w:eastAsia="DengXian" w:hAnsi="Arial Narrow"/>
          <w:sz w:val="20"/>
          <w:lang w:eastAsia="zh-TW"/>
        </w:rPr>
        <w:t xml:space="preserve"> plus 2 copies of List of Exhibits </w:t>
      </w:r>
      <w:r w:rsidRPr="009E4F17">
        <w:rPr>
          <w:rFonts w:ascii="Arial Narrow" w:eastAsia="DengXian" w:hAnsi="Arial Narrow"/>
          <w:b/>
          <w:i/>
          <w:sz w:val="20"/>
          <w:lang w:eastAsia="zh-TW"/>
        </w:rPr>
        <w:t>FORM B</w:t>
      </w:r>
      <w:r w:rsidRPr="009E4F17">
        <w:rPr>
          <w:rFonts w:ascii="Arial Narrow" w:eastAsia="DengXian" w:hAnsi="Arial Narrow"/>
          <w:sz w:val="20"/>
          <w:lang w:eastAsia="zh-TW"/>
        </w:rPr>
        <w:t xml:space="preserve"> must be email or </w:t>
      </w:r>
      <w:r w:rsidRPr="00242687">
        <w:rPr>
          <w:rFonts w:ascii="Arial Narrow" w:eastAsia="新細明體" w:hAnsi="Arial Narrow" w:cs="Arial"/>
          <w:sz w:val="20"/>
        </w:rPr>
        <w:t>fa</w:t>
      </w:r>
      <w:r>
        <w:rPr>
          <w:rFonts w:ascii="Arial Narrow" w:eastAsia="新細明體" w:hAnsi="Arial Narrow" w:cs="Arial"/>
          <w:sz w:val="20"/>
        </w:rPr>
        <w:t>csimile</w:t>
      </w:r>
      <w:r w:rsidRPr="009E4F17">
        <w:rPr>
          <w:rFonts w:ascii="Arial Narrow" w:eastAsia="DengXian" w:hAnsi="Arial Narrow"/>
          <w:sz w:val="20"/>
          <w:lang w:eastAsia="zh-TW"/>
        </w:rPr>
        <w:t xml:space="preserve"> to consignee at least 3 working days before shipment arrives.</w:t>
      </w:r>
    </w:p>
    <w:p w14:paraId="005ED318" w14:textId="77777777" w:rsidR="0058624D" w:rsidRPr="009031C3" w:rsidRDefault="0058624D" w:rsidP="0058624D">
      <w:pPr>
        <w:ind w:left="425"/>
        <w:rPr>
          <w:rFonts w:ascii="Arial Narrow" w:eastAsia="DengXian" w:hAnsi="Arial Narrow"/>
          <w:sz w:val="20"/>
          <w:lang w:eastAsia="zh-TW"/>
        </w:rPr>
      </w:pPr>
    </w:p>
    <w:p w14:paraId="50D4E2EF" w14:textId="77777777" w:rsidR="0058624D" w:rsidRPr="00AF1F57" w:rsidRDefault="0058624D" w:rsidP="0058624D">
      <w:pPr>
        <w:ind w:left="442"/>
        <w:rPr>
          <w:rFonts w:ascii="Arial Narrow" w:eastAsia="DengXian" w:hAnsi="Arial Narrow"/>
          <w:sz w:val="20"/>
        </w:rPr>
      </w:pPr>
      <w:r w:rsidRPr="00AF1F57">
        <w:rPr>
          <w:rFonts w:ascii="Arial Narrow" w:eastAsia="DengXian" w:hAnsi="Arial Narrow"/>
          <w:sz w:val="20"/>
        </w:rPr>
        <w:t>空运</w:t>
      </w:r>
      <w:r w:rsidRPr="00AF1F57">
        <w:rPr>
          <w:rFonts w:ascii="Arial Narrow" w:eastAsia="DengXian" w:hAnsi="Arial Narrow"/>
          <w:sz w:val="20"/>
        </w:rPr>
        <w:tab/>
        <w:t xml:space="preserve"> - </w:t>
      </w:r>
      <w:r w:rsidRPr="00AF1F57">
        <w:rPr>
          <w:rFonts w:ascii="Arial Narrow" w:eastAsia="DengXian" w:hAnsi="Arial Narrow"/>
          <w:sz w:val="20"/>
        </w:rPr>
        <w:t>办理货物托运时</w:t>
      </w:r>
      <w:r w:rsidRPr="00AF1F57">
        <w:rPr>
          <w:rFonts w:ascii="Arial Narrow" w:eastAsia="DengXian" w:hAnsi="Arial Narrow"/>
          <w:sz w:val="20"/>
        </w:rPr>
        <w:t xml:space="preserve">, </w:t>
      </w:r>
      <w:r w:rsidRPr="00AF1F57">
        <w:rPr>
          <w:rFonts w:ascii="Arial Narrow" w:eastAsia="DengXian" w:hAnsi="Arial Narrow"/>
          <w:sz w:val="20"/>
        </w:rPr>
        <w:t>请附加</w:t>
      </w:r>
      <w:r w:rsidRPr="00AF1F57">
        <w:rPr>
          <w:rFonts w:ascii="Arial Narrow" w:eastAsia="DengXian" w:hAnsi="Arial Narrow"/>
          <w:sz w:val="20"/>
        </w:rPr>
        <w:t>2</w:t>
      </w:r>
      <w:r w:rsidRPr="00AF1F57">
        <w:rPr>
          <w:rFonts w:ascii="Arial Narrow" w:eastAsia="DengXian" w:hAnsi="Arial Narrow"/>
          <w:sz w:val="20"/>
        </w:rPr>
        <w:t>份展品清单与空运单正本一起发运</w:t>
      </w:r>
      <w:r w:rsidRPr="00AF1F57">
        <w:rPr>
          <w:rFonts w:ascii="Arial Narrow" w:eastAsia="DengXian" w:hAnsi="Arial Narrow"/>
          <w:sz w:val="20"/>
        </w:rPr>
        <w:t xml:space="preserve">. </w:t>
      </w:r>
      <w:r w:rsidRPr="00AF1F57">
        <w:rPr>
          <w:rFonts w:ascii="Arial Narrow" w:eastAsia="DengXian" w:hAnsi="Arial Narrow"/>
          <w:sz w:val="20"/>
        </w:rPr>
        <w:t>并在货物抵达机场前</w:t>
      </w:r>
      <w:r w:rsidRPr="00AF1F57">
        <w:rPr>
          <w:rFonts w:ascii="Arial Narrow" w:eastAsia="DengXian" w:hAnsi="Arial Narrow"/>
          <w:sz w:val="20"/>
        </w:rPr>
        <w:t>48</w:t>
      </w:r>
      <w:r w:rsidRPr="00AF1F57">
        <w:rPr>
          <w:rFonts w:ascii="Arial Narrow" w:eastAsia="DengXian" w:hAnsi="Arial Narrow"/>
          <w:sz w:val="20"/>
        </w:rPr>
        <w:t>小时内</w:t>
      </w:r>
      <w:r w:rsidRPr="009031C3">
        <w:rPr>
          <w:rFonts w:ascii="Arial Narrow" w:eastAsia="DengXian" w:hAnsi="Arial Narrow"/>
          <w:b/>
          <w:bCs/>
          <w:sz w:val="20"/>
        </w:rPr>
        <w:t>电邮或传真</w:t>
      </w:r>
      <w:r w:rsidRPr="00AF1F57">
        <w:rPr>
          <w:rFonts w:ascii="Arial Narrow" w:eastAsia="DengXian" w:hAnsi="Arial Narrow"/>
          <w:sz w:val="20"/>
        </w:rPr>
        <w:t>空运提单及展品清单给收货人</w:t>
      </w:r>
      <w:r w:rsidRPr="00AF1F57">
        <w:rPr>
          <w:rFonts w:ascii="Arial Narrow" w:eastAsia="DengXian" w:hAnsi="Arial Narrow"/>
          <w:sz w:val="20"/>
        </w:rPr>
        <w:t>.</w:t>
      </w:r>
    </w:p>
    <w:p w14:paraId="1212D2E7" w14:textId="77777777" w:rsidR="0058624D" w:rsidRPr="00AF1F57" w:rsidRDefault="0058624D" w:rsidP="0058624D">
      <w:pPr>
        <w:ind w:left="442"/>
        <w:rPr>
          <w:rFonts w:ascii="Arial Narrow" w:eastAsia="DengXian" w:hAnsi="Arial Narrow"/>
          <w:sz w:val="20"/>
          <w:lang w:eastAsia="zh-TW"/>
        </w:rPr>
      </w:pPr>
      <w:r w:rsidRPr="00AF1F57">
        <w:rPr>
          <w:rFonts w:ascii="Arial Narrow" w:eastAsia="DengXian" w:hAnsi="Arial Narrow"/>
          <w:sz w:val="20"/>
        </w:rPr>
        <w:t xml:space="preserve">Air shipment - Original AWB plus </w:t>
      </w:r>
      <w:r w:rsidRPr="00AF1F57">
        <w:rPr>
          <w:rFonts w:ascii="Arial Narrow" w:eastAsia="DengXian" w:hAnsi="Arial Narrow"/>
          <w:sz w:val="20"/>
          <w:lang w:eastAsia="zh-TW"/>
        </w:rPr>
        <w:t>2</w:t>
      </w:r>
      <w:r w:rsidRPr="00AF1F57">
        <w:rPr>
          <w:rFonts w:ascii="Arial Narrow" w:eastAsia="DengXian" w:hAnsi="Arial Narrow"/>
          <w:sz w:val="20"/>
        </w:rPr>
        <w:t xml:space="preserve"> copies of List of Exhibits </w:t>
      </w:r>
      <w:r w:rsidRPr="00AF1F57">
        <w:rPr>
          <w:rFonts w:ascii="Arial Narrow" w:eastAsia="DengXian" w:hAnsi="Arial Narrow"/>
          <w:b/>
          <w:i/>
          <w:sz w:val="20"/>
        </w:rPr>
        <w:t>FORM B</w:t>
      </w:r>
      <w:r w:rsidRPr="00AF1F57">
        <w:rPr>
          <w:rFonts w:ascii="Arial Narrow" w:eastAsia="DengXian" w:hAnsi="Arial Narrow"/>
          <w:b/>
          <w:i/>
          <w:sz w:val="20"/>
          <w:lang w:eastAsia="zh-TW"/>
        </w:rPr>
        <w:t xml:space="preserve"> </w:t>
      </w:r>
      <w:r w:rsidRPr="00AF1F57">
        <w:rPr>
          <w:rFonts w:ascii="Arial Narrow" w:eastAsia="DengXian" w:hAnsi="Arial Narrow"/>
          <w:sz w:val="20"/>
        </w:rPr>
        <w:t>must be attached to all air shipments and email or a facsimile advice giving AWB no. and details of consignment must be sent to us at least 48 hours prior to the arrival of cargo.</w:t>
      </w:r>
    </w:p>
    <w:p w14:paraId="7731B53E" w14:textId="77777777" w:rsidR="0058624D" w:rsidRPr="00CF2AF1" w:rsidRDefault="0058624D" w:rsidP="0058624D">
      <w:pPr>
        <w:rPr>
          <w:rFonts w:ascii="Arial Narrow" w:eastAsiaTheme="minorEastAsia" w:hAnsi="Arial Narrow"/>
          <w:sz w:val="20"/>
          <w:lang w:eastAsia="zh-TW"/>
        </w:rPr>
      </w:pPr>
    </w:p>
    <w:p w14:paraId="103CD776" w14:textId="4902F6BF" w:rsidR="00ED6EB1" w:rsidRPr="00484781" w:rsidRDefault="005E6C71" w:rsidP="0058624D">
      <w:pPr>
        <w:ind w:left="425" w:hanging="420"/>
        <w:rPr>
          <w:rFonts w:ascii="Arial Narrow" w:eastAsia="DengXian" w:hAnsi="Arial Narrow"/>
          <w:b/>
          <w:sz w:val="20"/>
        </w:rPr>
      </w:pPr>
      <w:r w:rsidRPr="00484781">
        <w:rPr>
          <w:rFonts w:ascii="Arial Narrow" w:eastAsia="DengXian" w:hAnsi="Arial Narrow"/>
          <w:b/>
          <w:sz w:val="20"/>
        </w:rPr>
        <w:t>7b.</w:t>
      </w:r>
      <w:r w:rsidRPr="00484781">
        <w:rPr>
          <w:rFonts w:ascii="Arial Narrow" w:eastAsia="DengXian" w:hAnsi="Arial Narrow"/>
          <w:b/>
          <w:sz w:val="20"/>
        </w:rPr>
        <w:tab/>
      </w:r>
      <w:r w:rsidRPr="00484781">
        <w:rPr>
          <w:rFonts w:ascii="Arial Narrow" w:eastAsia="DengXian" w:hAnsi="Arial Narrow" w:hint="eastAsia"/>
          <w:b/>
          <w:sz w:val="20"/>
        </w:rPr>
        <w:t>货物熏蒸</w:t>
      </w:r>
      <w:r w:rsidRPr="00484781">
        <w:rPr>
          <w:rFonts w:ascii="Arial Narrow" w:eastAsia="DengXian" w:hAnsi="Arial Narrow"/>
          <w:b/>
          <w:sz w:val="20"/>
        </w:rPr>
        <w:t xml:space="preserve"> </w:t>
      </w:r>
      <w:r w:rsidRPr="00484781">
        <w:rPr>
          <w:rFonts w:ascii="Arial Narrow" w:eastAsia="DengXian" w:hAnsi="Arial Narrow"/>
          <w:b/>
          <w:sz w:val="20"/>
          <w:u w:val="single"/>
        </w:rPr>
        <w:t>FUMIGATION</w:t>
      </w:r>
      <w:r w:rsidR="00ED6EB1" w:rsidRPr="00484781">
        <w:rPr>
          <w:rFonts w:ascii="Arial Narrow" w:eastAsia="DengXian" w:hAnsi="Arial Narrow"/>
          <w:b/>
          <w:sz w:val="20"/>
        </w:rPr>
        <w:t xml:space="preserve"> </w:t>
      </w:r>
    </w:p>
    <w:p w14:paraId="092278ED" w14:textId="4BFB97F3" w:rsidR="00ED6EB1" w:rsidRPr="00484781" w:rsidRDefault="005E6C71" w:rsidP="00ED6EB1">
      <w:pPr>
        <w:ind w:left="418"/>
        <w:rPr>
          <w:rFonts w:ascii="Arial Narrow" w:eastAsia="DengXian" w:hAnsi="Arial Narrow"/>
          <w:sz w:val="20"/>
        </w:rPr>
      </w:pPr>
      <w:r w:rsidRPr="00484781">
        <w:rPr>
          <w:rFonts w:ascii="Arial Narrow" w:eastAsia="DengXian" w:hAnsi="Arial Narrow" w:hint="eastAsia"/>
          <w:sz w:val="20"/>
        </w:rPr>
        <w:t>所有木质包装货物</w:t>
      </w:r>
      <w:r w:rsidRPr="00484781">
        <w:rPr>
          <w:rFonts w:ascii="Arial Narrow" w:eastAsia="DengXian" w:hAnsi="Arial Narrow"/>
          <w:sz w:val="20"/>
        </w:rPr>
        <w:t xml:space="preserve"> (</w:t>
      </w:r>
      <w:r w:rsidRPr="00484781">
        <w:rPr>
          <w:rFonts w:ascii="Arial Narrow" w:eastAsia="DengXian" w:hAnsi="Arial Narrow" w:hint="eastAsia"/>
          <w:sz w:val="20"/>
        </w:rPr>
        <w:t>如木箱、木卡板、木架</w:t>
      </w:r>
      <w:r w:rsidRPr="00484781">
        <w:rPr>
          <w:rFonts w:ascii="Arial Narrow" w:eastAsia="DengXian" w:hAnsi="Arial Narrow"/>
          <w:sz w:val="20"/>
        </w:rPr>
        <w:t xml:space="preserve">) </w:t>
      </w:r>
      <w:r w:rsidRPr="00484781">
        <w:rPr>
          <w:rFonts w:ascii="Arial Narrow" w:eastAsia="DengXian" w:hAnsi="Arial Narrow" w:hint="eastAsia"/>
          <w:sz w:val="20"/>
        </w:rPr>
        <w:t>必须要熏蒸</w:t>
      </w:r>
      <w:r w:rsidRPr="00484781">
        <w:rPr>
          <w:rFonts w:ascii="Arial Narrow" w:eastAsia="DengXian" w:hAnsi="Arial Narrow"/>
          <w:sz w:val="20"/>
        </w:rPr>
        <w:t xml:space="preserve">. </w:t>
      </w:r>
      <w:r w:rsidRPr="00484781">
        <w:rPr>
          <w:rFonts w:ascii="Arial Narrow" w:eastAsia="DengXian" w:hAnsi="Arial Narrow" w:hint="eastAsia"/>
          <w:sz w:val="20"/>
        </w:rPr>
        <w:t>箱外要有以下标记</w:t>
      </w:r>
      <w:r w:rsidRPr="00484781">
        <w:rPr>
          <w:rFonts w:ascii="Arial Narrow" w:eastAsia="DengXian" w:hAnsi="Arial Narrow"/>
          <w:sz w:val="20"/>
        </w:rPr>
        <w:t>. All cargo containing wood packaging materials (e.g. crates, pallets, frames) must be fumigated. Please make sure the following information must be stamped on the outside packing:</w:t>
      </w:r>
    </w:p>
    <w:p w14:paraId="0A85D246" w14:textId="1873CAB3" w:rsidR="00ED6EB1" w:rsidRPr="00484781" w:rsidRDefault="005E6C71" w:rsidP="00ED6EB1">
      <w:pPr>
        <w:numPr>
          <w:ilvl w:val="1"/>
          <w:numId w:val="1"/>
        </w:numPr>
        <w:adjustRightInd w:val="0"/>
        <w:textAlignment w:val="baseline"/>
        <w:rPr>
          <w:rFonts w:ascii="Arial Narrow" w:eastAsia="DengXian" w:hAnsi="Arial Narrow"/>
          <w:bCs/>
          <w:sz w:val="20"/>
        </w:rPr>
      </w:pPr>
      <w:r w:rsidRPr="00484781">
        <w:rPr>
          <w:rFonts w:ascii="Arial Narrow" w:eastAsia="DengXian" w:hAnsi="Arial Narrow"/>
          <w:bCs/>
          <w:sz w:val="20"/>
        </w:rPr>
        <w:t>&lt;</w:t>
      </w:r>
      <w:r w:rsidRPr="00484781">
        <w:rPr>
          <w:rFonts w:ascii="Arial Narrow" w:eastAsia="DengXian" w:hAnsi="Arial Narrow" w:hint="eastAsia"/>
          <w:bCs/>
          <w:sz w:val="20"/>
        </w:rPr>
        <w:t>国际植物保护公约</w:t>
      </w:r>
      <w:r w:rsidRPr="00484781">
        <w:rPr>
          <w:rFonts w:ascii="Arial Narrow" w:eastAsia="DengXian" w:hAnsi="Arial Narrow"/>
          <w:bCs/>
          <w:sz w:val="20"/>
        </w:rPr>
        <w:t xml:space="preserve">&gt; </w:t>
      </w:r>
      <w:r w:rsidRPr="00484781">
        <w:rPr>
          <w:rFonts w:ascii="Arial Narrow" w:eastAsia="DengXian" w:hAnsi="Arial Narrow" w:hint="eastAsia"/>
          <w:bCs/>
          <w:sz w:val="20"/>
        </w:rPr>
        <w:t>英文缩写</w:t>
      </w:r>
      <w:r w:rsidRPr="00484781">
        <w:rPr>
          <w:rFonts w:ascii="Arial Narrow" w:eastAsia="DengXian" w:hAnsi="Arial Narrow"/>
          <w:bCs/>
          <w:sz w:val="20"/>
        </w:rPr>
        <w:t>IPPC</w:t>
      </w:r>
      <w:r w:rsidRPr="00484781">
        <w:rPr>
          <w:rFonts w:ascii="Arial Narrow" w:eastAsia="DengXian" w:hAnsi="Arial Narrow" w:hint="eastAsia"/>
          <w:bCs/>
          <w:sz w:val="20"/>
        </w:rPr>
        <w:t>印记</w:t>
      </w:r>
      <w:r w:rsidRPr="00484781">
        <w:rPr>
          <w:rFonts w:ascii="Arial Narrow" w:eastAsia="DengXian" w:hAnsi="Arial Narrow"/>
          <w:bCs/>
          <w:sz w:val="20"/>
        </w:rPr>
        <w:t xml:space="preserve">        </w:t>
      </w:r>
      <w:r w:rsidRPr="00484781">
        <w:rPr>
          <w:rFonts w:ascii="Arial Narrow" w:eastAsia="DengXian" w:hAnsi="Arial Narrow"/>
          <w:bCs/>
          <w:sz w:val="20"/>
        </w:rPr>
        <w:tab/>
      </w:r>
      <w:r w:rsidRPr="00484781">
        <w:rPr>
          <w:rFonts w:ascii="Arial Narrow" w:eastAsia="DengXian" w:hAnsi="Arial Narrow"/>
          <w:bCs/>
          <w:sz w:val="20"/>
        </w:rPr>
        <w:tab/>
        <w:t>IPPC logo (</w:t>
      </w:r>
      <w:r w:rsidR="00ED6EB1" w:rsidRPr="00484781">
        <w:rPr>
          <w:rFonts w:ascii="Arial Narrow" w:eastAsia="DengXian" w:hAnsi="Arial Narrow"/>
          <w:bCs/>
          <w:noProof/>
          <w:sz w:val="20"/>
          <w:lang w:eastAsia="zh-TW"/>
        </w:rPr>
        <w:drawing>
          <wp:inline distT="0" distB="0" distL="0" distR="0" wp14:anchorId="2E2A5D30" wp14:editId="2A45BC60">
            <wp:extent cx="171450" cy="247650"/>
            <wp:effectExtent l="0" t="0" r="0" b="0"/>
            <wp:docPr id="17" name="圖片 17" descr="I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484781">
        <w:rPr>
          <w:rFonts w:ascii="Arial Narrow" w:eastAsia="DengXian" w:hAnsi="Arial Narrow"/>
          <w:bCs/>
          <w:sz w:val="20"/>
        </w:rPr>
        <w:t>)</w:t>
      </w:r>
    </w:p>
    <w:p w14:paraId="4AE0876B" w14:textId="63650CAC" w:rsidR="00ED6EB1" w:rsidRPr="00484781" w:rsidRDefault="005E6C71" w:rsidP="00ED6EB1">
      <w:pPr>
        <w:numPr>
          <w:ilvl w:val="1"/>
          <w:numId w:val="1"/>
        </w:numPr>
        <w:adjustRightInd w:val="0"/>
        <w:textAlignment w:val="baseline"/>
        <w:rPr>
          <w:rFonts w:ascii="Arial Narrow" w:eastAsia="DengXian" w:hAnsi="Arial Narrow"/>
          <w:bCs/>
          <w:sz w:val="20"/>
          <w:lang w:eastAsia="zh-TW"/>
        </w:rPr>
      </w:pPr>
      <w:r w:rsidRPr="00484781">
        <w:rPr>
          <w:rFonts w:ascii="Arial Narrow" w:eastAsia="DengXian" w:hAnsi="Arial Narrow" w:hint="eastAsia"/>
          <w:bCs/>
          <w:sz w:val="20"/>
        </w:rPr>
        <w:t>国际标准化组织</w:t>
      </w:r>
      <w:r w:rsidRPr="00484781">
        <w:rPr>
          <w:rFonts w:ascii="Arial Narrow" w:eastAsia="DengXian" w:hAnsi="Arial Narrow"/>
          <w:bCs/>
          <w:sz w:val="20"/>
        </w:rPr>
        <w:t xml:space="preserve"> (ISO) </w:t>
      </w:r>
      <w:r w:rsidRPr="00484781">
        <w:rPr>
          <w:rFonts w:ascii="Arial Narrow" w:eastAsia="DengXian" w:hAnsi="Arial Narrow" w:hint="eastAsia"/>
          <w:bCs/>
          <w:sz w:val="20"/>
        </w:rPr>
        <w:t>规定的</w:t>
      </w:r>
      <w:r w:rsidRPr="00484781">
        <w:rPr>
          <w:rFonts w:ascii="Arial Narrow" w:eastAsia="DengXian" w:hAnsi="Arial Narrow"/>
          <w:bCs/>
          <w:sz w:val="20"/>
        </w:rPr>
        <w:t>2</w:t>
      </w:r>
      <w:r w:rsidRPr="00484781">
        <w:rPr>
          <w:rFonts w:ascii="Arial Narrow" w:eastAsia="DengXian" w:hAnsi="Arial Narrow" w:hint="eastAsia"/>
          <w:bCs/>
          <w:sz w:val="20"/>
        </w:rPr>
        <w:t>个字母国家编号</w:t>
      </w:r>
      <w:r w:rsidRPr="00484781">
        <w:rPr>
          <w:rFonts w:ascii="Arial Narrow" w:eastAsia="DengXian" w:hAnsi="Arial Narrow"/>
          <w:bCs/>
          <w:sz w:val="20"/>
        </w:rPr>
        <w:t xml:space="preserve">  </w:t>
      </w:r>
      <w:r w:rsidRPr="00484781">
        <w:rPr>
          <w:rFonts w:ascii="Arial Narrow" w:eastAsia="DengXian" w:hAnsi="Arial Narrow"/>
          <w:bCs/>
          <w:sz w:val="20"/>
        </w:rPr>
        <w:tab/>
      </w:r>
      <w:r w:rsidRPr="00484781">
        <w:rPr>
          <w:rFonts w:ascii="Arial Narrow" w:eastAsia="DengXian" w:hAnsi="Arial Narrow"/>
          <w:bCs/>
          <w:sz w:val="20"/>
        </w:rPr>
        <w:tab/>
        <w:t>ISO country code (XX)</w:t>
      </w:r>
    </w:p>
    <w:p w14:paraId="22B7F25C" w14:textId="5AD8476C" w:rsidR="00ED6EB1" w:rsidRPr="00484781" w:rsidRDefault="005E6C71" w:rsidP="00ED6EB1">
      <w:pPr>
        <w:numPr>
          <w:ilvl w:val="1"/>
          <w:numId w:val="1"/>
        </w:numPr>
        <w:adjustRightInd w:val="0"/>
        <w:textAlignment w:val="baseline"/>
        <w:rPr>
          <w:rFonts w:ascii="Arial Narrow" w:eastAsia="DengXian" w:hAnsi="Arial Narrow"/>
          <w:bCs/>
          <w:sz w:val="20"/>
          <w:lang w:eastAsia="zh-TW"/>
        </w:rPr>
      </w:pPr>
      <w:r w:rsidRPr="00484781">
        <w:rPr>
          <w:rFonts w:ascii="Arial Narrow" w:eastAsia="DengXian" w:hAnsi="Arial Narrow" w:hint="eastAsia"/>
          <w:bCs/>
          <w:sz w:val="20"/>
        </w:rPr>
        <w:t>输出国家或地区官方植物检疫机构</w:t>
      </w:r>
      <w:r w:rsidRPr="00484781">
        <w:rPr>
          <w:rFonts w:ascii="Arial Narrow" w:eastAsia="DengXian" w:hAnsi="Arial Narrow"/>
          <w:bCs/>
          <w:sz w:val="20"/>
        </w:rPr>
        <w:tab/>
      </w:r>
      <w:r w:rsidRPr="00484781">
        <w:rPr>
          <w:rFonts w:ascii="Arial Narrow" w:eastAsia="DengXian" w:hAnsi="Arial Narrow"/>
          <w:bCs/>
          <w:sz w:val="20"/>
        </w:rPr>
        <w:tab/>
      </w:r>
      <w:r w:rsidRPr="00484781">
        <w:rPr>
          <w:rFonts w:ascii="Arial Narrow" w:eastAsia="DengXian" w:hAnsi="Arial Narrow"/>
          <w:bCs/>
          <w:sz w:val="20"/>
        </w:rPr>
        <w:tab/>
      </w:r>
      <w:r w:rsidRPr="00484781">
        <w:rPr>
          <w:rFonts w:ascii="Arial Narrow" w:eastAsia="DengXian" w:hAnsi="Arial Narrow"/>
          <w:bCs/>
          <w:sz w:val="20"/>
        </w:rPr>
        <w:tab/>
      </w:r>
      <w:r w:rsidRPr="00484781">
        <w:rPr>
          <w:rFonts w:ascii="Arial Narrow" w:eastAsia="DengXian" w:hAnsi="Arial Narrow"/>
          <w:bCs/>
          <w:sz w:val="20"/>
        </w:rPr>
        <w:tab/>
        <w:t xml:space="preserve">License no. assigned to </w:t>
      </w:r>
      <w:r w:rsidRPr="00484781">
        <w:rPr>
          <w:rFonts w:ascii="Arial Narrow" w:eastAsia="DengXian" w:hAnsi="Arial Narrow"/>
          <w:bCs/>
          <w:sz w:val="20"/>
        </w:rPr>
        <w:tab/>
      </w:r>
    </w:p>
    <w:p w14:paraId="05D968C6" w14:textId="4D7E602E" w:rsidR="00ED6EB1" w:rsidRPr="00484781" w:rsidRDefault="005E6C71" w:rsidP="00ED6EB1">
      <w:pPr>
        <w:ind w:left="480" w:firstLine="480"/>
        <w:rPr>
          <w:rFonts w:ascii="Arial Narrow" w:eastAsia="DengXian" w:hAnsi="Arial Narrow"/>
          <w:bCs/>
          <w:sz w:val="20"/>
          <w:lang w:eastAsia="zh-TW"/>
        </w:rPr>
      </w:pPr>
      <w:r w:rsidRPr="00484781">
        <w:rPr>
          <w:rFonts w:ascii="Arial Narrow" w:eastAsia="DengXian" w:hAnsi="Arial Narrow" w:hint="eastAsia"/>
          <w:bCs/>
          <w:sz w:val="20"/>
        </w:rPr>
        <w:t>批准的木质包装生产企业编号</w:t>
      </w:r>
      <w:r w:rsidRPr="00484781">
        <w:rPr>
          <w:rFonts w:ascii="Arial Narrow" w:eastAsia="DengXian" w:hAnsi="Arial Narrow"/>
          <w:bCs/>
          <w:sz w:val="20"/>
        </w:rPr>
        <w:tab/>
      </w:r>
      <w:r w:rsidRPr="00484781">
        <w:rPr>
          <w:rFonts w:ascii="Arial Narrow" w:eastAsia="DengXian" w:hAnsi="Arial Narrow"/>
          <w:bCs/>
          <w:sz w:val="20"/>
        </w:rPr>
        <w:tab/>
      </w:r>
      <w:r w:rsidRPr="00484781">
        <w:rPr>
          <w:rFonts w:ascii="Arial Narrow" w:eastAsia="DengXian" w:hAnsi="Arial Narrow"/>
          <w:bCs/>
          <w:sz w:val="20"/>
        </w:rPr>
        <w:tab/>
      </w:r>
      <w:r w:rsidRPr="00484781">
        <w:rPr>
          <w:rFonts w:ascii="Arial Narrow" w:eastAsia="DengXian" w:hAnsi="Arial Narrow"/>
          <w:bCs/>
          <w:sz w:val="20"/>
        </w:rPr>
        <w:tab/>
      </w:r>
      <w:r w:rsidRPr="00484781">
        <w:rPr>
          <w:rFonts w:ascii="Arial Narrow" w:eastAsia="DengXian" w:hAnsi="Arial Narrow"/>
          <w:bCs/>
          <w:sz w:val="20"/>
        </w:rPr>
        <w:tab/>
      </w:r>
      <w:r w:rsidRPr="00484781">
        <w:rPr>
          <w:rFonts w:ascii="Arial Narrow" w:eastAsia="DengXian" w:hAnsi="Arial Narrow"/>
          <w:bCs/>
          <w:sz w:val="20"/>
        </w:rPr>
        <w:tab/>
        <w:t>the company that fumigated</w:t>
      </w:r>
    </w:p>
    <w:p w14:paraId="009533FF" w14:textId="3AE6F41D" w:rsidR="00ED6EB1" w:rsidRPr="00484781" w:rsidRDefault="005E6C71" w:rsidP="00ED6EB1">
      <w:pPr>
        <w:numPr>
          <w:ilvl w:val="1"/>
          <w:numId w:val="1"/>
        </w:numPr>
        <w:adjustRightInd w:val="0"/>
        <w:textAlignment w:val="baseline"/>
        <w:rPr>
          <w:rFonts w:ascii="Arial Narrow" w:eastAsia="DengXian" w:hAnsi="Arial Narrow"/>
          <w:bCs/>
          <w:sz w:val="20"/>
          <w:lang w:eastAsia="zh-TW"/>
        </w:rPr>
      </w:pPr>
      <w:r w:rsidRPr="00484781">
        <w:rPr>
          <w:rFonts w:ascii="Arial Narrow" w:eastAsia="DengXian" w:hAnsi="Arial Narrow" w:hint="eastAsia"/>
          <w:bCs/>
          <w:sz w:val="20"/>
        </w:rPr>
        <w:t>确应的检疫除害处理方法</w:t>
      </w:r>
      <w:r w:rsidRPr="00484781">
        <w:rPr>
          <w:rFonts w:ascii="Arial Narrow" w:eastAsia="DengXian" w:hAnsi="Arial Narrow"/>
          <w:bCs/>
          <w:sz w:val="20"/>
        </w:rPr>
        <w:t xml:space="preserve">, </w:t>
      </w:r>
      <w:r w:rsidRPr="00484781">
        <w:rPr>
          <w:rFonts w:ascii="Arial Narrow" w:eastAsia="DengXian" w:hAnsi="Arial Narrow" w:hint="eastAsia"/>
          <w:bCs/>
          <w:sz w:val="20"/>
        </w:rPr>
        <w:t>如溴甲烷熏蒸为</w:t>
      </w:r>
      <w:r w:rsidRPr="00484781">
        <w:rPr>
          <w:rFonts w:ascii="Arial Narrow" w:eastAsia="DengXian" w:hAnsi="Arial Narrow"/>
          <w:b/>
          <w:bCs/>
          <w:sz w:val="20"/>
        </w:rPr>
        <w:t>MB</w:t>
      </w:r>
      <w:r w:rsidRPr="00484781">
        <w:rPr>
          <w:rFonts w:ascii="Arial Narrow" w:eastAsia="DengXian" w:hAnsi="Arial Narrow"/>
          <w:bCs/>
          <w:sz w:val="20"/>
        </w:rPr>
        <w:t>,</w:t>
      </w:r>
      <w:r w:rsidRPr="00484781">
        <w:rPr>
          <w:rFonts w:ascii="Arial Narrow" w:eastAsia="DengXian" w:hAnsi="Arial Narrow"/>
          <w:bCs/>
          <w:sz w:val="20"/>
        </w:rPr>
        <w:tab/>
      </w:r>
      <w:r w:rsidRPr="00484781">
        <w:rPr>
          <w:rFonts w:ascii="Arial Narrow" w:eastAsia="DengXian" w:hAnsi="Arial Narrow"/>
          <w:bCs/>
          <w:sz w:val="20"/>
        </w:rPr>
        <w:tab/>
      </w:r>
      <w:r w:rsidRPr="00484781">
        <w:rPr>
          <w:rFonts w:ascii="Arial Narrow" w:eastAsia="DengXian" w:hAnsi="Arial Narrow"/>
          <w:bCs/>
          <w:sz w:val="20"/>
        </w:rPr>
        <w:tab/>
        <w:t>Fumigation method</w:t>
      </w:r>
      <w:r w:rsidR="00ED6EB1" w:rsidRPr="00484781">
        <w:rPr>
          <w:rFonts w:ascii="Arial Narrow" w:eastAsia="DengXian" w:hAnsi="Arial Narrow"/>
          <w:bCs/>
          <w:sz w:val="20"/>
          <w:lang w:eastAsia="zh-TW"/>
        </w:rPr>
        <w:t xml:space="preserve"> </w:t>
      </w:r>
    </w:p>
    <w:p w14:paraId="76F87CB9" w14:textId="1CFD38ED" w:rsidR="00ED6EB1" w:rsidRPr="00484781" w:rsidRDefault="005E6C71" w:rsidP="00ED6EB1">
      <w:pPr>
        <w:ind w:left="960" w:hanging="518"/>
        <w:jc w:val="left"/>
        <w:rPr>
          <w:rFonts w:ascii="Arial Narrow" w:eastAsia="DengXian" w:hAnsi="Arial Narrow"/>
          <w:bCs/>
          <w:sz w:val="20"/>
          <w:lang w:eastAsia="zh-TW"/>
        </w:rPr>
      </w:pPr>
      <w:r w:rsidRPr="00484781">
        <w:rPr>
          <w:rFonts w:ascii="Arial Narrow" w:eastAsia="DengXian" w:hAnsi="Arial Narrow"/>
          <w:bCs/>
          <w:sz w:val="20"/>
        </w:rPr>
        <w:tab/>
      </w:r>
      <w:r w:rsidRPr="00484781">
        <w:rPr>
          <w:rFonts w:ascii="Arial Narrow" w:eastAsia="DengXian" w:hAnsi="Arial Narrow" w:hint="eastAsia"/>
          <w:bCs/>
          <w:sz w:val="20"/>
        </w:rPr>
        <w:t>而热处理为</w:t>
      </w:r>
      <w:r w:rsidRPr="00484781">
        <w:rPr>
          <w:rFonts w:ascii="Arial Narrow" w:eastAsia="DengXian" w:hAnsi="Arial Narrow"/>
          <w:b/>
          <w:bCs/>
          <w:sz w:val="20"/>
        </w:rPr>
        <w:t>HT</w:t>
      </w:r>
      <w:r w:rsidRPr="00484781">
        <w:rPr>
          <w:rFonts w:ascii="Arial Narrow" w:eastAsia="DengXian" w:hAnsi="Arial Narrow"/>
          <w:b/>
          <w:bCs/>
          <w:sz w:val="20"/>
        </w:rPr>
        <w:tab/>
      </w:r>
      <w:r w:rsidRPr="00484781">
        <w:rPr>
          <w:rFonts w:ascii="Arial Narrow" w:eastAsia="DengXian" w:hAnsi="Arial Narrow"/>
          <w:bCs/>
          <w:sz w:val="20"/>
        </w:rPr>
        <w:tab/>
      </w:r>
      <w:r w:rsidRPr="00484781">
        <w:rPr>
          <w:rFonts w:ascii="Arial Narrow" w:eastAsia="DengXian" w:hAnsi="Arial Narrow"/>
          <w:bCs/>
          <w:sz w:val="20"/>
        </w:rPr>
        <w:tab/>
        <w:t xml:space="preserve">                        </w:t>
      </w:r>
      <w:r w:rsidRPr="00484781">
        <w:rPr>
          <w:rFonts w:ascii="Arial Narrow" w:eastAsia="DengXian" w:hAnsi="Arial Narrow"/>
          <w:bCs/>
          <w:sz w:val="20"/>
        </w:rPr>
        <w:tab/>
      </w:r>
      <w:proofErr w:type="spellStart"/>
      <w:r w:rsidRPr="00484781">
        <w:rPr>
          <w:rFonts w:ascii="Arial Narrow" w:eastAsia="DengXian" w:hAnsi="Arial Narrow"/>
          <w:bCs/>
          <w:sz w:val="20"/>
        </w:rPr>
        <w:t>HT</w:t>
      </w:r>
      <w:proofErr w:type="spellEnd"/>
      <w:r w:rsidRPr="00484781">
        <w:rPr>
          <w:rFonts w:ascii="Arial Narrow" w:eastAsia="DengXian" w:hAnsi="Arial Narrow"/>
          <w:bCs/>
          <w:sz w:val="20"/>
        </w:rPr>
        <w:t xml:space="preserve"> or MB treatment used</w:t>
      </w:r>
    </w:p>
    <w:p w14:paraId="35D5C32A" w14:textId="77777777" w:rsidR="00ED6EB1" w:rsidRPr="00484781" w:rsidRDefault="00ED6EB1" w:rsidP="00ED6EB1">
      <w:pPr>
        <w:rPr>
          <w:rFonts w:ascii="Arial Narrow" w:eastAsia="DengXian" w:hAnsi="Arial Narrow"/>
          <w:bCs/>
          <w:sz w:val="20"/>
          <w:lang w:eastAsia="zh-TW"/>
        </w:rPr>
      </w:pPr>
      <w:r w:rsidRPr="00484781">
        <w:rPr>
          <w:rFonts w:ascii="Arial Narrow" w:eastAsia="DengXian" w:hAnsi="Arial Narrow"/>
          <w:noProof/>
          <w:color w:val="0000FF"/>
          <w:lang w:eastAsia="zh-TW"/>
        </w:rPr>
        <w:drawing>
          <wp:anchor distT="0" distB="0" distL="114300" distR="114300" simplePos="0" relativeHeight="251670528" behindDoc="1" locked="0" layoutInCell="1" allowOverlap="1" wp14:anchorId="505882B8" wp14:editId="6E9BB07F">
            <wp:simplePos x="0" y="0"/>
            <wp:positionH relativeFrom="column">
              <wp:posOffset>289560</wp:posOffset>
            </wp:positionH>
            <wp:positionV relativeFrom="paragraph">
              <wp:posOffset>92075</wp:posOffset>
            </wp:positionV>
            <wp:extent cx="1447800" cy="361950"/>
            <wp:effectExtent l="0" t="0" r="0" b="0"/>
            <wp:wrapTight wrapText="bothSides">
              <wp:wrapPolygon edited="0">
                <wp:start x="0" y="0"/>
                <wp:lineTo x="0" y="20463"/>
                <wp:lineTo x="21316" y="20463"/>
                <wp:lineTo x="21316" y="0"/>
                <wp:lineTo x="0" y="0"/>
              </wp:wrapPolygon>
            </wp:wrapTight>
            <wp:docPr id="19" name="圖片 19" descr="l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781">
        <w:rPr>
          <w:rFonts w:ascii="Arial Narrow" w:eastAsia="DengXian" w:hAnsi="Arial Narrow"/>
          <w:noProof/>
          <w:color w:val="0000FF"/>
          <w:lang w:eastAsia="zh-TW"/>
        </w:rPr>
        <w:drawing>
          <wp:anchor distT="0" distB="0" distL="114300" distR="114300" simplePos="0" relativeHeight="251671552" behindDoc="1" locked="0" layoutInCell="1" allowOverlap="1" wp14:anchorId="65CEE84D" wp14:editId="4DB2CF07">
            <wp:simplePos x="0" y="0"/>
            <wp:positionH relativeFrom="column">
              <wp:posOffset>3642360</wp:posOffset>
            </wp:positionH>
            <wp:positionV relativeFrom="paragraph">
              <wp:posOffset>41910</wp:posOffset>
            </wp:positionV>
            <wp:extent cx="1752600" cy="409575"/>
            <wp:effectExtent l="0" t="0" r="0" b="9525"/>
            <wp:wrapTight wrapText="bothSides">
              <wp:wrapPolygon edited="0">
                <wp:start x="0" y="0"/>
                <wp:lineTo x="0" y="21098"/>
                <wp:lineTo x="21365" y="21098"/>
                <wp:lineTo x="21365" y="0"/>
                <wp:lineTo x="0" y="0"/>
              </wp:wrapPolygon>
            </wp:wrapTight>
            <wp:docPr id="18" name="圖片 18" descr="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26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CEE4F" w14:textId="77777777" w:rsidR="00ED6EB1" w:rsidRPr="00484781" w:rsidRDefault="00ED6EB1" w:rsidP="00ED6EB1">
      <w:pPr>
        <w:rPr>
          <w:rFonts w:ascii="Arial Narrow" w:eastAsia="DengXian" w:hAnsi="Arial Narrow"/>
          <w:bCs/>
          <w:sz w:val="20"/>
          <w:lang w:eastAsia="zh-TW"/>
        </w:rPr>
      </w:pPr>
    </w:p>
    <w:p w14:paraId="593F348C" w14:textId="77777777" w:rsidR="00ED6EB1" w:rsidRPr="00484781" w:rsidRDefault="00ED6EB1" w:rsidP="00ED6EB1">
      <w:pPr>
        <w:snapToGrid w:val="0"/>
        <w:ind w:leftChars="131" w:left="275" w:rightChars="-10" w:right="-21" w:firstLineChars="100" w:firstLine="200"/>
        <w:rPr>
          <w:rFonts w:ascii="Arial Narrow" w:eastAsia="DengXian" w:hAnsi="Arial Narrow"/>
          <w:b/>
          <w:sz w:val="20"/>
          <w:lang w:eastAsia="zh-TW"/>
        </w:rPr>
      </w:pPr>
    </w:p>
    <w:p w14:paraId="68CFD59E" w14:textId="77777777" w:rsidR="00ED6EB1" w:rsidRPr="00484781" w:rsidRDefault="00ED6EB1" w:rsidP="00ED6EB1">
      <w:pPr>
        <w:jc w:val="left"/>
        <w:rPr>
          <w:rFonts w:ascii="Arial Narrow" w:eastAsia="DengXian" w:hAnsi="Arial Narrow"/>
          <w:b/>
          <w:sz w:val="20"/>
          <w:lang w:eastAsia="zh-HK"/>
        </w:rPr>
      </w:pPr>
    </w:p>
    <w:p w14:paraId="7B9A02C6" w14:textId="77777777" w:rsidR="0058624D" w:rsidRDefault="0058624D" w:rsidP="00ED6EB1">
      <w:pPr>
        <w:jc w:val="left"/>
        <w:rPr>
          <w:rFonts w:ascii="Arial Narrow" w:eastAsia="DengXian" w:hAnsi="Arial Narrow"/>
          <w:b/>
          <w:sz w:val="20"/>
        </w:rPr>
      </w:pPr>
    </w:p>
    <w:p w14:paraId="43219D5D" w14:textId="4BBA2838" w:rsidR="00ED6EB1" w:rsidRPr="00484781" w:rsidRDefault="005E6C71" w:rsidP="00ED6EB1">
      <w:pPr>
        <w:jc w:val="left"/>
        <w:rPr>
          <w:rFonts w:ascii="Arial Narrow" w:eastAsia="DengXian" w:hAnsi="Arial Narrow"/>
          <w:b/>
          <w:sz w:val="20"/>
        </w:rPr>
      </w:pPr>
      <w:r w:rsidRPr="00484781">
        <w:rPr>
          <w:rFonts w:ascii="Arial Narrow" w:eastAsia="DengXian" w:hAnsi="Arial Narrow"/>
          <w:b/>
          <w:sz w:val="20"/>
        </w:rPr>
        <w:lastRenderedPageBreak/>
        <w:t>8b.</w:t>
      </w:r>
      <w:r w:rsidRPr="00484781">
        <w:rPr>
          <w:rFonts w:ascii="Arial Narrow" w:eastAsia="DengXian" w:hAnsi="Arial Narrow"/>
          <w:b/>
          <w:sz w:val="20"/>
        </w:rPr>
        <w:tab/>
      </w:r>
      <w:r w:rsidRPr="00484781">
        <w:rPr>
          <w:rFonts w:ascii="Arial Narrow" w:eastAsia="DengXian" w:hAnsi="Arial Narrow" w:hint="eastAsia"/>
          <w:b/>
          <w:sz w:val="20"/>
        </w:rPr>
        <w:t>海关查验</w:t>
      </w:r>
      <w:r w:rsidRPr="00484781">
        <w:rPr>
          <w:rFonts w:ascii="Arial Narrow" w:eastAsia="DengXian" w:hAnsi="Arial Narrow"/>
          <w:b/>
          <w:sz w:val="20"/>
        </w:rPr>
        <w:t xml:space="preserve"> </w:t>
      </w:r>
      <w:r w:rsidRPr="00484781">
        <w:rPr>
          <w:rFonts w:ascii="Arial Narrow" w:eastAsia="DengXian" w:hAnsi="Arial Narrow"/>
          <w:b/>
          <w:sz w:val="20"/>
          <w:u w:val="single"/>
        </w:rPr>
        <w:t>CUSTOMS INSPECTION</w:t>
      </w:r>
    </w:p>
    <w:p w14:paraId="7B9EDA43" w14:textId="26BB391C" w:rsidR="00ED6EB1" w:rsidRPr="00484781" w:rsidRDefault="005E6C71" w:rsidP="00ED6EB1">
      <w:pPr>
        <w:pStyle w:val="aa"/>
        <w:ind w:left="425"/>
        <w:rPr>
          <w:rFonts w:ascii="Arial Narrow" w:eastAsia="DengXian" w:hAnsi="Arial Narrow"/>
          <w:sz w:val="20"/>
          <w:lang w:eastAsia="zh-HK"/>
        </w:rPr>
      </w:pPr>
      <w:r w:rsidRPr="00484781">
        <w:rPr>
          <w:rFonts w:ascii="Arial Narrow" w:eastAsia="DengXian" w:hAnsi="Arial Narrow" w:hint="eastAsia"/>
          <w:sz w:val="20"/>
        </w:rPr>
        <w:t>深圳海关严格要求展商必须填写准确货物装箱内容</w:t>
      </w:r>
      <w:r w:rsidRPr="00484781">
        <w:rPr>
          <w:rFonts w:ascii="Arial Narrow" w:eastAsia="DengXian" w:hAnsi="Arial Narrow"/>
          <w:sz w:val="20"/>
        </w:rPr>
        <w:t xml:space="preserve">, </w:t>
      </w:r>
      <w:r w:rsidRPr="00484781">
        <w:rPr>
          <w:rFonts w:ascii="Arial Narrow" w:eastAsia="DengXian" w:hAnsi="Arial Narrow" w:hint="eastAsia"/>
          <w:sz w:val="20"/>
        </w:rPr>
        <w:t>并提供所有机械展品之型号及其组装配件的照片</w:t>
      </w:r>
      <w:r w:rsidRPr="00484781">
        <w:rPr>
          <w:rFonts w:ascii="Arial Narrow" w:eastAsia="DengXian" w:hAnsi="Arial Narrow"/>
          <w:sz w:val="20"/>
        </w:rPr>
        <w:t xml:space="preserve">, </w:t>
      </w:r>
      <w:r w:rsidRPr="00484781">
        <w:rPr>
          <w:rFonts w:ascii="Arial Narrow" w:eastAsia="DengXian" w:hAnsi="Arial Narrow" w:hint="eastAsia"/>
          <w:sz w:val="20"/>
        </w:rPr>
        <w:t>照片上要清楚显示型号</w:t>
      </w:r>
      <w:r w:rsidRPr="00484781">
        <w:rPr>
          <w:rFonts w:ascii="Arial Narrow" w:eastAsia="DengXian" w:hAnsi="Arial Narrow"/>
          <w:sz w:val="20"/>
        </w:rPr>
        <w:t xml:space="preserve">, </w:t>
      </w:r>
      <w:r w:rsidRPr="00484781">
        <w:rPr>
          <w:rFonts w:ascii="Arial Narrow" w:eastAsia="DengXian" w:hAnsi="Arial Narrow" w:hint="eastAsia"/>
          <w:sz w:val="20"/>
        </w:rPr>
        <w:t>机身编号及在机器上之位置</w:t>
      </w:r>
      <w:r w:rsidRPr="00484781">
        <w:rPr>
          <w:rFonts w:ascii="Arial Narrow" w:eastAsia="DengXian" w:hAnsi="Arial Narrow"/>
          <w:sz w:val="20"/>
        </w:rPr>
        <w:t xml:space="preserve">, </w:t>
      </w:r>
      <w:r w:rsidRPr="00484781">
        <w:rPr>
          <w:rFonts w:ascii="Arial Narrow" w:eastAsia="DengXian" w:hAnsi="Arial Narrow" w:hint="eastAsia"/>
          <w:sz w:val="20"/>
        </w:rPr>
        <w:t>请将照片提供给我司及张贴于包装箱外方便海关现场查验</w:t>
      </w:r>
      <w:r w:rsidRPr="00484781">
        <w:rPr>
          <w:rFonts w:ascii="Arial Narrow" w:eastAsia="DengXian" w:hAnsi="Arial Narrow"/>
          <w:sz w:val="20"/>
        </w:rPr>
        <w:t xml:space="preserve">. </w:t>
      </w:r>
      <w:r w:rsidRPr="00484781">
        <w:rPr>
          <w:rFonts w:ascii="Arial Narrow" w:eastAsia="DengXian" w:hAnsi="Arial Narrow" w:hint="eastAsia"/>
          <w:sz w:val="20"/>
        </w:rPr>
        <w:t>若展商未能提供机械展品及其组装配件的照片</w:t>
      </w:r>
      <w:r w:rsidRPr="00484781">
        <w:rPr>
          <w:rFonts w:ascii="Arial Narrow" w:eastAsia="DengXian" w:hAnsi="Arial Narrow"/>
          <w:sz w:val="20"/>
        </w:rPr>
        <w:t xml:space="preserve">, </w:t>
      </w:r>
      <w:r w:rsidRPr="00484781">
        <w:rPr>
          <w:rFonts w:ascii="Arial Narrow" w:eastAsia="DengXian" w:hAnsi="Arial Narrow" w:hint="eastAsia"/>
          <w:sz w:val="20"/>
        </w:rPr>
        <w:t>我司将按深圳海关对展品查验的规定在香港金怡仓库进行开箱及预先检查机械之型号和拍照</w:t>
      </w:r>
      <w:r w:rsidRPr="00484781">
        <w:rPr>
          <w:rFonts w:ascii="Arial Narrow" w:eastAsia="DengXian" w:hAnsi="Arial Narrow"/>
          <w:sz w:val="20"/>
        </w:rPr>
        <w:t>,</w:t>
      </w:r>
      <w:r w:rsidRPr="00484781">
        <w:rPr>
          <w:rFonts w:ascii="Arial Narrow" w:eastAsia="DengXian" w:hAnsi="Arial Narrow" w:hint="eastAsia"/>
          <w:sz w:val="20"/>
        </w:rPr>
        <w:t>代展商在金怡仓库开箱查验之操作费用按其服务要求个别报价</w:t>
      </w:r>
      <w:r w:rsidRPr="00484781">
        <w:rPr>
          <w:rFonts w:ascii="Arial Narrow" w:eastAsia="DengXian" w:hAnsi="Arial Narrow"/>
          <w:sz w:val="20"/>
        </w:rPr>
        <w:t>.</w:t>
      </w:r>
    </w:p>
    <w:p w14:paraId="1828489C" w14:textId="2440FC48" w:rsidR="00ED6EB1" w:rsidRPr="00484781" w:rsidRDefault="005E6C71" w:rsidP="00ED6EB1">
      <w:pPr>
        <w:ind w:left="425"/>
        <w:rPr>
          <w:rFonts w:ascii="Arial Narrow" w:eastAsia="DengXian" w:hAnsi="Arial Narrow"/>
          <w:sz w:val="20"/>
          <w:lang w:eastAsia="zh-HK"/>
        </w:rPr>
      </w:pPr>
      <w:r w:rsidRPr="00484781">
        <w:rPr>
          <w:rFonts w:ascii="Arial Narrow" w:eastAsia="DengXian" w:hAnsi="Arial Narrow"/>
          <w:sz w:val="20"/>
        </w:rPr>
        <w:t>As strictly requested by Shenzhen customs, exhibitors must provide exact cargo packing content and relevant photos which should show clearly the model number, serial number of machines and quantify of equipment / parts and location in machine / instruction. The photos must be sent to JES and taped on the outside packing. Should exhibitor fail to provide such, upon custom’s request, JES have to open your packing, in order to take photos and pre-checking the model and serial number. In this case, handling charges at JES Hong Kong warehouse will be given upon request.</w:t>
      </w:r>
    </w:p>
    <w:p w14:paraId="5C763D58" w14:textId="77777777" w:rsidR="00ED6EB1" w:rsidRPr="00484781" w:rsidRDefault="00ED6EB1" w:rsidP="00ED6EB1">
      <w:pPr>
        <w:rPr>
          <w:rFonts w:ascii="Arial Narrow" w:eastAsia="DengXian" w:hAnsi="Arial Narrow"/>
          <w:sz w:val="20"/>
          <w:lang w:eastAsia="zh-HK"/>
        </w:rPr>
      </w:pPr>
    </w:p>
    <w:p w14:paraId="3F1C4D68" w14:textId="24525AEB" w:rsidR="00ED6EB1" w:rsidRPr="00484781" w:rsidRDefault="005E6C71" w:rsidP="00ED6EB1">
      <w:pPr>
        <w:pStyle w:val="aa"/>
        <w:spacing w:line="240" w:lineRule="atLeast"/>
        <w:ind w:firstLine="425"/>
        <w:rPr>
          <w:rFonts w:ascii="Arial Narrow" w:eastAsia="DengXian" w:hAnsi="Arial Narrow"/>
          <w:sz w:val="20"/>
          <w:lang w:eastAsia="zh-TW"/>
        </w:rPr>
      </w:pPr>
      <w:r w:rsidRPr="00484781">
        <w:rPr>
          <w:rFonts w:ascii="Arial Narrow" w:eastAsia="DengXian" w:hAnsi="Arial Narrow" w:hint="eastAsia"/>
          <w:sz w:val="20"/>
        </w:rPr>
        <w:t>照片样本</w:t>
      </w:r>
      <w:r w:rsidRPr="00484781">
        <w:rPr>
          <w:rFonts w:ascii="Arial Narrow" w:eastAsia="DengXian" w:hAnsi="Arial Narrow"/>
          <w:sz w:val="20"/>
        </w:rPr>
        <w:t xml:space="preserve"> Photos samples</w:t>
      </w:r>
    </w:p>
    <w:p w14:paraId="3BD272F6" w14:textId="77777777" w:rsidR="00ED6EB1" w:rsidRPr="00484781" w:rsidRDefault="00ED6EB1" w:rsidP="00ED6EB1">
      <w:pPr>
        <w:pStyle w:val="aa"/>
        <w:spacing w:line="240" w:lineRule="atLeast"/>
        <w:rPr>
          <w:rFonts w:ascii="Arial Narrow" w:eastAsia="DengXian" w:hAnsi="Arial Narrow"/>
          <w:sz w:val="20"/>
          <w:lang w:eastAsia="zh-TW"/>
        </w:rPr>
      </w:pPr>
      <w:r w:rsidRPr="00484781">
        <w:rPr>
          <w:rFonts w:ascii="Arial Narrow" w:eastAsia="DengXian" w:hAnsi="Arial Narrow"/>
          <w:noProof/>
          <w:sz w:val="20"/>
          <w:lang w:eastAsia="zh-TW"/>
        </w:rPr>
        <w:drawing>
          <wp:anchor distT="0" distB="0" distL="114300" distR="114300" simplePos="0" relativeHeight="251667456" behindDoc="1" locked="0" layoutInCell="1" allowOverlap="1" wp14:anchorId="5FBD1F73" wp14:editId="756C6BCC">
            <wp:simplePos x="0" y="0"/>
            <wp:positionH relativeFrom="column">
              <wp:posOffset>441960</wp:posOffset>
            </wp:positionH>
            <wp:positionV relativeFrom="paragraph">
              <wp:posOffset>67945</wp:posOffset>
            </wp:positionV>
            <wp:extent cx="771525" cy="1129665"/>
            <wp:effectExtent l="0" t="0" r="9525" b="0"/>
            <wp:wrapTight wrapText="bothSides">
              <wp:wrapPolygon edited="0">
                <wp:start x="0" y="0"/>
                <wp:lineTo x="0" y="21126"/>
                <wp:lineTo x="21333" y="21126"/>
                <wp:lineTo x="21333" y="0"/>
                <wp:lineTo x="0" y="0"/>
              </wp:wrapPolygon>
            </wp:wrapTight>
            <wp:docPr id="16" name="圖片 16" descr="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6-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11B97" w14:textId="77777777" w:rsidR="00ED6EB1" w:rsidRPr="00484781" w:rsidRDefault="00ED6EB1" w:rsidP="00ED6EB1">
      <w:pPr>
        <w:pStyle w:val="aa"/>
        <w:spacing w:line="240" w:lineRule="atLeast"/>
        <w:rPr>
          <w:rFonts w:ascii="Arial Narrow" w:eastAsia="DengXian" w:hAnsi="Arial Narrow"/>
          <w:sz w:val="20"/>
          <w:lang w:eastAsia="zh-TW"/>
        </w:rPr>
      </w:pPr>
      <w:r w:rsidRPr="00484781">
        <w:rPr>
          <w:rFonts w:ascii="Arial Narrow" w:eastAsia="DengXian" w:hAnsi="Arial Narrow" w:cs="Arial"/>
          <w:noProof/>
          <w:sz w:val="20"/>
          <w:lang w:eastAsia="zh-TW"/>
        </w:rPr>
        <w:drawing>
          <wp:anchor distT="0" distB="0" distL="114300" distR="114300" simplePos="0" relativeHeight="251668480" behindDoc="1" locked="0" layoutInCell="1" allowOverlap="1" wp14:anchorId="5B7055F6" wp14:editId="7F9EAB16">
            <wp:simplePos x="0" y="0"/>
            <wp:positionH relativeFrom="column">
              <wp:posOffset>2213610</wp:posOffset>
            </wp:positionH>
            <wp:positionV relativeFrom="paragraph">
              <wp:posOffset>48260</wp:posOffset>
            </wp:positionV>
            <wp:extent cx="704850" cy="942975"/>
            <wp:effectExtent l="0" t="0" r="0" b="9525"/>
            <wp:wrapTight wrapText="bothSides">
              <wp:wrapPolygon edited="0">
                <wp:start x="0" y="0"/>
                <wp:lineTo x="0" y="21382"/>
                <wp:lineTo x="21016" y="21382"/>
                <wp:lineTo x="21016" y="0"/>
                <wp:lineTo x="0" y="0"/>
              </wp:wrapPolygon>
            </wp:wrapTight>
            <wp:docPr id="20" name="圖片 20" descr="C:\Users\JESALB~1\AppData\Local\Temp\Rar$DI84.568\健鼎-銘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ALB~1\AppData\Local\Temp\Rar$DI84.568\健鼎-銘牌.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C29A0" w14:textId="77777777" w:rsidR="00ED6EB1" w:rsidRPr="00484781" w:rsidRDefault="00ED6EB1" w:rsidP="00ED6EB1">
      <w:pPr>
        <w:pStyle w:val="aa"/>
        <w:spacing w:line="240" w:lineRule="atLeast"/>
        <w:rPr>
          <w:rFonts w:ascii="Arial Narrow" w:eastAsia="DengXian" w:hAnsi="Arial Narrow"/>
          <w:sz w:val="20"/>
          <w:lang w:eastAsia="zh-TW"/>
        </w:rPr>
      </w:pPr>
      <w:r w:rsidRPr="00484781">
        <w:rPr>
          <w:rFonts w:ascii="Arial Narrow" w:eastAsia="DengXian" w:hAnsi="Arial Narrow" w:cs="Arial"/>
          <w:noProof/>
          <w:sz w:val="20"/>
          <w:lang w:eastAsia="zh-TW"/>
        </w:rPr>
        <w:drawing>
          <wp:anchor distT="0" distB="0" distL="114300" distR="114300" simplePos="0" relativeHeight="251669504" behindDoc="1" locked="0" layoutInCell="1" allowOverlap="1" wp14:anchorId="05165A57" wp14:editId="45946C16">
            <wp:simplePos x="0" y="0"/>
            <wp:positionH relativeFrom="column">
              <wp:posOffset>4166235</wp:posOffset>
            </wp:positionH>
            <wp:positionV relativeFrom="paragraph">
              <wp:posOffset>10160</wp:posOffset>
            </wp:positionV>
            <wp:extent cx="1403985" cy="828675"/>
            <wp:effectExtent l="0" t="0" r="5715" b="9525"/>
            <wp:wrapTight wrapText="bothSides">
              <wp:wrapPolygon edited="0">
                <wp:start x="0" y="0"/>
                <wp:lineTo x="0" y="21352"/>
                <wp:lineTo x="21395" y="21352"/>
                <wp:lineTo x="21395" y="0"/>
                <wp:lineTo x="0" y="0"/>
              </wp:wrapPolygon>
            </wp:wrapTight>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3985" cy="828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935BAB0" w14:textId="77777777" w:rsidR="00ED6EB1" w:rsidRPr="00484781" w:rsidRDefault="00ED6EB1" w:rsidP="00ED6EB1">
      <w:pPr>
        <w:pStyle w:val="aa"/>
        <w:spacing w:line="240" w:lineRule="atLeast"/>
        <w:rPr>
          <w:rFonts w:ascii="Arial Narrow" w:eastAsia="DengXian" w:hAnsi="Arial Narrow"/>
          <w:sz w:val="20"/>
          <w:lang w:eastAsia="zh-TW"/>
        </w:rPr>
      </w:pPr>
    </w:p>
    <w:p w14:paraId="7D47CA6D" w14:textId="77777777" w:rsidR="00ED6EB1" w:rsidRPr="00484781" w:rsidRDefault="00ED6EB1" w:rsidP="00ED6EB1">
      <w:pPr>
        <w:spacing w:line="240" w:lineRule="exact"/>
        <w:rPr>
          <w:rFonts w:ascii="Arial Narrow" w:eastAsia="DengXian" w:hAnsi="Arial Narrow" w:cs="Arial"/>
          <w:sz w:val="20"/>
          <w:lang w:eastAsia="zh-TW"/>
        </w:rPr>
      </w:pPr>
    </w:p>
    <w:p w14:paraId="462DA54B" w14:textId="77777777" w:rsidR="00ED6EB1" w:rsidRPr="00484781" w:rsidRDefault="00ED6EB1" w:rsidP="00ED6EB1">
      <w:pPr>
        <w:spacing w:line="240" w:lineRule="exact"/>
        <w:rPr>
          <w:rFonts w:ascii="Arial Narrow" w:eastAsia="DengXian" w:hAnsi="Arial Narrow" w:cs="Arial"/>
          <w:sz w:val="20"/>
          <w:lang w:eastAsia="zh-TW"/>
        </w:rPr>
      </w:pPr>
    </w:p>
    <w:p w14:paraId="602B0516" w14:textId="77777777" w:rsidR="00ED6EB1" w:rsidRPr="00484781" w:rsidRDefault="00ED6EB1" w:rsidP="00ED6EB1">
      <w:pPr>
        <w:spacing w:line="240" w:lineRule="exact"/>
        <w:rPr>
          <w:rFonts w:ascii="Arial Narrow" w:eastAsia="DengXian" w:hAnsi="Arial Narrow" w:cs="Arial"/>
          <w:sz w:val="20"/>
          <w:lang w:eastAsia="zh-TW"/>
        </w:rPr>
      </w:pPr>
    </w:p>
    <w:p w14:paraId="6D6F0AD6" w14:textId="77777777" w:rsidR="00ED6EB1" w:rsidRPr="00484781" w:rsidRDefault="00ED6EB1" w:rsidP="00ED6EB1">
      <w:pPr>
        <w:spacing w:line="240" w:lineRule="exact"/>
        <w:rPr>
          <w:rFonts w:ascii="Arial Narrow" w:eastAsia="DengXian" w:hAnsi="Arial Narrow" w:cs="Arial"/>
          <w:sz w:val="20"/>
          <w:lang w:eastAsia="zh-TW"/>
        </w:rPr>
      </w:pPr>
    </w:p>
    <w:p w14:paraId="57FF9885" w14:textId="77777777" w:rsidR="00ED6EB1" w:rsidRPr="00484781" w:rsidRDefault="00ED6EB1" w:rsidP="00ED6EB1">
      <w:pPr>
        <w:spacing w:line="240" w:lineRule="exact"/>
        <w:rPr>
          <w:rFonts w:ascii="Arial Narrow" w:eastAsia="DengXian" w:hAnsi="Arial Narrow" w:cs="Arial"/>
          <w:sz w:val="20"/>
          <w:lang w:eastAsia="zh-TW"/>
        </w:rPr>
      </w:pPr>
    </w:p>
    <w:p w14:paraId="038B0C00" w14:textId="77777777" w:rsidR="00ED6EB1" w:rsidRPr="00484781" w:rsidRDefault="00ED6EB1" w:rsidP="00ED6EB1">
      <w:pPr>
        <w:tabs>
          <w:tab w:val="left" w:pos="0"/>
        </w:tabs>
        <w:rPr>
          <w:rFonts w:ascii="Arial Narrow" w:eastAsia="DengXian" w:hAnsi="Arial Narrow"/>
          <w:b/>
          <w:sz w:val="20"/>
          <w:lang w:eastAsia="zh-HK"/>
        </w:rPr>
      </w:pPr>
    </w:p>
    <w:p w14:paraId="0857FBC6" w14:textId="77777777" w:rsidR="00ED6EB1" w:rsidRPr="00484781" w:rsidRDefault="00ED6EB1" w:rsidP="00ED6EB1">
      <w:pPr>
        <w:tabs>
          <w:tab w:val="left" w:pos="0"/>
        </w:tabs>
        <w:rPr>
          <w:rFonts w:ascii="Arial Narrow" w:eastAsia="DengXian" w:hAnsi="Arial Narrow"/>
          <w:b/>
          <w:sz w:val="20"/>
          <w:lang w:eastAsia="zh-HK"/>
        </w:rPr>
      </w:pPr>
    </w:p>
    <w:p w14:paraId="32628F02" w14:textId="6FD248AC" w:rsidR="00ED6EB1" w:rsidRPr="00484781" w:rsidRDefault="005E6C71" w:rsidP="00ED6EB1">
      <w:pPr>
        <w:tabs>
          <w:tab w:val="left" w:pos="0"/>
        </w:tabs>
        <w:rPr>
          <w:rFonts w:ascii="Arial Narrow" w:eastAsia="DengXian" w:hAnsi="Arial Narrow"/>
          <w:b/>
          <w:sz w:val="20"/>
          <w:lang w:eastAsia="zh-TW"/>
        </w:rPr>
      </w:pPr>
      <w:r w:rsidRPr="00484781">
        <w:rPr>
          <w:rFonts w:ascii="Arial Narrow" w:eastAsia="DengXian" w:hAnsi="Arial Narrow"/>
          <w:b/>
          <w:sz w:val="20"/>
        </w:rPr>
        <w:t>9b.</w:t>
      </w:r>
      <w:r w:rsidRPr="00484781">
        <w:rPr>
          <w:rFonts w:ascii="Arial Narrow" w:eastAsia="DengXian" w:hAnsi="Arial Narrow"/>
          <w:b/>
          <w:sz w:val="20"/>
        </w:rPr>
        <w:tab/>
      </w:r>
      <w:r w:rsidRPr="00484781">
        <w:rPr>
          <w:rFonts w:ascii="Arial Narrow" w:eastAsia="DengXian" w:hAnsi="Arial Narrow" w:hint="eastAsia"/>
          <w:b/>
          <w:sz w:val="20"/>
        </w:rPr>
        <w:t>宣传品审查</w:t>
      </w:r>
      <w:r w:rsidRPr="00484781">
        <w:rPr>
          <w:rFonts w:ascii="Arial Narrow" w:eastAsia="DengXian" w:hAnsi="Arial Narrow"/>
          <w:b/>
          <w:sz w:val="20"/>
          <w:u w:val="single"/>
        </w:rPr>
        <w:t>CATALOGUES AND CONSUMABLE ITEMS - CENSORING</w:t>
      </w:r>
    </w:p>
    <w:p w14:paraId="0A14FC6C" w14:textId="41394564" w:rsidR="00ED6EB1" w:rsidRPr="00484781" w:rsidRDefault="005E6C71" w:rsidP="00ED6EB1">
      <w:pPr>
        <w:pStyle w:val="aa"/>
        <w:spacing w:line="240" w:lineRule="atLeast"/>
        <w:ind w:left="420"/>
        <w:rPr>
          <w:rFonts w:ascii="Arial Narrow" w:eastAsia="DengXian" w:hAnsi="Arial Narrow"/>
          <w:sz w:val="20"/>
        </w:rPr>
      </w:pPr>
      <w:r w:rsidRPr="00484781">
        <w:rPr>
          <w:rFonts w:ascii="Arial Narrow" w:eastAsia="DengXian" w:hAnsi="Arial Narrow"/>
          <w:sz w:val="20"/>
        </w:rPr>
        <w:tab/>
      </w:r>
      <w:r w:rsidRPr="00484781">
        <w:rPr>
          <w:rFonts w:ascii="Arial Narrow" w:eastAsia="DengXian" w:hAnsi="Arial Narrow" w:hint="eastAsia"/>
          <w:sz w:val="20"/>
        </w:rPr>
        <w:t>产品目录及小礼品</w:t>
      </w:r>
      <w:r w:rsidRPr="00484781">
        <w:rPr>
          <w:rFonts w:ascii="Arial Narrow" w:eastAsia="DengXian" w:hAnsi="Arial Narrow"/>
          <w:sz w:val="20"/>
        </w:rPr>
        <w:t xml:space="preserve">, </w:t>
      </w:r>
      <w:r w:rsidRPr="00484781">
        <w:rPr>
          <w:rFonts w:ascii="Arial Narrow" w:eastAsia="DengXian" w:hAnsi="Arial Narrow" w:hint="eastAsia"/>
          <w:sz w:val="20"/>
        </w:rPr>
        <w:t>例如</w:t>
      </w:r>
      <w:r w:rsidRPr="00484781">
        <w:rPr>
          <w:rFonts w:ascii="Arial Narrow" w:eastAsia="DengXian" w:hAnsi="Arial Narrow"/>
          <w:sz w:val="20"/>
        </w:rPr>
        <w:t xml:space="preserve">: </w:t>
      </w:r>
      <w:r w:rsidRPr="00484781">
        <w:rPr>
          <w:rFonts w:ascii="Arial Narrow" w:eastAsia="DengXian" w:hAnsi="Arial Narrow" w:hint="eastAsia"/>
          <w:sz w:val="20"/>
        </w:rPr>
        <w:t>原子笔</w:t>
      </w:r>
      <w:r w:rsidRPr="00484781">
        <w:rPr>
          <w:rFonts w:ascii="Arial Narrow" w:eastAsia="DengXian" w:hAnsi="Arial Narrow"/>
          <w:sz w:val="20"/>
        </w:rPr>
        <w:t xml:space="preserve">, </w:t>
      </w:r>
      <w:r w:rsidRPr="00484781">
        <w:rPr>
          <w:rFonts w:ascii="Arial Narrow" w:eastAsia="DengXian" w:hAnsi="Arial Narrow" w:hint="eastAsia"/>
          <w:sz w:val="20"/>
        </w:rPr>
        <w:t>钥匙圈</w:t>
      </w:r>
      <w:r w:rsidRPr="00484781">
        <w:rPr>
          <w:rFonts w:ascii="Arial Narrow" w:eastAsia="DengXian" w:hAnsi="Arial Narrow"/>
          <w:sz w:val="20"/>
        </w:rPr>
        <w:t xml:space="preserve">, </w:t>
      </w:r>
      <w:r w:rsidRPr="00484781">
        <w:rPr>
          <w:rFonts w:ascii="Arial Narrow" w:eastAsia="DengXian" w:hAnsi="Arial Narrow" w:hint="eastAsia"/>
          <w:sz w:val="20"/>
        </w:rPr>
        <w:t>宣传资料等等</w:t>
      </w:r>
      <w:r w:rsidRPr="00484781">
        <w:rPr>
          <w:rFonts w:ascii="Arial Narrow" w:eastAsia="DengXian" w:hAnsi="Arial Narrow"/>
          <w:sz w:val="20"/>
        </w:rPr>
        <w:t xml:space="preserve">.. </w:t>
      </w:r>
      <w:r w:rsidRPr="00484781">
        <w:rPr>
          <w:rFonts w:ascii="Arial Narrow" w:eastAsia="DengXian" w:hAnsi="Arial Narrow" w:hint="eastAsia"/>
          <w:sz w:val="20"/>
        </w:rPr>
        <w:t>此类物品若在展览会期间散发必须由中国海关审核其数量及价值或征税后才可派发</w:t>
      </w:r>
      <w:r w:rsidRPr="00484781">
        <w:rPr>
          <w:rFonts w:ascii="Arial Narrow" w:eastAsia="DengXian" w:hAnsi="Arial Narrow"/>
          <w:sz w:val="20"/>
        </w:rPr>
        <w:t xml:space="preserve">. </w:t>
      </w:r>
      <w:r w:rsidRPr="00484781">
        <w:rPr>
          <w:rFonts w:ascii="Arial Narrow" w:eastAsia="DengXian" w:hAnsi="Arial Narrow" w:hint="eastAsia"/>
          <w:sz w:val="20"/>
        </w:rPr>
        <w:t>请展商提交</w:t>
      </w:r>
      <w:r w:rsidRPr="00484781">
        <w:rPr>
          <w:rFonts w:ascii="Arial Narrow" w:eastAsia="DengXian" w:hAnsi="Arial Narrow"/>
          <w:sz w:val="20"/>
        </w:rPr>
        <w:t xml:space="preserve"> 2 </w:t>
      </w:r>
      <w:r w:rsidRPr="00484781">
        <w:rPr>
          <w:rFonts w:ascii="Arial Narrow" w:eastAsia="DengXian" w:hAnsi="Arial Narrow" w:hint="eastAsia"/>
          <w:sz w:val="20"/>
        </w:rPr>
        <w:t>份各项散发样品供海关审查</w:t>
      </w:r>
      <w:r w:rsidRPr="00484781">
        <w:rPr>
          <w:rFonts w:ascii="Arial Narrow" w:eastAsia="DengXian" w:hAnsi="Arial Narrow"/>
          <w:sz w:val="20"/>
        </w:rPr>
        <w:t xml:space="preserve">. </w:t>
      </w:r>
      <w:r w:rsidRPr="00484781">
        <w:rPr>
          <w:rFonts w:ascii="Arial Narrow" w:eastAsia="DengXian" w:hAnsi="Arial Narrow" w:hint="eastAsia"/>
          <w:sz w:val="20"/>
        </w:rPr>
        <w:t>海关审查费</w:t>
      </w:r>
      <w:r w:rsidRPr="00484781">
        <w:rPr>
          <w:rFonts w:ascii="Arial Narrow" w:eastAsia="DengXian" w:hAnsi="Arial Narrow"/>
          <w:sz w:val="20"/>
        </w:rPr>
        <w:t xml:space="preserve"> US$20.00 / </w:t>
      </w:r>
      <w:r w:rsidRPr="00484781">
        <w:rPr>
          <w:rFonts w:ascii="Arial Narrow" w:eastAsia="DengXian" w:hAnsi="Arial Narrow" w:hint="eastAsia"/>
          <w:sz w:val="20"/>
        </w:rPr>
        <w:t>项</w:t>
      </w:r>
      <w:r w:rsidRPr="00484781">
        <w:rPr>
          <w:rFonts w:ascii="Arial Narrow" w:eastAsia="DengXian" w:hAnsi="Arial Narrow"/>
          <w:sz w:val="20"/>
        </w:rPr>
        <w:t xml:space="preserve"> / </w:t>
      </w:r>
      <w:r w:rsidRPr="00484781">
        <w:rPr>
          <w:rFonts w:ascii="Arial Narrow" w:eastAsia="DengXian" w:hAnsi="Arial Narrow" w:hint="eastAsia"/>
          <w:sz w:val="20"/>
        </w:rPr>
        <w:t>展商</w:t>
      </w:r>
      <w:r w:rsidRPr="00484781">
        <w:rPr>
          <w:rFonts w:ascii="Arial Narrow" w:eastAsia="DengXian" w:hAnsi="Arial Narrow"/>
          <w:sz w:val="20"/>
        </w:rPr>
        <w:t xml:space="preserve">. </w:t>
      </w:r>
      <w:r w:rsidRPr="00484781">
        <w:rPr>
          <w:rFonts w:ascii="Arial Narrow" w:eastAsia="DengXian" w:hAnsi="Arial Narrow" w:hint="eastAsia"/>
          <w:sz w:val="20"/>
        </w:rPr>
        <w:t>严禁光盘</w:t>
      </w:r>
      <w:r w:rsidRPr="00484781">
        <w:rPr>
          <w:rFonts w:ascii="Arial Narrow" w:eastAsia="DengXian" w:hAnsi="Arial Narrow"/>
          <w:sz w:val="20"/>
        </w:rPr>
        <w:t xml:space="preserve">, </w:t>
      </w:r>
      <w:r w:rsidRPr="00484781">
        <w:rPr>
          <w:rFonts w:ascii="Arial Narrow" w:eastAsia="DengXian" w:hAnsi="Arial Narrow" w:hint="eastAsia"/>
          <w:sz w:val="20"/>
        </w:rPr>
        <w:t>记忆棒与杂志进口作展览用途</w:t>
      </w:r>
      <w:r w:rsidRPr="00484781">
        <w:rPr>
          <w:rFonts w:ascii="Arial Narrow" w:eastAsia="DengXian" w:hAnsi="Arial Narrow"/>
          <w:sz w:val="20"/>
        </w:rPr>
        <w:t xml:space="preserve">, </w:t>
      </w:r>
      <w:r w:rsidRPr="00484781">
        <w:rPr>
          <w:rFonts w:ascii="Arial Narrow" w:eastAsia="DengXian" w:hAnsi="Arial Narrow" w:hint="eastAsia"/>
          <w:sz w:val="20"/>
        </w:rPr>
        <w:t>须申领特别许可证</w:t>
      </w:r>
      <w:r w:rsidRPr="00484781">
        <w:rPr>
          <w:rFonts w:ascii="Arial Narrow" w:eastAsia="DengXian" w:hAnsi="Arial Narrow"/>
          <w:sz w:val="20"/>
        </w:rPr>
        <w:t>. Brochures and souvenirs items are permitted entry into China giveaways e.g. souvenir (i.e. pens, key chains, note pads etc.) with reasonable quantities and low value may be duty-exempted. It is, however, subject to China customs approval. Therefore</w:t>
      </w:r>
      <w:r w:rsidRPr="00484781">
        <w:rPr>
          <w:rFonts w:ascii="Arial Narrow" w:eastAsia="DengXian" w:hAnsi="Arial Narrow"/>
          <w:b/>
          <w:sz w:val="20"/>
        </w:rPr>
        <w:t>,</w:t>
      </w:r>
      <w:r w:rsidRPr="00484781">
        <w:rPr>
          <w:rFonts w:ascii="Arial Narrow" w:eastAsia="DengXian" w:hAnsi="Arial Narrow"/>
          <w:sz w:val="20"/>
        </w:rPr>
        <w:t xml:space="preserve"> all exhibitors should prepare an envelope containing 2 samples of each giveaway items for censoring. Customs censorship handling charges US$20.00 per item / exhibitor. Please do not send CDR, USB and magazine to the exhibition, as special permit is required.</w:t>
      </w:r>
    </w:p>
    <w:p w14:paraId="622473A7" w14:textId="77777777" w:rsidR="00ED6EB1" w:rsidRPr="00484781" w:rsidRDefault="00ED6EB1" w:rsidP="00ED6EB1">
      <w:pPr>
        <w:pStyle w:val="aa"/>
        <w:spacing w:line="360" w:lineRule="auto"/>
        <w:rPr>
          <w:rFonts w:ascii="Arial Narrow" w:eastAsia="DengXian" w:hAnsi="Arial Narrow"/>
          <w:b/>
          <w:sz w:val="20"/>
          <w:lang w:eastAsia="zh-TW"/>
        </w:rPr>
      </w:pPr>
    </w:p>
    <w:p w14:paraId="2B75C541" w14:textId="0ADF39CF" w:rsidR="00ED6EB1" w:rsidRPr="00484781" w:rsidRDefault="005E6C71" w:rsidP="00ED6EB1">
      <w:pPr>
        <w:tabs>
          <w:tab w:val="left" w:pos="0"/>
        </w:tabs>
        <w:rPr>
          <w:rFonts w:ascii="Arial Narrow" w:eastAsia="DengXian" w:hAnsi="Arial Narrow"/>
        </w:rPr>
      </w:pPr>
      <w:r w:rsidRPr="00484781">
        <w:rPr>
          <w:rFonts w:ascii="Arial Narrow" w:eastAsia="DengXian" w:hAnsi="Arial Narrow"/>
          <w:b/>
          <w:sz w:val="20"/>
        </w:rPr>
        <w:t>10b.</w:t>
      </w:r>
      <w:r w:rsidRPr="00484781">
        <w:rPr>
          <w:rFonts w:ascii="Arial Narrow" w:eastAsia="DengXian" w:hAnsi="Arial Narrow"/>
          <w:b/>
          <w:sz w:val="20"/>
        </w:rPr>
        <w:tab/>
        <w:t>ATA</w:t>
      </w:r>
      <w:r w:rsidRPr="00484781">
        <w:rPr>
          <w:rFonts w:ascii="Arial Narrow" w:eastAsia="DengXian" w:hAnsi="Arial Narrow" w:hint="eastAsia"/>
          <w:b/>
          <w:sz w:val="20"/>
        </w:rPr>
        <w:t>单证册</w:t>
      </w:r>
      <w:r w:rsidRPr="00484781">
        <w:rPr>
          <w:rFonts w:ascii="Arial Narrow" w:eastAsia="DengXian" w:hAnsi="Arial Narrow"/>
          <w:b/>
          <w:sz w:val="20"/>
        </w:rPr>
        <w:t xml:space="preserve"> </w:t>
      </w:r>
      <w:r w:rsidRPr="00484781">
        <w:rPr>
          <w:rFonts w:ascii="Arial Narrow" w:eastAsia="DengXian" w:hAnsi="Arial Narrow"/>
          <w:b/>
          <w:sz w:val="20"/>
          <w:u w:val="single"/>
        </w:rPr>
        <w:t>ATA CARNET</w:t>
      </w:r>
    </w:p>
    <w:p w14:paraId="601D248E" w14:textId="467FFBC8" w:rsidR="00ED6EB1" w:rsidRPr="00484781" w:rsidRDefault="005E6C71" w:rsidP="00ED6EB1">
      <w:pPr>
        <w:ind w:left="420"/>
        <w:rPr>
          <w:rFonts w:ascii="Arial Narrow" w:eastAsia="DengXian" w:hAnsi="Arial Narrow"/>
          <w:sz w:val="20"/>
        </w:rPr>
      </w:pPr>
      <w:r w:rsidRPr="00484781">
        <w:rPr>
          <w:rFonts w:ascii="Arial Narrow" w:eastAsia="DengXian" w:hAnsi="Arial Narrow" w:hint="eastAsia"/>
          <w:sz w:val="20"/>
        </w:rPr>
        <w:t>展品暂准进口中国可用</w:t>
      </w:r>
      <w:r w:rsidRPr="00484781">
        <w:rPr>
          <w:rFonts w:ascii="Arial Narrow" w:eastAsia="DengXian" w:hAnsi="Arial Narrow"/>
          <w:sz w:val="20"/>
        </w:rPr>
        <w:t>ATA</w:t>
      </w:r>
      <w:r w:rsidRPr="00484781">
        <w:rPr>
          <w:rFonts w:ascii="Arial Narrow" w:eastAsia="DengXian" w:hAnsi="Arial Narrow" w:hint="eastAsia"/>
          <w:sz w:val="20"/>
        </w:rPr>
        <w:t>单证册</w:t>
      </w:r>
      <w:r w:rsidRPr="00484781">
        <w:rPr>
          <w:rFonts w:ascii="Arial Narrow" w:eastAsia="DengXian" w:hAnsi="Arial Narrow"/>
          <w:sz w:val="20"/>
        </w:rPr>
        <w:t xml:space="preserve">. </w:t>
      </w:r>
      <w:r w:rsidRPr="00484781">
        <w:rPr>
          <w:rFonts w:ascii="Arial Narrow" w:eastAsia="DengXian" w:hAnsi="Arial Narrow" w:hint="eastAsia"/>
          <w:sz w:val="20"/>
        </w:rPr>
        <w:t>但展品不能在中国出售或留购</w:t>
      </w:r>
      <w:r w:rsidRPr="00484781">
        <w:rPr>
          <w:rFonts w:ascii="Arial Narrow" w:eastAsia="DengXian" w:hAnsi="Arial Narrow"/>
          <w:sz w:val="20"/>
        </w:rPr>
        <w:t xml:space="preserve">, </w:t>
      </w:r>
      <w:r w:rsidRPr="00484781">
        <w:rPr>
          <w:rFonts w:ascii="Arial Narrow" w:eastAsia="DengXian" w:hAnsi="Arial Narrow" w:hint="eastAsia"/>
          <w:sz w:val="20"/>
        </w:rPr>
        <w:t>必须在展览会闭幕后原数复出</w:t>
      </w:r>
      <w:r w:rsidRPr="00484781">
        <w:rPr>
          <w:rFonts w:ascii="Arial Narrow" w:eastAsia="DengXian" w:hAnsi="Arial Narrow"/>
          <w:sz w:val="20"/>
        </w:rPr>
        <w:t>. ATA</w:t>
      </w:r>
      <w:r w:rsidRPr="00484781">
        <w:rPr>
          <w:rFonts w:ascii="Arial Narrow" w:eastAsia="DengXian" w:hAnsi="Arial Narrow" w:hint="eastAsia"/>
          <w:sz w:val="20"/>
        </w:rPr>
        <w:t>进</w:t>
      </w:r>
      <w:r w:rsidRPr="00484781">
        <w:rPr>
          <w:rFonts w:ascii="Arial Narrow" w:eastAsia="DengXian" w:hAnsi="Arial Narrow"/>
          <w:sz w:val="20"/>
        </w:rPr>
        <w:tab/>
      </w:r>
      <w:r w:rsidRPr="00484781">
        <w:rPr>
          <w:rFonts w:ascii="Arial Narrow" w:eastAsia="DengXian" w:hAnsi="Arial Narrow" w:hint="eastAsia"/>
          <w:sz w:val="20"/>
        </w:rPr>
        <w:t>出口单证报关费</w:t>
      </w:r>
      <w:r w:rsidRPr="00484781">
        <w:rPr>
          <w:rFonts w:ascii="Arial Narrow" w:eastAsia="DengXian" w:hAnsi="Arial Narrow"/>
          <w:sz w:val="20"/>
        </w:rPr>
        <w:t>US$2</w:t>
      </w:r>
      <w:r>
        <w:rPr>
          <w:rFonts w:ascii="Arial Narrow" w:eastAsia="DengXian" w:hAnsi="Arial Narrow"/>
          <w:sz w:val="20"/>
        </w:rPr>
        <w:t>5</w:t>
      </w:r>
      <w:r w:rsidRPr="00484781">
        <w:rPr>
          <w:rFonts w:ascii="Arial Narrow" w:eastAsia="DengXian" w:hAnsi="Arial Narrow"/>
          <w:sz w:val="20"/>
        </w:rPr>
        <w:t>0.00</w:t>
      </w:r>
      <w:r w:rsidRPr="00484781">
        <w:rPr>
          <w:rFonts w:ascii="Arial Narrow" w:eastAsia="DengXian" w:hAnsi="Arial Narrow" w:hint="eastAsia"/>
          <w:sz w:val="20"/>
        </w:rPr>
        <w:t>每运次</w:t>
      </w:r>
      <w:r w:rsidRPr="00484781">
        <w:rPr>
          <w:rFonts w:ascii="Arial Narrow" w:eastAsia="DengXian" w:hAnsi="Arial Narrow"/>
          <w:sz w:val="20"/>
        </w:rPr>
        <w:t>. To co-ordinate the complete process of temporary import by ATA Carnet is US$2</w:t>
      </w:r>
      <w:r>
        <w:rPr>
          <w:rFonts w:ascii="Arial Narrow" w:eastAsia="DengXian" w:hAnsi="Arial Narrow"/>
          <w:sz w:val="20"/>
        </w:rPr>
        <w:t>5</w:t>
      </w:r>
      <w:r w:rsidRPr="00484781">
        <w:rPr>
          <w:rFonts w:ascii="Arial Narrow" w:eastAsia="DengXian" w:hAnsi="Arial Narrow"/>
          <w:sz w:val="20"/>
        </w:rPr>
        <w:t>0.00 per transaction. Please note that ATA Carnet shipment must be re-exported after closure of the exhibition, it cannot be sold.</w:t>
      </w:r>
    </w:p>
    <w:p w14:paraId="59104289" w14:textId="77777777" w:rsidR="00ED6EB1" w:rsidRPr="00484781" w:rsidRDefault="00ED6EB1" w:rsidP="00ED6EB1">
      <w:pPr>
        <w:pStyle w:val="a1"/>
        <w:spacing w:line="360" w:lineRule="auto"/>
        <w:ind w:firstLine="0"/>
        <w:rPr>
          <w:rFonts w:ascii="Arial Narrow" w:eastAsia="DengXian" w:hAnsi="Arial Narrow"/>
          <w:sz w:val="20"/>
          <w:lang w:eastAsia="zh-TW"/>
        </w:rPr>
      </w:pPr>
    </w:p>
    <w:p w14:paraId="5FD571A3" w14:textId="2FB88895" w:rsidR="00ED6EB1" w:rsidRPr="00484781" w:rsidRDefault="005E6C71" w:rsidP="00ED6EB1">
      <w:pPr>
        <w:pStyle w:val="a1"/>
        <w:ind w:firstLine="0"/>
        <w:rPr>
          <w:rFonts w:ascii="Arial Narrow" w:eastAsia="DengXian" w:hAnsi="Arial Narrow"/>
          <w:sz w:val="20"/>
          <w:u w:val="single"/>
        </w:rPr>
      </w:pPr>
      <w:r w:rsidRPr="00484781">
        <w:rPr>
          <w:rFonts w:ascii="Arial Narrow" w:eastAsia="DengXian" w:hAnsi="Arial Narrow"/>
          <w:sz w:val="20"/>
        </w:rPr>
        <w:t>11b.</w:t>
      </w:r>
      <w:r w:rsidRPr="00484781">
        <w:rPr>
          <w:rFonts w:ascii="Arial Narrow" w:eastAsia="DengXian" w:hAnsi="Arial Narrow"/>
          <w:sz w:val="20"/>
        </w:rPr>
        <w:tab/>
      </w:r>
      <w:r w:rsidRPr="00484781">
        <w:rPr>
          <w:rFonts w:ascii="Arial Narrow" w:eastAsia="DengXian" w:hAnsi="Arial Narrow" w:hint="eastAsia"/>
          <w:sz w:val="20"/>
        </w:rPr>
        <w:t>展品包装</w:t>
      </w:r>
      <w:r w:rsidRPr="00484781">
        <w:rPr>
          <w:rFonts w:ascii="Arial Narrow" w:eastAsia="DengXian" w:hAnsi="Arial Narrow"/>
          <w:sz w:val="20"/>
        </w:rPr>
        <w:t xml:space="preserve"> </w:t>
      </w:r>
      <w:r w:rsidRPr="00484781">
        <w:rPr>
          <w:rFonts w:ascii="Arial Narrow" w:eastAsia="DengXian" w:hAnsi="Arial Narrow"/>
          <w:sz w:val="20"/>
          <w:u w:val="single"/>
        </w:rPr>
        <w:t>PACKING</w:t>
      </w:r>
    </w:p>
    <w:p w14:paraId="1A755B53" w14:textId="6425D400" w:rsidR="00ED6EB1" w:rsidRPr="00484781" w:rsidRDefault="005E6C71" w:rsidP="00ED6EB1">
      <w:pPr>
        <w:ind w:left="425"/>
        <w:rPr>
          <w:rFonts w:ascii="Arial Narrow" w:eastAsia="DengXian" w:hAnsi="Arial Narrow"/>
          <w:sz w:val="20"/>
        </w:rPr>
      </w:pPr>
      <w:r w:rsidRPr="00484781">
        <w:rPr>
          <w:rFonts w:ascii="Arial Narrow" w:eastAsia="DengXian" w:hAnsi="Arial Narrow" w:hint="eastAsia"/>
          <w:sz w:val="20"/>
        </w:rPr>
        <w:t>由于在运输途中所有展品将经过多次装卸</w:t>
      </w:r>
      <w:r w:rsidRPr="00484781">
        <w:rPr>
          <w:rFonts w:ascii="Arial Narrow" w:eastAsia="DengXian" w:hAnsi="Arial Narrow"/>
          <w:sz w:val="20"/>
        </w:rPr>
        <w:t xml:space="preserve">, </w:t>
      </w:r>
      <w:r w:rsidRPr="00484781">
        <w:rPr>
          <w:rFonts w:ascii="Arial Narrow" w:eastAsia="DengXian" w:hAnsi="Arial Narrow" w:hint="eastAsia"/>
          <w:sz w:val="20"/>
        </w:rPr>
        <w:t>开箱查验和展览会后重新包装</w:t>
      </w:r>
      <w:r w:rsidRPr="00484781">
        <w:rPr>
          <w:rFonts w:ascii="Arial Narrow" w:eastAsia="DengXian" w:hAnsi="Arial Narrow"/>
          <w:sz w:val="20"/>
        </w:rPr>
        <w:t xml:space="preserve">, </w:t>
      </w:r>
      <w:r w:rsidRPr="00484781">
        <w:rPr>
          <w:rFonts w:ascii="Arial Narrow" w:eastAsia="DengXian" w:hAnsi="Arial Narrow" w:cs="新細明體" w:hint="eastAsia"/>
          <w:sz w:val="20"/>
        </w:rPr>
        <w:t>馆外或货场暂存</w:t>
      </w:r>
      <w:r w:rsidRPr="00484781">
        <w:rPr>
          <w:rFonts w:ascii="Arial Narrow" w:eastAsia="DengXian" w:hAnsi="Arial Narrow" w:cs="新細明體"/>
          <w:sz w:val="20"/>
        </w:rPr>
        <w:t xml:space="preserve">. </w:t>
      </w:r>
      <w:r w:rsidRPr="00484781">
        <w:rPr>
          <w:rFonts w:ascii="Arial Narrow" w:eastAsia="DengXian" w:hAnsi="Arial Narrow" w:cs="新細明體" w:hint="eastAsia"/>
          <w:sz w:val="20"/>
        </w:rPr>
        <w:t>因此</w:t>
      </w:r>
      <w:r w:rsidRPr="00484781">
        <w:rPr>
          <w:rFonts w:ascii="Arial Narrow" w:eastAsia="DengXian" w:hAnsi="Arial Narrow" w:cs="細明體" w:hint="eastAsia"/>
          <w:sz w:val="20"/>
        </w:rPr>
        <w:t>包装箱必须</w:t>
      </w:r>
      <w:r w:rsidRPr="00484781">
        <w:rPr>
          <w:rFonts w:ascii="Arial Narrow" w:eastAsia="DengXian" w:hAnsi="Arial Narrow" w:hint="eastAsia"/>
          <w:sz w:val="20"/>
        </w:rPr>
        <w:t>要结实以便保护展品不会破损以及两淋</w:t>
      </w:r>
      <w:r w:rsidRPr="00484781">
        <w:rPr>
          <w:rFonts w:ascii="Arial Narrow" w:eastAsia="DengXian" w:hAnsi="Arial Narrow"/>
          <w:sz w:val="20"/>
        </w:rPr>
        <w:t xml:space="preserve">. </w:t>
      </w:r>
      <w:r w:rsidRPr="00484781">
        <w:rPr>
          <w:rFonts w:ascii="Arial Narrow" w:eastAsia="DengXian" w:hAnsi="Arial Narrow" w:hint="eastAsia"/>
          <w:sz w:val="20"/>
        </w:rPr>
        <w:t>展品可使用结实木箱或铝箱包装并适合反复装卸</w:t>
      </w:r>
      <w:r w:rsidRPr="00484781">
        <w:rPr>
          <w:rFonts w:ascii="Arial Narrow" w:eastAsia="DengXian" w:hAnsi="Arial Narrow"/>
          <w:sz w:val="20"/>
        </w:rPr>
        <w:t xml:space="preserve">, </w:t>
      </w:r>
      <w:r w:rsidRPr="00484781">
        <w:rPr>
          <w:rFonts w:ascii="Arial Narrow" w:eastAsia="DengXian" w:hAnsi="Arial Narrow" w:hint="eastAsia"/>
          <w:sz w:val="20"/>
        </w:rPr>
        <w:t>纸板箱不适宜长途运输</w:t>
      </w:r>
      <w:r w:rsidRPr="00484781">
        <w:rPr>
          <w:rFonts w:ascii="Arial Narrow" w:eastAsia="DengXian" w:hAnsi="Arial Narrow"/>
          <w:sz w:val="20"/>
        </w:rPr>
        <w:t xml:space="preserve">. </w:t>
      </w:r>
      <w:r w:rsidRPr="00484781">
        <w:rPr>
          <w:rFonts w:ascii="Arial Narrow" w:eastAsia="DengXian" w:hAnsi="Arial Narrow" w:hint="eastAsia"/>
          <w:sz w:val="20"/>
        </w:rPr>
        <w:t>所有包装箱内须有防水</w:t>
      </w:r>
      <w:r w:rsidRPr="00484781">
        <w:rPr>
          <w:rFonts w:ascii="Arial Narrow" w:eastAsia="DengXian" w:hAnsi="Arial Narrow"/>
          <w:sz w:val="20"/>
        </w:rPr>
        <w:t xml:space="preserve">, </w:t>
      </w:r>
      <w:r w:rsidRPr="00484781">
        <w:rPr>
          <w:rFonts w:ascii="Arial Narrow" w:eastAsia="DengXian" w:hAnsi="Arial Narrow" w:hint="eastAsia"/>
          <w:sz w:val="20"/>
        </w:rPr>
        <w:t>防潮或真空包装并在箱外注明易碎展品包及注明向上防压标记</w:t>
      </w:r>
      <w:r w:rsidRPr="00484781">
        <w:rPr>
          <w:rFonts w:ascii="Arial Narrow" w:eastAsia="DengXian" w:hAnsi="Arial Narrow"/>
          <w:sz w:val="20"/>
        </w:rPr>
        <w:t>.</w:t>
      </w:r>
      <w:r w:rsidR="00ED6EB1" w:rsidRPr="00484781">
        <w:rPr>
          <w:rFonts w:ascii="Arial Narrow" w:eastAsia="DengXian" w:hAnsi="Arial Narrow"/>
          <w:sz w:val="20"/>
        </w:rPr>
        <w:t xml:space="preserve"> </w:t>
      </w:r>
    </w:p>
    <w:p w14:paraId="233D4237" w14:textId="0DFCE1B4" w:rsidR="00ED6EB1" w:rsidRPr="00484781" w:rsidRDefault="005E6C71" w:rsidP="00ED6EB1">
      <w:pPr>
        <w:pStyle w:val="a1"/>
        <w:ind w:left="420" w:firstLine="0"/>
        <w:jc w:val="both"/>
        <w:rPr>
          <w:rFonts w:ascii="Arial Narrow" w:eastAsia="DengXian" w:hAnsi="Arial Narrow"/>
          <w:b w:val="0"/>
          <w:sz w:val="20"/>
          <w:lang w:eastAsia="zh-TW"/>
        </w:rPr>
      </w:pPr>
      <w:r w:rsidRPr="00484781">
        <w:rPr>
          <w:rFonts w:ascii="Arial Narrow" w:eastAsia="DengXian" w:hAnsi="Arial Narrow"/>
          <w:b w:val="0"/>
          <w:sz w:val="20"/>
        </w:rPr>
        <w:t xml:space="preserve">Please ensure your equipment is packed in a strong, waterproof packing case which lends itself to being re-packed after the </w:t>
      </w:r>
      <w:r w:rsidRPr="00484781">
        <w:rPr>
          <w:rFonts w:ascii="Arial Narrow" w:eastAsia="DengXian" w:hAnsi="Arial Narrow"/>
          <w:b w:val="0"/>
          <w:sz w:val="20"/>
        </w:rPr>
        <w:tab/>
        <w:t xml:space="preserve">exhibition. Please bear in mind that your exhibits will be in transit for long periods both to and from the exhibition and that </w:t>
      </w:r>
      <w:r w:rsidRPr="00484781">
        <w:rPr>
          <w:rFonts w:ascii="Arial Narrow" w:eastAsia="DengXian" w:hAnsi="Arial Narrow"/>
          <w:b w:val="0"/>
          <w:sz w:val="20"/>
        </w:rPr>
        <w:tab/>
        <w:t>cartons are not suitable to withstand the constant handling which takes place during transshipment. Shocking and bumping will sometimes be inevitable and cases may be placed in open air storage without cover, therefore exhibitors must take the necessary precautions against damage and rain.</w:t>
      </w:r>
    </w:p>
    <w:p w14:paraId="00220144" w14:textId="77777777" w:rsidR="00ED6EB1" w:rsidRPr="00484781" w:rsidRDefault="00ED6EB1" w:rsidP="00ED6EB1">
      <w:pPr>
        <w:pStyle w:val="a1"/>
        <w:ind w:firstLine="0"/>
        <w:jc w:val="both"/>
        <w:rPr>
          <w:rFonts w:ascii="Arial Narrow" w:eastAsia="DengXian" w:hAnsi="Arial Narrow"/>
          <w:b w:val="0"/>
          <w:sz w:val="20"/>
          <w:lang w:eastAsia="zh-TW"/>
        </w:rPr>
      </w:pPr>
    </w:p>
    <w:p w14:paraId="3397338B" w14:textId="77777777" w:rsidR="00876A73" w:rsidRPr="00484781" w:rsidRDefault="00876A73" w:rsidP="00ED6EB1">
      <w:pPr>
        <w:pStyle w:val="a1"/>
        <w:ind w:firstLine="0"/>
        <w:jc w:val="both"/>
        <w:rPr>
          <w:rFonts w:ascii="Arial Narrow" w:eastAsia="DengXian" w:hAnsi="Arial Narrow"/>
          <w:b w:val="0"/>
          <w:sz w:val="20"/>
          <w:lang w:eastAsia="zh-TW"/>
        </w:rPr>
      </w:pPr>
    </w:p>
    <w:p w14:paraId="23F87647" w14:textId="48244364" w:rsidR="00ED6EB1" w:rsidRPr="00484781" w:rsidRDefault="005E6C71" w:rsidP="00ED6EB1">
      <w:pPr>
        <w:widowControl/>
        <w:jc w:val="left"/>
        <w:rPr>
          <w:rFonts w:ascii="Arial Narrow" w:eastAsia="DengXian" w:hAnsi="Arial Narrow"/>
          <w:sz w:val="20"/>
          <w:lang w:eastAsia="zh-HK"/>
        </w:rPr>
      </w:pPr>
      <w:r w:rsidRPr="00484781">
        <w:rPr>
          <w:rFonts w:ascii="Arial Narrow" w:eastAsia="DengXian" w:hAnsi="Arial Narrow"/>
          <w:b/>
          <w:sz w:val="20"/>
        </w:rPr>
        <w:lastRenderedPageBreak/>
        <w:t>12b.</w:t>
      </w:r>
      <w:r w:rsidRPr="00484781">
        <w:rPr>
          <w:rFonts w:ascii="Arial Narrow" w:eastAsia="DengXian" w:hAnsi="Arial Narrow"/>
          <w:b/>
          <w:sz w:val="20"/>
        </w:rPr>
        <w:tab/>
      </w:r>
      <w:r w:rsidRPr="00484781">
        <w:rPr>
          <w:rFonts w:ascii="Arial Narrow" w:eastAsia="DengXian" w:hAnsi="Arial Narrow" w:hint="eastAsia"/>
          <w:b/>
          <w:sz w:val="20"/>
        </w:rPr>
        <w:t>超重或超大件展品</w:t>
      </w:r>
      <w:r w:rsidRPr="00484781">
        <w:rPr>
          <w:rFonts w:ascii="Arial Narrow" w:eastAsia="DengXian" w:hAnsi="Arial Narrow"/>
          <w:b/>
          <w:sz w:val="20"/>
        </w:rPr>
        <w:t xml:space="preserve"> </w:t>
      </w:r>
      <w:r w:rsidRPr="00484781">
        <w:rPr>
          <w:rFonts w:ascii="Arial Narrow" w:eastAsia="DengXian" w:hAnsi="Arial Narrow"/>
          <w:b/>
          <w:sz w:val="20"/>
          <w:u w:val="single"/>
        </w:rPr>
        <w:t>HEAVY AND OVERSIZES EXHIBITS</w:t>
      </w:r>
    </w:p>
    <w:p w14:paraId="0DDE53C5" w14:textId="36F56D7C" w:rsidR="00ED6EB1" w:rsidRPr="00484781" w:rsidRDefault="005E6C71" w:rsidP="00ED6EB1">
      <w:pPr>
        <w:pStyle w:val="a1"/>
        <w:ind w:left="426" w:firstLine="0"/>
        <w:jc w:val="both"/>
        <w:rPr>
          <w:rFonts w:ascii="Arial Narrow" w:eastAsia="DengXian" w:hAnsi="Arial Narrow"/>
          <w:b w:val="0"/>
          <w:sz w:val="20"/>
        </w:rPr>
      </w:pPr>
      <w:r w:rsidRPr="00484781">
        <w:rPr>
          <w:rFonts w:ascii="Arial Narrow" w:eastAsia="DengXian" w:hAnsi="Arial Narrow" w:hint="eastAsia"/>
          <w:b w:val="0"/>
          <w:sz w:val="20"/>
        </w:rPr>
        <w:t>有重型展品及单一体积超过</w:t>
      </w:r>
      <w:r w:rsidRPr="00484781">
        <w:rPr>
          <w:rFonts w:ascii="Arial Narrow" w:eastAsia="DengXian" w:hAnsi="Arial Narrow"/>
          <w:b w:val="0"/>
          <w:sz w:val="20"/>
        </w:rPr>
        <w:t xml:space="preserve"> 1000 </w:t>
      </w:r>
      <w:r w:rsidRPr="00484781">
        <w:rPr>
          <w:rFonts w:ascii="Arial Narrow" w:eastAsia="DengXian" w:hAnsi="Arial Narrow" w:hint="eastAsia"/>
          <w:b w:val="0"/>
          <w:sz w:val="20"/>
        </w:rPr>
        <w:t>公斤或</w:t>
      </w:r>
      <w:r w:rsidRPr="00484781">
        <w:rPr>
          <w:rFonts w:ascii="Arial Narrow" w:eastAsia="DengXian" w:hAnsi="Arial Narrow"/>
          <w:b w:val="0"/>
          <w:sz w:val="20"/>
        </w:rPr>
        <w:t xml:space="preserve"> 5 </w:t>
      </w:r>
      <w:r w:rsidRPr="00484781">
        <w:rPr>
          <w:rFonts w:ascii="Arial Narrow" w:eastAsia="DengXian" w:hAnsi="Arial Narrow" w:hint="eastAsia"/>
          <w:b w:val="0"/>
          <w:sz w:val="20"/>
        </w:rPr>
        <w:t>立方米及其需用汽车吊和铲车在展场组装的展品之展商须及早到达展场</w:t>
      </w:r>
      <w:r w:rsidRPr="00484781">
        <w:rPr>
          <w:rFonts w:ascii="Arial Narrow" w:eastAsia="DengXian" w:hAnsi="Arial Narrow"/>
          <w:b w:val="0"/>
          <w:sz w:val="20"/>
        </w:rPr>
        <w:t xml:space="preserve">, </w:t>
      </w:r>
      <w:r w:rsidRPr="00484781">
        <w:rPr>
          <w:rFonts w:ascii="Arial Narrow" w:eastAsia="DengXian" w:hAnsi="Arial Narrow" w:hint="eastAsia"/>
          <w:b w:val="0"/>
          <w:sz w:val="20"/>
        </w:rPr>
        <w:t>以便指导重型展品的拆箱和就位</w:t>
      </w:r>
      <w:r w:rsidRPr="00484781">
        <w:rPr>
          <w:rFonts w:ascii="Arial Narrow" w:eastAsia="DengXian" w:hAnsi="Arial Narrow"/>
          <w:b w:val="0"/>
          <w:sz w:val="20"/>
        </w:rPr>
        <w:t xml:space="preserve">. </w:t>
      </w:r>
      <w:r w:rsidRPr="00484781">
        <w:rPr>
          <w:rFonts w:ascii="Arial Narrow" w:eastAsia="DengXian" w:hAnsi="Arial Narrow" w:hint="eastAsia"/>
          <w:b w:val="0"/>
          <w:sz w:val="20"/>
        </w:rPr>
        <w:t>如需用汽车吊和铲车来对这些超重或超大件展品的拆箱就位和安放</w:t>
      </w:r>
      <w:r w:rsidRPr="00484781">
        <w:rPr>
          <w:rFonts w:ascii="Arial Narrow" w:eastAsia="DengXian" w:hAnsi="Arial Narrow"/>
          <w:b w:val="0"/>
          <w:sz w:val="20"/>
        </w:rPr>
        <w:t xml:space="preserve">, </w:t>
      </w:r>
      <w:r w:rsidRPr="00484781">
        <w:rPr>
          <w:rFonts w:ascii="Arial Narrow" w:eastAsia="DengXian" w:hAnsi="Arial Narrow" w:hint="eastAsia"/>
          <w:b w:val="0"/>
          <w:sz w:val="20"/>
        </w:rPr>
        <w:t>展商必须提前与我们联系及提供详细的超重或超大件展品示意图以便我司展场操作</w:t>
      </w:r>
      <w:r w:rsidRPr="00484781">
        <w:rPr>
          <w:rFonts w:ascii="Arial Narrow" w:eastAsia="DengXian" w:hAnsi="Arial Narrow"/>
          <w:b w:val="0"/>
          <w:sz w:val="20"/>
        </w:rPr>
        <w:t xml:space="preserve">. </w:t>
      </w:r>
      <w:r w:rsidRPr="00484781">
        <w:rPr>
          <w:rFonts w:ascii="Arial Narrow" w:eastAsia="DengXian" w:hAnsi="Arial Narrow" w:hint="eastAsia"/>
          <w:b w:val="0"/>
          <w:sz w:val="20"/>
        </w:rPr>
        <w:t>展商如有需要</w:t>
      </w:r>
      <w:r w:rsidRPr="00484781">
        <w:rPr>
          <w:rFonts w:ascii="Arial Narrow" w:eastAsia="DengXian" w:hAnsi="Arial Narrow"/>
          <w:b w:val="0"/>
          <w:sz w:val="20"/>
        </w:rPr>
        <w:t xml:space="preserve">, </w:t>
      </w:r>
      <w:r w:rsidRPr="00484781">
        <w:rPr>
          <w:rFonts w:ascii="Arial Narrow" w:eastAsia="DengXian" w:hAnsi="Arial Narrow" w:hint="eastAsia"/>
          <w:b w:val="0"/>
          <w:sz w:val="20"/>
        </w:rPr>
        <w:t>可向我司索取有关服务的报价</w:t>
      </w:r>
      <w:r w:rsidRPr="00484781">
        <w:rPr>
          <w:rFonts w:ascii="Arial Narrow" w:eastAsia="DengXian" w:hAnsi="Arial Narrow"/>
          <w:b w:val="0"/>
          <w:sz w:val="20"/>
        </w:rPr>
        <w:t>. This applies to any single exhibit in excess of 1000 kgs and 5 cbm, that requires the use of a forklift or mobile crane for installation. Exhibitors with heavy and oversized exhibits must be on-site early to direct the operation of unpacking and positioning. If a mobile crane or forklift is required for installation of equipment, exhibitors should send your requirement to us as early as possible so that we could arrange contracting such equipment in advance. A quote will be given after receiving your enquiry</w:t>
      </w:r>
      <w:r w:rsidRPr="00484781">
        <w:rPr>
          <w:rFonts w:ascii="Arial Narrow" w:eastAsia="DengXian" w:hAnsi="Arial Narrow"/>
          <w:sz w:val="20"/>
        </w:rPr>
        <w:t>.</w:t>
      </w:r>
    </w:p>
    <w:p w14:paraId="2540551B" w14:textId="77777777" w:rsidR="00ED6EB1" w:rsidRPr="00484781" w:rsidRDefault="00ED6EB1" w:rsidP="00ED6EB1">
      <w:pPr>
        <w:widowControl/>
        <w:spacing w:line="360" w:lineRule="auto"/>
        <w:jc w:val="left"/>
        <w:rPr>
          <w:rFonts w:ascii="Arial Narrow" w:eastAsia="DengXian" w:hAnsi="Arial Narrow"/>
          <w:b/>
          <w:sz w:val="20"/>
          <w:lang w:eastAsia="zh-HK"/>
        </w:rPr>
      </w:pPr>
    </w:p>
    <w:p w14:paraId="300DAA8D" w14:textId="786C9EA6" w:rsidR="00ED6EB1" w:rsidRPr="00484781" w:rsidRDefault="005E6C71" w:rsidP="00ED6EB1">
      <w:pPr>
        <w:widowControl/>
        <w:jc w:val="left"/>
        <w:rPr>
          <w:rFonts w:ascii="Arial Narrow" w:eastAsia="DengXian" w:hAnsi="Arial Narrow"/>
          <w:b/>
          <w:sz w:val="20"/>
        </w:rPr>
      </w:pPr>
      <w:r w:rsidRPr="00484781">
        <w:rPr>
          <w:rFonts w:ascii="Arial Narrow" w:eastAsia="DengXian" w:hAnsi="Arial Narrow"/>
          <w:b/>
          <w:sz w:val="20"/>
        </w:rPr>
        <w:t>13b.</w:t>
      </w:r>
      <w:r w:rsidRPr="00484781">
        <w:rPr>
          <w:rFonts w:ascii="Arial Narrow" w:eastAsia="DengXian" w:hAnsi="Arial Narrow"/>
          <w:b/>
          <w:sz w:val="20"/>
        </w:rPr>
        <w:tab/>
      </w:r>
      <w:r w:rsidRPr="00484781">
        <w:rPr>
          <w:rFonts w:ascii="Arial Narrow" w:eastAsia="DengXian" w:hAnsi="Arial Narrow" w:hint="eastAsia"/>
          <w:b/>
          <w:sz w:val="20"/>
        </w:rPr>
        <w:t>现场开箱或装箱</w:t>
      </w:r>
      <w:r w:rsidRPr="00484781">
        <w:rPr>
          <w:rFonts w:ascii="Arial Narrow" w:eastAsia="DengXian" w:hAnsi="Arial Narrow"/>
          <w:b/>
          <w:sz w:val="20"/>
        </w:rPr>
        <w:t xml:space="preserve"> </w:t>
      </w:r>
      <w:r w:rsidRPr="00484781">
        <w:rPr>
          <w:rFonts w:ascii="Arial Narrow" w:eastAsia="DengXian" w:hAnsi="Arial Narrow"/>
          <w:b/>
          <w:sz w:val="20"/>
          <w:u w:val="single"/>
        </w:rPr>
        <w:t>UNPACKING OR REPACKING ON – SITE</w:t>
      </w:r>
    </w:p>
    <w:p w14:paraId="1754B07A" w14:textId="092C0728" w:rsidR="00ED6EB1" w:rsidRPr="00484781" w:rsidRDefault="005E6C71" w:rsidP="00ED6EB1">
      <w:pPr>
        <w:ind w:left="425"/>
        <w:rPr>
          <w:rFonts w:ascii="Arial Narrow" w:eastAsia="DengXian" w:hAnsi="Arial Narrow"/>
          <w:sz w:val="20"/>
        </w:rPr>
      </w:pPr>
      <w:r w:rsidRPr="00484781">
        <w:rPr>
          <w:rFonts w:ascii="Arial Narrow" w:eastAsia="DengXian" w:hAnsi="Arial Narrow" w:hint="eastAsia"/>
          <w:sz w:val="20"/>
        </w:rPr>
        <w:t>在进出馆期间</w:t>
      </w:r>
      <w:r w:rsidRPr="00484781">
        <w:rPr>
          <w:rFonts w:ascii="Arial Narrow" w:eastAsia="DengXian" w:hAnsi="Arial Narrow"/>
          <w:sz w:val="20"/>
        </w:rPr>
        <w:t xml:space="preserve">, </w:t>
      </w:r>
      <w:r w:rsidRPr="00484781">
        <w:rPr>
          <w:rFonts w:ascii="Arial Narrow" w:eastAsia="DengXian" w:hAnsi="Arial Narrow" w:hint="eastAsia"/>
          <w:sz w:val="20"/>
        </w:rPr>
        <w:t>我司会协助参展商开箱就位及会后装箱等服务</w:t>
      </w:r>
      <w:r w:rsidRPr="00484781">
        <w:rPr>
          <w:rFonts w:ascii="Arial Narrow" w:eastAsia="DengXian" w:hAnsi="Arial Narrow"/>
          <w:sz w:val="20"/>
        </w:rPr>
        <w:t xml:space="preserve">. </w:t>
      </w:r>
      <w:r w:rsidRPr="00484781">
        <w:rPr>
          <w:rFonts w:ascii="Arial Narrow" w:eastAsia="DengXian" w:hAnsi="Arial Narrow" w:hint="eastAsia"/>
          <w:sz w:val="20"/>
        </w:rPr>
        <w:t>请参展商安排有关人员现场督导回运装箱</w:t>
      </w:r>
      <w:r w:rsidRPr="00484781">
        <w:rPr>
          <w:rFonts w:ascii="Arial Narrow" w:eastAsia="DengXian" w:hAnsi="Arial Narrow"/>
          <w:sz w:val="20"/>
        </w:rPr>
        <w:t>,</w:t>
      </w:r>
      <w:r w:rsidRPr="00484781">
        <w:rPr>
          <w:rFonts w:ascii="Arial Narrow" w:eastAsia="DengXian" w:hAnsi="Arial Narrow" w:hint="eastAsia"/>
          <w:sz w:val="20"/>
        </w:rPr>
        <w:t>对于包装箱己经破损</w:t>
      </w:r>
      <w:r w:rsidRPr="00484781">
        <w:rPr>
          <w:rFonts w:ascii="Arial Narrow" w:eastAsia="DengXian" w:hAnsi="Arial Narrow"/>
          <w:sz w:val="20"/>
        </w:rPr>
        <w:t xml:space="preserve">, </w:t>
      </w:r>
      <w:r w:rsidRPr="00484781">
        <w:rPr>
          <w:rFonts w:ascii="Arial Narrow" w:eastAsia="DengXian" w:hAnsi="Arial Narrow" w:hint="eastAsia"/>
          <w:sz w:val="20"/>
        </w:rPr>
        <w:t>残旧或无包装材料的回运展品</w:t>
      </w:r>
      <w:r w:rsidRPr="00484781">
        <w:rPr>
          <w:rFonts w:ascii="Arial Narrow" w:eastAsia="DengXian" w:hAnsi="Arial Narrow"/>
          <w:sz w:val="20"/>
        </w:rPr>
        <w:t xml:space="preserve">, </w:t>
      </w:r>
      <w:r w:rsidRPr="00484781">
        <w:rPr>
          <w:rFonts w:ascii="Arial Narrow" w:eastAsia="DengXian" w:hAnsi="Arial Narrow" w:hint="eastAsia"/>
          <w:sz w:val="20"/>
        </w:rPr>
        <w:t>如货物发生破损</w:t>
      </w:r>
      <w:r w:rsidRPr="00484781">
        <w:rPr>
          <w:rFonts w:ascii="Arial Narrow" w:eastAsia="DengXian" w:hAnsi="Arial Narrow"/>
          <w:sz w:val="20"/>
        </w:rPr>
        <w:t xml:space="preserve">, </w:t>
      </w:r>
      <w:r w:rsidRPr="00484781">
        <w:rPr>
          <w:rFonts w:ascii="Arial Narrow" w:eastAsia="DengXian" w:hAnsi="Arial Narrow" w:hint="eastAsia"/>
          <w:sz w:val="20"/>
        </w:rPr>
        <w:t>短缺</w:t>
      </w:r>
      <w:r w:rsidRPr="00484781">
        <w:rPr>
          <w:rFonts w:ascii="Arial Narrow" w:eastAsia="DengXian" w:hAnsi="Arial Narrow"/>
          <w:sz w:val="20"/>
        </w:rPr>
        <w:t xml:space="preserve">, </w:t>
      </w:r>
      <w:r w:rsidRPr="00484781">
        <w:rPr>
          <w:rFonts w:ascii="Arial Narrow" w:eastAsia="DengXian" w:hAnsi="Arial Narrow" w:hint="eastAsia"/>
          <w:sz w:val="20"/>
        </w:rPr>
        <w:t>丢失等情况</w:t>
      </w:r>
      <w:r w:rsidRPr="00484781">
        <w:rPr>
          <w:rFonts w:ascii="Arial Narrow" w:eastAsia="DengXian" w:hAnsi="Arial Narrow"/>
          <w:sz w:val="20"/>
        </w:rPr>
        <w:t xml:space="preserve">, </w:t>
      </w:r>
      <w:r w:rsidRPr="00484781">
        <w:rPr>
          <w:rFonts w:ascii="Arial Narrow" w:eastAsia="DengXian" w:hAnsi="Arial Narrow" w:hint="eastAsia"/>
          <w:sz w:val="20"/>
        </w:rPr>
        <w:t>参展商并应对该操作负有全责</w:t>
      </w:r>
      <w:r w:rsidRPr="00484781">
        <w:rPr>
          <w:rFonts w:ascii="Arial Narrow" w:eastAsia="DengXian" w:hAnsi="Arial Narrow"/>
          <w:sz w:val="20"/>
        </w:rPr>
        <w:t xml:space="preserve">. </w:t>
      </w:r>
      <w:r w:rsidRPr="00484781">
        <w:rPr>
          <w:rFonts w:ascii="Arial Narrow" w:eastAsia="DengXian" w:hAnsi="Arial Narrow" w:hint="eastAsia"/>
          <w:sz w:val="20"/>
        </w:rPr>
        <w:t>无包装的回运展品如非由整体装集装箱载运</w:t>
      </w:r>
      <w:r w:rsidRPr="00484781">
        <w:rPr>
          <w:rFonts w:ascii="Arial Narrow" w:eastAsia="DengXian" w:hAnsi="Arial Narrow"/>
          <w:sz w:val="20"/>
        </w:rPr>
        <w:t xml:space="preserve">, </w:t>
      </w:r>
      <w:r w:rsidRPr="00484781">
        <w:rPr>
          <w:rFonts w:ascii="Arial Narrow" w:eastAsia="DengXian" w:hAnsi="Arial Narrow" w:hint="eastAsia"/>
          <w:sz w:val="20"/>
        </w:rPr>
        <w:t>我司不予安排配载</w:t>
      </w:r>
      <w:r w:rsidRPr="00484781">
        <w:rPr>
          <w:rFonts w:ascii="Arial Narrow" w:eastAsia="DengXian" w:hAnsi="Arial Narrow"/>
          <w:sz w:val="20"/>
        </w:rPr>
        <w:t xml:space="preserve">. We will assist in physical unpacking and installation of </w:t>
      </w:r>
      <w:r w:rsidR="009414B8" w:rsidRPr="00484781">
        <w:rPr>
          <w:rFonts w:ascii="Arial Narrow" w:eastAsia="DengXian" w:hAnsi="Arial Narrow"/>
          <w:sz w:val="20"/>
        </w:rPr>
        <w:t>exhibits;</w:t>
      </w:r>
      <w:r w:rsidRPr="00484781">
        <w:rPr>
          <w:rFonts w:ascii="Arial Narrow" w:eastAsia="DengXian" w:hAnsi="Arial Narrow"/>
          <w:sz w:val="20"/>
        </w:rPr>
        <w:t xml:space="preserve"> however</w:t>
      </w:r>
      <w:r w:rsidR="009414B8">
        <w:rPr>
          <w:rFonts w:ascii="Arial Narrow" w:eastAsia="DengXian" w:hAnsi="Arial Narrow"/>
          <w:sz w:val="20"/>
        </w:rPr>
        <w:t>,</w:t>
      </w:r>
      <w:r w:rsidRPr="00484781">
        <w:rPr>
          <w:rFonts w:ascii="Arial Narrow" w:eastAsia="DengXian" w:hAnsi="Arial Narrow"/>
          <w:sz w:val="20"/>
        </w:rPr>
        <w:t xml:space="preserve"> exhibitors must supervise and be responsible for those operations. Similarly, during exhibition closing, exhibitors must also supervise the dismantling and repacking of exhibits, especially for delicate or heavy equipment. When exhibits are repacked with used packing materials, the packing is regarded as no longer suitable to protect the contents against damage and or moisture compared with the original. Exhibitors should therefore bear the responsibility for any consequences arising therefrom.</w:t>
      </w:r>
    </w:p>
    <w:p w14:paraId="2702F637" w14:textId="77777777" w:rsidR="00ED6EB1" w:rsidRPr="00484781" w:rsidRDefault="00ED6EB1" w:rsidP="00ED6EB1">
      <w:pPr>
        <w:pStyle w:val="aa"/>
        <w:spacing w:line="360" w:lineRule="auto"/>
        <w:rPr>
          <w:rFonts w:ascii="Arial Narrow" w:eastAsia="DengXian" w:hAnsi="Arial Narrow"/>
          <w:b/>
          <w:sz w:val="20"/>
          <w:lang w:eastAsia="zh-HK"/>
        </w:rPr>
      </w:pPr>
    </w:p>
    <w:p w14:paraId="37AC50CE" w14:textId="2D8174F4" w:rsidR="00ED6EB1" w:rsidRPr="00484781" w:rsidRDefault="005E6C71" w:rsidP="00ED6EB1">
      <w:pPr>
        <w:pStyle w:val="aa"/>
        <w:rPr>
          <w:rFonts w:ascii="Arial Narrow" w:eastAsia="DengXian" w:hAnsi="Arial Narrow"/>
          <w:b/>
          <w:sz w:val="20"/>
        </w:rPr>
      </w:pPr>
      <w:r w:rsidRPr="00484781">
        <w:rPr>
          <w:rFonts w:ascii="Arial Narrow" w:eastAsia="DengXian" w:hAnsi="Arial Narrow"/>
          <w:b/>
          <w:sz w:val="20"/>
        </w:rPr>
        <w:t>14b.</w:t>
      </w:r>
      <w:r w:rsidRPr="00484781">
        <w:rPr>
          <w:rFonts w:ascii="Arial Narrow" w:eastAsia="DengXian" w:hAnsi="Arial Narrow"/>
          <w:b/>
          <w:sz w:val="20"/>
        </w:rPr>
        <w:tab/>
      </w:r>
      <w:r w:rsidRPr="00484781">
        <w:rPr>
          <w:rFonts w:ascii="Arial Narrow" w:eastAsia="DengXian" w:hAnsi="Arial Narrow" w:hint="eastAsia"/>
          <w:b/>
          <w:sz w:val="20"/>
        </w:rPr>
        <w:t>保险</w:t>
      </w:r>
      <w:r w:rsidRPr="00484781">
        <w:rPr>
          <w:rFonts w:ascii="Arial Narrow" w:eastAsia="DengXian" w:hAnsi="Arial Narrow"/>
          <w:b/>
          <w:sz w:val="20"/>
        </w:rPr>
        <w:t xml:space="preserve"> </w:t>
      </w:r>
      <w:r w:rsidRPr="00484781">
        <w:rPr>
          <w:rFonts w:ascii="Arial Narrow" w:eastAsia="DengXian" w:hAnsi="Arial Narrow"/>
          <w:b/>
          <w:sz w:val="20"/>
          <w:u w:val="single"/>
        </w:rPr>
        <w:t>INSURANCE</w:t>
      </w:r>
    </w:p>
    <w:p w14:paraId="68A4CAD9" w14:textId="530804F8" w:rsidR="00ED6EB1" w:rsidRPr="00484781" w:rsidRDefault="005E6C71" w:rsidP="00ED6EB1">
      <w:pPr>
        <w:pStyle w:val="aa"/>
        <w:ind w:left="420"/>
        <w:rPr>
          <w:rFonts w:ascii="Arial Narrow" w:eastAsia="DengXian" w:hAnsi="Arial Narrow"/>
          <w:sz w:val="20"/>
        </w:rPr>
      </w:pPr>
      <w:r w:rsidRPr="00484781">
        <w:rPr>
          <w:rFonts w:ascii="Arial Narrow" w:eastAsia="DengXian" w:hAnsi="Arial Narrow" w:hint="eastAsia"/>
          <w:sz w:val="20"/>
        </w:rPr>
        <w:t>我司的货运收费是以展品的体积或重量收取</w:t>
      </w:r>
      <w:r w:rsidRPr="00484781">
        <w:rPr>
          <w:rFonts w:ascii="Arial Narrow" w:eastAsia="DengXian" w:hAnsi="Arial Narrow"/>
          <w:sz w:val="20"/>
        </w:rPr>
        <w:t xml:space="preserve">, </w:t>
      </w:r>
      <w:r w:rsidRPr="00484781">
        <w:rPr>
          <w:rFonts w:ascii="Arial Narrow" w:eastAsia="DengXian" w:hAnsi="Arial Narrow" w:hint="eastAsia"/>
          <w:sz w:val="20"/>
        </w:rPr>
        <w:t>而不是按展品的价值来计算</w:t>
      </w:r>
      <w:r w:rsidRPr="00484781">
        <w:rPr>
          <w:rFonts w:ascii="Arial Narrow" w:eastAsia="DengXian" w:hAnsi="Arial Narrow"/>
          <w:sz w:val="20"/>
        </w:rPr>
        <w:t xml:space="preserve">. </w:t>
      </w:r>
      <w:r w:rsidRPr="00484781">
        <w:rPr>
          <w:rFonts w:ascii="Arial Narrow" w:eastAsia="DengXian" w:hAnsi="Arial Narrow" w:hint="eastAsia"/>
          <w:sz w:val="20"/>
        </w:rPr>
        <w:t>因此</w:t>
      </w:r>
      <w:r w:rsidRPr="00484781">
        <w:rPr>
          <w:rFonts w:ascii="Arial Narrow" w:eastAsia="DengXian" w:hAnsi="Arial Narrow"/>
          <w:sz w:val="20"/>
        </w:rPr>
        <w:t xml:space="preserve">, </w:t>
      </w:r>
      <w:r w:rsidRPr="00484781">
        <w:rPr>
          <w:rFonts w:ascii="Arial Narrow" w:eastAsia="DengXian" w:hAnsi="Arial Narrow" w:hint="eastAsia"/>
          <w:sz w:val="20"/>
        </w:rPr>
        <w:t>所收取的费用不含保险</w:t>
      </w:r>
      <w:r w:rsidRPr="00484781">
        <w:rPr>
          <w:rFonts w:ascii="Arial Narrow" w:eastAsia="DengXian" w:hAnsi="Arial Narrow"/>
          <w:sz w:val="20"/>
        </w:rPr>
        <w:tab/>
      </w:r>
      <w:r w:rsidRPr="00484781">
        <w:rPr>
          <w:rFonts w:ascii="Arial Narrow" w:eastAsia="DengXian" w:hAnsi="Arial Narrow" w:hint="eastAsia"/>
          <w:sz w:val="20"/>
        </w:rPr>
        <w:t>费在内</w:t>
      </w:r>
      <w:r w:rsidRPr="00484781">
        <w:rPr>
          <w:rFonts w:ascii="Arial Narrow" w:eastAsia="DengXian" w:hAnsi="Arial Narrow"/>
          <w:sz w:val="20"/>
        </w:rPr>
        <w:t xml:space="preserve">. </w:t>
      </w:r>
      <w:r w:rsidRPr="00484781">
        <w:rPr>
          <w:rFonts w:ascii="Arial Narrow" w:eastAsia="DengXian" w:hAnsi="Arial Narrow" w:hint="eastAsia"/>
          <w:sz w:val="20"/>
        </w:rPr>
        <w:t>为维护参展商权益</w:t>
      </w:r>
      <w:r w:rsidRPr="00484781">
        <w:rPr>
          <w:rFonts w:ascii="Arial Narrow" w:eastAsia="DengXian" w:hAnsi="Arial Narrow"/>
          <w:sz w:val="20"/>
        </w:rPr>
        <w:t xml:space="preserve">, </w:t>
      </w:r>
      <w:r w:rsidRPr="00484781">
        <w:rPr>
          <w:rFonts w:ascii="Arial Narrow" w:eastAsia="DengXian" w:hAnsi="Arial Narrow" w:hint="eastAsia"/>
          <w:sz w:val="20"/>
        </w:rPr>
        <w:t>展商应自行购买展品的全程保险</w:t>
      </w:r>
      <w:r w:rsidRPr="00484781">
        <w:rPr>
          <w:rFonts w:ascii="Arial Narrow" w:eastAsia="DengXian" w:hAnsi="Arial Narrow"/>
          <w:sz w:val="20"/>
        </w:rPr>
        <w:t xml:space="preserve"> (</w:t>
      </w:r>
      <w:r w:rsidRPr="00484781">
        <w:rPr>
          <w:rFonts w:ascii="Arial Narrow" w:eastAsia="DengXian" w:hAnsi="Arial Narrow" w:hint="eastAsia"/>
          <w:sz w:val="20"/>
        </w:rPr>
        <w:t>建议通过由中国人民保险公司为代理的保</w:t>
      </w:r>
      <w:r w:rsidRPr="00484781">
        <w:rPr>
          <w:rFonts w:ascii="Arial Narrow" w:eastAsia="DengXian" w:hAnsi="Arial Narrow"/>
          <w:sz w:val="20"/>
        </w:rPr>
        <w:tab/>
      </w:r>
      <w:r w:rsidRPr="00484781">
        <w:rPr>
          <w:rFonts w:ascii="Arial Narrow" w:eastAsia="DengXian" w:hAnsi="Arial Narrow" w:hint="eastAsia"/>
          <w:sz w:val="20"/>
        </w:rPr>
        <w:t>险公司办理保险</w:t>
      </w:r>
      <w:r w:rsidRPr="00484781">
        <w:rPr>
          <w:rFonts w:ascii="Arial Narrow" w:eastAsia="DengXian" w:hAnsi="Arial Narrow"/>
          <w:sz w:val="20"/>
        </w:rPr>
        <w:t xml:space="preserve">), </w:t>
      </w:r>
      <w:r w:rsidRPr="00484781">
        <w:rPr>
          <w:rFonts w:ascii="Arial Narrow" w:eastAsia="DengXian" w:hAnsi="Arial Narrow" w:hint="eastAsia"/>
          <w:sz w:val="20"/>
        </w:rPr>
        <w:t>包括展期内保险及责任事故的保险</w:t>
      </w:r>
      <w:r w:rsidRPr="00484781">
        <w:rPr>
          <w:rFonts w:ascii="Arial Narrow" w:eastAsia="DengXian" w:hAnsi="Arial Narrow"/>
          <w:sz w:val="20"/>
        </w:rPr>
        <w:t xml:space="preserve">. </w:t>
      </w:r>
      <w:r w:rsidRPr="00484781">
        <w:rPr>
          <w:rFonts w:ascii="Arial Narrow" w:eastAsia="DengXian" w:hAnsi="Arial Narrow" w:hint="eastAsia"/>
          <w:sz w:val="20"/>
        </w:rPr>
        <w:t>展商请备妥保险合同正本或其副本</w:t>
      </w:r>
      <w:r w:rsidRPr="00484781">
        <w:rPr>
          <w:rFonts w:ascii="Arial Narrow" w:eastAsia="DengXian" w:hAnsi="Arial Narrow"/>
          <w:sz w:val="20"/>
        </w:rPr>
        <w:t xml:space="preserve">, </w:t>
      </w:r>
      <w:r w:rsidRPr="00484781">
        <w:rPr>
          <w:rFonts w:ascii="Arial Narrow" w:eastAsia="DengXian" w:hAnsi="Arial Narrow" w:hint="eastAsia"/>
          <w:sz w:val="20"/>
        </w:rPr>
        <w:t>以备可能在展</w:t>
      </w:r>
      <w:r w:rsidRPr="00484781">
        <w:rPr>
          <w:rFonts w:ascii="Arial Narrow" w:eastAsia="DengXian" w:hAnsi="Arial Narrow"/>
          <w:sz w:val="20"/>
        </w:rPr>
        <w:tab/>
      </w:r>
      <w:r w:rsidRPr="00484781">
        <w:rPr>
          <w:rFonts w:ascii="Arial Narrow" w:eastAsia="DengXian" w:hAnsi="Arial Narrow" w:hint="eastAsia"/>
          <w:sz w:val="20"/>
        </w:rPr>
        <w:t>览会现场发现短少</w:t>
      </w:r>
      <w:r w:rsidRPr="00484781">
        <w:rPr>
          <w:rFonts w:ascii="Arial Narrow" w:eastAsia="DengXian" w:hAnsi="Arial Narrow"/>
          <w:sz w:val="20"/>
        </w:rPr>
        <w:t xml:space="preserve">, </w:t>
      </w:r>
      <w:r w:rsidRPr="00484781">
        <w:rPr>
          <w:rFonts w:ascii="Arial Narrow" w:eastAsia="DengXian" w:hAnsi="Arial Narrow" w:hint="eastAsia"/>
          <w:sz w:val="20"/>
        </w:rPr>
        <w:t>残损时申报检验之用</w:t>
      </w:r>
      <w:r w:rsidRPr="00484781">
        <w:rPr>
          <w:rFonts w:ascii="Arial Narrow" w:eastAsia="DengXian" w:hAnsi="Arial Narrow"/>
          <w:sz w:val="20"/>
        </w:rPr>
        <w:t xml:space="preserve">. Exhibitors are suggested to arrange a proper round-trip all risks insurance coverage for the exhibits (including exhibition </w:t>
      </w:r>
      <w:r w:rsidRPr="00484781">
        <w:rPr>
          <w:rFonts w:ascii="Arial Narrow" w:eastAsia="DengXian" w:hAnsi="Arial Narrow"/>
          <w:sz w:val="20"/>
        </w:rPr>
        <w:tab/>
        <w:t>period), preferable through a company of which the People's Insurance Company of China is the agent in China. For routing of shipments, it is advised to cover the insurance policy by both air and surface (sea / road), as it is possible that the cargo will be re-exported in either way. Exhibitors should also bring a copy of the insurance policy to China.</w:t>
      </w:r>
      <w:r w:rsidR="00ED6EB1" w:rsidRPr="00484781">
        <w:rPr>
          <w:rFonts w:ascii="Arial Narrow" w:eastAsia="DengXian" w:hAnsi="Arial Narrow"/>
          <w:sz w:val="20"/>
        </w:rPr>
        <w:t xml:space="preserve">  </w:t>
      </w:r>
    </w:p>
    <w:p w14:paraId="1506C2C6" w14:textId="77777777" w:rsidR="00ED6EB1" w:rsidRPr="00484781" w:rsidRDefault="00ED6EB1" w:rsidP="00ED6EB1">
      <w:pPr>
        <w:spacing w:line="360" w:lineRule="auto"/>
        <w:rPr>
          <w:rFonts w:ascii="Arial Narrow" w:eastAsia="DengXian" w:hAnsi="Arial Narrow"/>
          <w:sz w:val="20"/>
          <w:lang w:eastAsia="zh-TW"/>
        </w:rPr>
      </w:pPr>
    </w:p>
    <w:p w14:paraId="3F6AD489" w14:textId="51D92A38" w:rsidR="00ED6EB1" w:rsidRPr="00484781" w:rsidRDefault="005E6C71" w:rsidP="00ED6EB1">
      <w:pPr>
        <w:rPr>
          <w:rFonts w:ascii="Arial Narrow" w:eastAsia="DengXian" w:hAnsi="Arial Narrow"/>
          <w:b/>
          <w:sz w:val="20"/>
        </w:rPr>
      </w:pPr>
      <w:r w:rsidRPr="00484781">
        <w:rPr>
          <w:rFonts w:ascii="Arial Narrow" w:eastAsia="DengXian" w:hAnsi="Arial Narrow"/>
          <w:b/>
          <w:sz w:val="20"/>
        </w:rPr>
        <w:t xml:space="preserve">15b. </w:t>
      </w:r>
      <w:r w:rsidRPr="00484781">
        <w:rPr>
          <w:rFonts w:ascii="Arial Narrow" w:eastAsia="DengXian" w:hAnsi="Arial Narrow" w:hint="eastAsia"/>
          <w:b/>
          <w:sz w:val="20"/>
        </w:rPr>
        <w:t>回运展品</w:t>
      </w:r>
      <w:r w:rsidRPr="00484781">
        <w:rPr>
          <w:rFonts w:ascii="Arial Narrow" w:eastAsia="DengXian" w:hAnsi="Arial Narrow"/>
          <w:b/>
          <w:sz w:val="20"/>
          <w:u w:val="single"/>
        </w:rPr>
        <w:t>RE-EXPORT</w:t>
      </w:r>
    </w:p>
    <w:p w14:paraId="006864DD" w14:textId="79F6BFF1" w:rsidR="00ED6EB1" w:rsidRPr="00484781" w:rsidRDefault="005E6C71" w:rsidP="00ED6EB1">
      <w:pPr>
        <w:pStyle w:val="aa"/>
        <w:tabs>
          <w:tab w:val="num" w:pos="0"/>
        </w:tabs>
        <w:ind w:left="425"/>
        <w:rPr>
          <w:rFonts w:ascii="Arial Narrow" w:eastAsia="DengXian" w:hAnsi="Arial Narrow"/>
          <w:sz w:val="20"/>
        </w:rPr>
      </w:pPr>
      <w:r w:rsidRPr="00484781">
        <w:rPr>
          <w:rFonts w:ascii="Arial Narrow" w:eastAsia="DengXian" w:hAnsi="Arial Narrow" w:hint="eastAsia"/>
          <w:sz w:val="20"/>
        </w:rPr>
        <w:t>在展览会闭幕前</w:t>
      </w:r>
      <w:r w:rsidRPr="00484781">
        <w:rPr>
          <w:rFonts w:ascii="Arial Narrow" w:eastAsia="DengXian" w:hAnsi="Arial Narrow"/>
          <w:sz w:val="20"/>
        </w:rPr>
        <w:t xml:space="preserve">, </w:t>
      </w:r>
      <w:r w:rsidRPr="00484781">
        <w:rPr>
          <w:rFonts w:ascii="Arial Narrow" w:eastAsia="DengXian" w:hAnsi="Arial Narrow" w:hint="eastAsia"/>
          <w:sz w:val="20"/>
        </w:rPr>
        <w:t>我司会派发展品回运委托书给各参展商填写展品回运方式</w:t>
      </w:r>
      <w:r w:rsidRPr="00484781">
        <w:rPr>
          <w:rFonts w:ascii="Arial Narrow" w:eastAsia="DengXian" w:hAnsi="Arial Narrow"/>
          <w:sz w:val="20"/>
        </w:rPr>
        <w:t xml:space="preserve">. </w:t>
      </w:r>
      <w:r w:rsidRPr="00484781">
        <w:rPr>
          <w:rFonts w:ascii="Arial Narrow" w:eastAsia="DengXian" w:hAnsi="Arial Narrow" w:hint="eastAsia"/>
          <w:sz w:val="20"/>
        </w:rPr>
        <w:t>复出口的海关及检验检疫手续至少需要</w:t>
      </w:r>
      <w:r w:rsidRPr="00484781">
        <w:rPr>
          <w:rFonts w:ascii="Arial Narrow" w:eastAsia="DengXian" w:hAnsi="Arial Narrow"/>
          <w:sz w:val="20"/>
        </w:rPr>
        <w:t xml:space="preserve"> 5 - 7 </w:t>
      </w:r>
      <w:r w:rsidRPr="00484781">
        <w:rPr>
          <w:rFonts w:ascii="Arial Narrow" w:eastAsia="DengXian" w:hAnsi="Arial Narrow" w:hint="eastAsia"/>
          <w:sz w:val="20"/>
        </w:rPr>
        <w:t>工作天的时间</w:t>
      </w:r>
      <w:r w:rsidRPr="00484781">
        <w:rPr>
          <w:rFonts w:ascii="Arial Narrow" w:eastAsia="DengXian" w:hAnsi="Arial Narrow"/>
          <w:sz w:val="20"/>
        </w:rPr>
        <w:t xml:space="preserve">. </w:t>
      </w:r>
      <w:r w:rsidRPr="00484781">
        <w:rPr>
          <w:rFonts w:ascii="Arial Narrow" w:eastAsia="DengXian" w:hAnsi="Arial Narrow" w:hint="eastAsia"/>
          <w:sz w:val="20"/>
        </w:rPr>
        <w:t>如有任何急需回运或转展的展品</w:t>
      </w:r>
      <w:r w:rsidRPr="00484781">
        <w:rPr>
          <w:rFonts w:ascii="Arial Narrow" w:eastAsia="DengXian" w:hAnsi="Arial Narrow"/>
          <w:sz w:val="20"/>
        </w:rPr>
        <w:t xml:space="preserve">, </w:t>
      </w:r>
      <w:r w:rsidRPr="00484781">
        <w:rPr>
          <w:rFonts w:ascii="Arial Narrow" w:eastAsia="DengXian" w:hAnsi="Arial Narrow" w:hint="eastAsia"/>
          <w:sz w:val="20"/>
        </w:rPr>
        <w:t>请参展商务必事先向我司提供相应运输时间和特别的安排</w:t>
      </w:r>
      <w:r w:rsidRPr="00484781">
        <w:rPr>
          <w:rFonts w:ascii="Arial Narrow" w:eastAsia="DengXian" w:hAnsi="Arial Narrow"/>
          <w:sz w:val="20"/>
        </w:rPr>
        <w:t xml:space="preserve">. </w:t>
      </w:r>
      <w:r w:rsidRPr="00484781">
        <w:rPr>
          <w:rFonts w:ascii="Arial Narrow" w:eastAsia="DengXian" w:hAnsi="Arial Narrow" w:hint="eastAsia"/>
          <w:sz w:val="20"/>
        </w:rPr>
        <w:t>若不按照此程序</w:t>
      </w:r>
      <w:r w:rsidRPr="00484781">
        <w:rPr>
          <w:rFonts w:ascii="Arial Narrow" w:eastAsia="DengXian" w:hAnsi="Arial Narrow"/>
          <w:sz w:val="20"/>
        </w:rPr>
        <w:t xml:space="preserve">, </w:t>
      </w:r>
      <w:r w:rsidRPr="00484781">
        <w:rPr>
          <w:rFonts w:ascii="Arial Narrow" w:eastAsia="DengXian" w:hAnsi="Arial Narrow" w:hint="eastAsia"/>
          <w:sz w:val="20"/>
        </w:rPr>
        <w:t>我们只能于展览会结束后办理</w:t>
      </w:r>
      <w:r w:rsidRPr="00484781">
        <w:rPr>
          <w:rFonts w:ascii="Arial Narrow" w:eastAsia="DengXian" w:hAnsi="Arial Narrow"/>
          <w:sz w:val="20"/>
        </w:rPr>
        <w:t>. Disposal and forwarding instructions will be discussed with you during the course of exhibition. Re-export formalities will require at least 5- 7 working days. Therefore, please do not make any plan on receiving the exhibits soon after the exhibition. We hold no liability for when the exhibits would be back to the desired final destination after the exhibition closes. If you need the exhibits to be re-exported urgently or transfer to other exhibitions, please contact our on-site representative of your request as applicable.</w:t>
      </w:r>
    </w:p>
    <w:p w14:paraId="3FF224A3" w14:textId="77777777" w:rsidR="00ED6EB1" w:rsidRPr="00484781" w:rsidRDefault="00ED6EB1" w:rsidP="00ED6EB1">
      <w:pPr>
        <w:spacing w:line="360" w:lineRule="auto"/>
        <w:rPr>
          <w:rFonts w:ascii="Arial Narrow" w:eastAsia="DengXian" w:hAnsi="Arial Narrow"/>
          <w:sz w:val="20"/>
          <w:lang w:eastAsia="zh-TW"/>
        </w:rPr>
      </w:pPr>
    </w:p>
    <w:p w14:paraId="47745D74" w14:textId="513BC823" w:rsidR="00ED6EB1" w:rsidRPr="00484781" w:rsidRDefault="005E6C71" w:rsidP="00ED6EB1">
      <w:pPr>
        <w:pStyle w:val="a1"/>
        <w:ind w:firstLine="0"/>
        <w:jc w:val="both"/>
        <w:rPr>
          <w:rFonts w:ascii="Arial Narrow" w:eastAsia="DengXian" w:hAnsi="Arial Narrow"/>
          <w:sz w:val="20"/>
          <w:lang w:eastAsia="zh-TW"/>
        </w:rPr>
      </w:pPr>
      <w:r w:rsidRPr="00484781">
        <w:rPr>
          <w:rFonts w:ascii="Arial Narrow" w:eastAsia="DengXian" w:hAnsi="Arial Narrow"/>
          <w:sz w:val="20"/>
        </w:rPr>
        <w:t>16b.</w:t>
      </w:r>
      <w:r w:rsidRPr="00484781">
        <w:rPr>
          <w:rFonts w:ascii="Arial Narrow" w:eastAsia="DengXian" w:hAnsi="Arial Narrow"/>
          <w:sz w:val="20"/>
        </w:rPr>
        <w:tab/>
      </w:r>
      <w:r w:rsidRPr="00484781">
        <w:rPr>
          <w:rFonts w:ascii="Arial Narrow" w:eastAsia="DengXian" w:hAnsi="Arial Narrow" w:hint="eastAsia"/>
          <w:sz w:val="20"/>
        </w:rPr>
        <w:t>付款条款</w:t>
      </w:r>
      <w:r w:rsidRPr="00484781">
        <w:rPr>
          <w:rFonts w:ascii="Arial Narrow" w:eastAsia="DengXian" w:hAnsi="Arial Narrow"/>
          <w:sz w:val="20"/>
        </w:rPr>
        <w:t xml:space="preserve"> </w:t>
      </w:r>
      <w:r w:rsidRPr="00484781">
        <w:rPr>
          <w:rFonts w:ascii="Arial Narrow" w:eastAsia="DengXian" w:hAnsi="Arial Narrow"/>
          <w:sz w:val="20"/>
          <w:u w:val="single"/>
        </w:rPr>
        <w:t>PAYMENT TERMS</w:t>
      </w:r>
    </w:p>
    <w:p w14:paraId="56320401" w14:textId="6FF9EFB6" w:rsidR="00ED6EB1" w:rsidRPr="00484781" w:rsidRDefault="005E6C71" w:rsidP="00ED6EB1">
      <w:pPr>
        <w:pStyle w:val="a1"/>
        <w:ind w:left="425" w:firstLine="0"/>
        <w:jc w:val="both"/>
        <w:rPr>
          <w:rFonts w:ascii="Arial Narrow" w:eastAsia="DengXian" w:hAnsi="Arial Narrow"/>
          <w:b w:val="0"/>
          <w:sz w:val="20"/>
          <w:lang w:eastAsia="zh-TW"/>
        </w:rPr>
      </w:pPr>
      <w:r w:rsidRPr="00484781">
        <w:rPr>
          <w:rFonts w:ascii="Arial Narrow" w:eastAsia="DengXian" w:hAnsi="Arial Narrow" w:hint="eastAsia"/>
          <w:b w:val="0"/>
          <w:sz w:val="20"/>
        </w:rPr>
        <w:t>使用金怡</w:t>
      </w:r>
      <w:r w:rsidRPr="00484781">
        <w:rPr>
          <w:rFonts w:ascii="Arial Narrow" w:eastAsia="DengXian" w:hAnsi="Arial Narrow" w:cs="細明體" w:hint="eastAsia"/>
          <w:b w:val="0"/>
          <w:sz w:val="20"/>
        </w:rPr>
        <w:t>公司</w:t>
      </w:r>
      <w:r w:rsidRPr="00484781">
        <w:rPr>
          <w:rFonts w:ascii="Arial Narrow" w:eastAsia="DengXian" w:hAnsi="Arial Narrow" w:hint="eastAsia"/>
          <w:b w:val="0"/>
          <w:sz w:val="20"/>
        </w:rPr>
        <w:t>或其指定代理的展商</w:t>
      </w:r>
      <w:r w:rsidRPr="00484781">
        <w:rPr>
          <w:rFonts w:ascii="Arial Narrow" w:eastAsia="DengXian" w:hAnsi="Arial Narrow"/>
          <w:b w:val="0"/>
          <w:sz w:val="20"/>
        </w:rPr>
        <w:t xml:space="preserve">, </w:t>
      </w:r>
      <w:r w:rsidRPr="00484781">
        <w:rPr>
          <w:rFonts w:ascii="Arial Narrow" w:eastAsia="DengXian" w:hAnsi="Arial Narrow" w:hint="eastAsia"/>
          <w:b w:val="0"/>
          <w:sz w:val="20"/>
        </w:rPr>
        <w:t>将会收到金怡</w:t>
      </w:r>
      <w:r w:rsidRPr="00484781">
        <w:rPr>
          <w:rFonts w:ascii="Arial Narrow" w:eastAsia="DengXian" w:hAnsi="Arial Narrow" w:cs="細明體" w:hint="eastAsia"/>
          <w:b w:val="0"/>
          <w:sz w:val="20"/>
        </w:rPr>
        <w:t>公司</w:t>
      </w:r>
      <w:r w:rsidRPr="00484781">
        <w:rPr>
          <w:rFonts w:ascii="Arial Narrow" w:eastAsia="DengXian" w:hAnsi="Arial Narrow" w:hint="eastAsia"/>
          <w:b w:val="0"/>
          <w:sz w:val="20"/>
        </w:rPr>
        <w:t>或其指定代理的付款通知发票</w:t>
      </w:r>
      <w:r w:rsidRPr="00484781">
        <w:rPr>
          <w:rFonts w:ascii="Arial Narrow" w:eastAsia="DengXian" w:hAnsi="Arial Narrow"/>
          <w:b w:val="0"/>
          <w:sz w:val="20"/>
        </w:rPr>
        <w:t xml:space="preserve">; </w:t>
      </w:r>
      <w:r w:rsidRPr="00484781">
        <w:rPr>
          <w:rFonts w:ascii="Arial Narrow" w:eastAsia="DengXian" w:hAnsi="Arial Narrow" w:hint="eastAsia"/>
          <w:b w:val="0"/>
          <w:sz w:val="20"/>
        </w:rPr>
        <w:t>没有通过金怡</w:t>
      </w:r>
      <w:r w:rsidRPr="00484781">
        <w:rPr>
          <w:rFonts w:ascii="Arial Narrow" w:eastAsia="DengXian" w:hAnsi="Arial Narrow" w:cs="細明體" w:hint="eastAsia"/>
          <w:b w:val="0"/>
          <w:sz w:val="20"/>
        </w:rPr>
        <w:t>公司</w:t>
      </w:r>
      <w:r w:rsidRPr="00484781">
        <w:rPr>
          <w:rFonts w:ascii="Arial Narrow" w:eastAsia="DengXian" w:hAnsi="Arial Narrow" w:hint="eastAsia"/>
          <w:b w:val="0"/>
          <w:sz w:val="20"/>
        </w:rPr>
        <w:t>或其指定代理的展商</w:t>
      </w:r>
      <w:r w:rsidRPr="00484781">
        <w:rPr>
          <w:rFonts w:ascii="Arial Narrow" w:eastAsia="DengXian" w:hAnsi="Arial Narrow"/>
          <w:b w:val="0"/>
          <w:sz w:val="20"/>
        </w:rPr>
        <w:t xml:space="preserve">, </w:t>
      </w:r>
      <w:r w:rsidRPr="00484781">
        <w:rPr>
          <w:rFonts w:ascii="Arial Narrow" w:eastAsia="DengXian" w:hAnsi="Arial Narrow" w:hint="eastAsia"/>
          <w:b w:val="0"/>
          <w:sz w:val="20"/>
        </w:rPr>
        <w:t>必须在展览结束前</w:t>
      </w:r>
      <w:r w:rsidRPr="00484781">
        <w:rPr>
          <w:rFonts w:ascii="Arial Narrow" w:eastAsia="DengXian" w:hAnsi="Arial Narrow"/>
          <w:b w:val="0"/>
          <w:sz w:val="20"/>
        </w:rPr>
        <w:t xml:space="preserve">, </w:t>
      </w:r>
      <w:r w:rsidRPr="00484781">
        <w:rPr>
          <w:rFonts w:ascii="Arial Narrow" w:eastAsia="DengXian" w:hAnsi="Arial Narrow" w:hint="eastAsia"/>
          <w:b w:val="0"/>
          <w:sz w:val="20"/>
        </w:rPr>
        <w:t>付清全额费用</w:t>
      </w:r>
      <w:r w:rsidRPr="00484781">
        <w:rPr>
          <w:rFonts w:ascii="Arial Narrow" w:eastAsia="DengXian" w:hAnsi="Arial Narrow"/>
          <w:b w:val="0"/>
          <w:sz w:val="20"/>
        </w:rPr>
        <w:t>. Companies using JES Logistics or its appointed agents will be invoiced by them for all services. Companies shipping other than by our offices or agents are advised that full payment must be received by us either on-site at the exhibition or in Hong Kong before the close of the exhibition.</w:t>
      </w:r>
    </w:p>
    <w:p w14:paraId="57D08489" w14:textId="77777777" w:rsidR="00ED6EB1" w:rsidRPr="00484781" w:rsidRDefault="00ED6EB1" w:rsidP="00ED6EB1">
      <w:pPr>
        <w:widowControl/>
        <w:jc w:val="left"/>
        <w:rPr>
          <w:rFonts w:ascii="Arial Narrow" w:eastAsia="DengXian" w:hAnsi="Arial Narrow"/>
          <w:sz w:val="20"/>
          <w:lang w:eastAsia="zh-TW"/>
        </w:rPr>
      </w:pPr>
      <w:r w:rsidRPr="00484781">
        <w:rPr>
          <w:rFonts w:ascii="Arial Narrow" w:eastAsia="DengXian" w:hAnsi="Arial Narrow"/>
          <w:sz w:val="20"/>
          <w:lang w:eastAsia="zh-TW"/>
        </w:rPr>
        <w:br w:type="page"/>
      </w:r>
    </w:p>
    <w:p w14:paraId="6DE06CE4" w14:textId="3AA2DA17" w:rsidR="00ED6EB1" w:rsidRPr="00484781" w:rsidRDefault="005E6C71" w:rsidP="00ED6EB1">
      <w:pPr>
        <w:rPr>
          <w:rFonts w:ascii="Arial Narrow" w:eastAsia="DengXian" w:hAnsi="Arial Narrow"/>
          <w:b/>
          <w:sz w:val="20"/>
          <w:lang w:eastAsia="zh-TW"/>
        </w:rPr>
      </w:pPr>
      <w:r w:rsidRPr="00484781">
        <w:rPr>
          <w:rFonts w:ascii="Arial Narrow" w:eastAsia="DengXian" w:hAnsi="Arial Narrow" w:cs="Arial"/>
          <w:b/>
          <w:sz w:val="20"/>
        </w:rPr>
        <w:lastRenderedPageBreak/>
        <w:t xml:space="preserve">C.  </w:t>
      </w:r>
      <w:r w:rsidRPr="00484781">
        <w:rPr>
          <w:rFonts w:ascii="Arial Narrow" w:eastAsia="DengXian" w:hAnsi="Arial Narrow" w:cs="Arial"/>
          <w:b/>
          <w:sz w:val="20"/>
        </w:rPr>
        <w:tab/>
      </w:r>
      <w:r w:rsidRPr="00484781">
        <w:rPr>
          <w:rFonts w:ascii="Arial Narrow" w:eastAsia="DengXian" w:hAnsi="Arial Narrow" w:cs="Arial" w:hint="eastAsia"/>
          <w:b/>
          <w:sz w:val="20"/>
        </w:rPr>
        <w:t>货运收费</w:t>
      </w:r>
      <w:r w:rsidRPr="00484781">
        <w:rPr>
          <w:rFonts w:ascii="Arial Narrow" w:eastAsia="DengXian" w:hAnsi="Arial Narrow" w:cs="Arial"/>
          <w:b/>
          <w:sz w:val="20"/>
        </w:rPr>
        <w:t xml:space="preserve"> - </w:t>
      </w:r>
      <w:r w:rsidRPr="00484781">
        <w:rPr>
          <w:rFonts w:ascii="Arial Narrow" w:eastAsia="DengXian" w:hAnsi="Arial Narrow" w:cs="Arial" w:hint="eastAsia"/>
          <w:b/>
          <w:sz w:val="20"/>
        </w:rPr>
        <w:t>来程费率</w:t>
      </w:r>
      <w:r w:rsidR="00ED6EB1" w:rsidRPr="00484781">
        <w:rPr>
          <w:rFonts w:ascii="Arial Narrow" w:eastAsia="DengXian" w:hAnsi="Arial Narrow"/>
          <w:b/>
          <w:sz w:val="20"/>
          <w:lang w:eastAsia="zh-TW"/>
        </w:rPr>
        <w:t xml:space="preserve"> </w:t>
      </w:r>
    </w:p>
    <w:p w14:paraId="55BE5F76" w14:textId="03B16495" w:rsidR="00ED6EB1" w:rsidRPr="00484781" w:rsidRDefault="005E6C71" w:rsidP="00ED6EB1">
      <w:pPr>
        <w:ind w:firstLine="425"/>
        <w:rPr>
          <w:rFonts w:ascii="Arial Narrow" w:eastAsia="DengXian" w:hAnsi="Arial Narrow"/>
          <w:b/>
          <w:sz w:val="20"/>
          <w:lang w:eastAsia="zh-TW"/>
        </w:rPr>
      </w:pPr>
      <w:r w:rsidRPr="00484781">
        <w:rPr>
          <w:rFonts w:ascii="Arial Narrow" w:eastAsia="DengXian" w:hAnsi="Arial Narrow" w:cs="Arial"/>
          <w:b/>
          <w:sz w:val="20"/>
          <w:u w:val="single"/>
        </w:rPr>
        <w:t>FREIGHT HANDLING TARIFF - INWARD MOVEMENT</w:t>
      </w:r>
      <w:r w:rsidR="00ED6EB1" w:rsidRPr="00484781">
        <w:rPr>
          <w:rFonts w:ascii="Arial Narrow" w:eastAsia="DengXian" w:hAnsi="Arial Narrow" w:cs="Arial"/>
          <w:b/>
          <w:sz w:val="20"/>
          <w:lang w:eastAsia="zh-TW"/>
        </w:rPr>
        <w:t xml:space="preserve">    </w:t>
      </w:r>
    </w:p>
    <w:p w14:paraId="03611CCB" w14:textId="451A1323" w:rsidR="00ED6EB1" w:rsidRPr="00484781" w:rsidRDefault="005E6C71" w:rsidP="00ED6EB1">
      <w:pPr>
        <w:rPr>
          <w:rFonts w:ascii="Arial Narrow" w:eastAsia="DengXian" w:hAnsi="Arial Narrow" w:cs="Arial"/>
          <w:b/>
          <w:sz w:val="20"/>
          <w:lang w:eastAsia="zh-TW"/>
        </w:rPr>
      </w:pPr>
      <w:r w:rsidRPr="00484781">
        <w:rPr>
          <w:rFonts w:ascii="Arial Narrow" w:eastAsia="DengXian" w:hAnsi="Arial Narrow" w:cs="Arial"/>
          <w:b/>
          <w:sz w:val="20"/>
        </w:rPr>
        <w:t xml:space="preserve">    </w:t>
      </w:r>
      <w:r w:rsidRPr="00484781">
        <w:rPr>
          <w:rFonts w:ascii="Arial Narrow" w:eastAsia="DengXian" w:hAnsi="Arial Narrow" w:cs="Arial" w:hint="eastAsia"/>
          <w:b/>
          <w:sz w:val="20"/>
        </w:rPr>
        <w:t>海外</w:t>
      </w:r>
      <w:r w:rsidRPr="00484781">
        <w:rPr>
          <w:rFonts w:ascii="Arial Narrow" w:eastAsia="DengXian" w:hAnsi="Arial Narrow" w:cs="Arial"/>
          <w:b/>
          <w:sz w:val="20"/>
        </w:rPr>
        <w:t xml:space="preserve"> / </w:t>
      </w:r>
      <w:r w:rsidRPr="00484781">
        <w:rPr>
          <w:rFonts w:ascii="Arial Narrow" w:eastAsia="DengXian" w:hAnsi="Arial Narrow" w:cs="Arial" w:hint="eastAsia"/>
          <w:b/>
          <w:sz w:val="20"/>
        </w:rPr>
        <w:t>香港来货</w:t>
      </w:r>
      <w:r w:rsidRPr="00484781">
        <w:rPr>
          <w:rFonts w:ascii="Arial Narrow" w:eastAsia="DengXian" w:hAnsi="Arial Narrow" w:cs="Arial"/>
          <w:b/>
          <w:sz w:val="20"/>
        </w:rPr>
        <w:t xml:space="preserve">  FREIGHT FROM OVERSEAS / HONG KONG</w:t>
      </w:r>
    </w:p>
    <w:p w14:paraId="3F9A52F1" w14:textId="77777777" w:rsidR="00ED6EB1" w:rsidRPr="00484781" w:rsidRDefault="00ED6EB1" w:rsidP="002A369A">
      <w:pPr>
        <w:rPr>
          <w:rFonts w:ascii="Arial Narrow" w:eastAsia="DengXian" w:hAnsi="Arial Narrow"/>
          <w:lang w:eastAsia="zh-TW"/>
        </w:rPr>
      </w:pPr>
    </w:p>
    <w:p w14:paraId="1E6CAE10" w14:textId="705963BE" w:rsidR="00ED6EB1" w:rsidRPr="00484781" w:rsidRDefault="005E6C71" w:rsidP="00ED6EB1">
      <w:pPr>
        <w:rPr>
          <w:rFonts w:ascii="Arial Narrow" w:eastAsia="DengXian" w:hAnsi="Arial Narrow" w:cs="Arial"/>
          <w:sz w:val="20"/>
          <w:lang w:eastAsia="zh-TW"/>
        </w:rPr>
      </w:pPr>
      <w:r w:rsidRPr="00484781">
        <w:rPr>
          <w:rFonts w:ascii="Arial Narrow" w:eastAsia="DengXian" w:hAnsi="Arial Narrow" w:cs="Arial"/>
          <w:b/>
          <w:sz w:val="20"/>
        </w:rPr>
        <w:t>1.</w:t>
      </w:r>
      <w:r w:rsidRPr="00484781">
        <w:rPr>
          <w:rFonts w:ascii="Arial Narrow" w:eastAsia="DengXian" w:hAnsi="Arial Narrow" w:cs="Arial"/>
          <w:b/>
          <w:sz w:val="20"/>
        </w:rPr>
        <w:tab/>
      </w:r>
      <w:r w:rsidRPr="00484781">
        <w:rPr>
          <w:rFonts w:ascii="Arial Narrow" w:eastAsia="DengXian" w:hAnsi="Arial Narrow" w:cs="Arial" w:hint="eastAsia"/>
          <w:b/>
          <w:sz w:val="20"/>
        </w:rPr>
        <w:t>基本费及文件通讯费</w:t>
      </w:r>
      <w:r w:rsidRPr="00484781">
        <w:rPr>
          <w:rFonts w:ascii="Arial Narrow" w:eastAsia="DengXian" w:hAnsi="Arial Narrow" w:cs="Arial"/>
          <w:b/>
          <w:sz w:val="20"/>
        </w:rPr>
        <w:tab/>
      </w:r>
      <w:r w:rsidRPr="00484781">
        <w:rPr>
          <w:rFonts w:ascii="Arial Narrow" w:eastAsia="DengXian" w:hAnsi="Arial Narrow" w:cs="Arial"/>
          <w:b/>
          <w:sz w:val="20"/>
        </w:rPr>
        <w:tab/>
      </w:r>
      <w:r w:rsidRPr="00484781">
        <w:rPr>
          <w:rFonts w:ascii="Arial Narrow" w:eastAsia="DengXian" w:hAnsi="Arial Narrow" w:cs="Arial"/>
          <w:b/>
          <w:sz w:val="20"/>
        </w:rPr>
        <w:tab/>
      </w:r>
      <w:r w:rsidRPr="00484781">
        <w:rPr>
          <w:rFonts w:ascii="Arial Narrow" w:eastAsia="DengXian" w:hAnsi="Arial Narrow" w:cs="Arial"/>
          <w:b/>
          <w:sz w:val="20"/>
        </w:rPr>
        <w:tab/>
      </w:r>
      <w:r w:rsidRPr="00484781">
        <w:rPr>
          <w:rFonts w:ascii="Arial Narrow" w:eastAsia="DengXian" w:hAnsi="Arial Narrow" w:cs="Arial"/>
          <w:b/>
          <w:sz w:val="20"/>
        </w:rPr>
        <w:tab/>
      </w:r>
      <w:r w:rsidRPr="00484781">
        <w:rPr>
          <w:rFonts w:ascii="Arial Narrow" w:eastAsia="DengXian" w:hAnsi="Arial Narrow" w:cs="Arial"/>
          <w:b/>
          <w:sz w:val="20"/>
        </w:rPr>
        <w:tab/>
      </w:r>
      <w:r w:rsidRPr="00484781">
        <w:rPr>
          <w:rFonts w:ascii="Arial Narrow" w:eastAsia="DengXian" w:hAnsi="Arial Narrow" w:cs="Arial"/>
          <w:b/>
          <w:sz w:val="20"/>
        </w:rPr>
        <w:tab/>
      </w:r>
      <w:r w:rsidRPr="00484781">
        <w:rPr>
          <w:rFonts w:ascii="Arial Narrow" w:eastAsia="DengXian" w:hAnsi="Arial Narrow" w:cs="Arial"/>
          <w:b/>
          <w:sz w:val="20"/>
        </w:rPr>
        <w:tab/>
      </w:r>
      <w:r w:rsidRPr="00484781">
        <w:rPr>
          <w:rFonts w:ascii="Arial Narrow" w:eastAsia="DengXian" w:hAnsi="Arial Narrow" w:cs="Arial"/>
          <w:b/>
          <w:sz w:val="20"/>
        </w:rPr>
        <w:tab/>
      </w:r>
      <w:r w:rsidRPr="00484781">
        <w:rPr>
          <w:rFonts w:ascii="Arial Narrow" w:eastAsia="DengXian" w:hAnsi="Arial Narrow" w:cs="Arial"/>
          <w:b/>
          <w:sz w:val="20"/>
        </w:rPr>
        <w:tab/>
      </w:r>
      <w:r w:rsidRPr="00484781">
        <w:rPr>
          <w:rFonts w:ascii="Arial Narrow" w:eastAsia="DengXian" w:hAnsi="Arial Narrow" w:cs="Arial"/>
          <w:b/>
          <w:sz w:val="20"/>
        </w:rPr>
        <w:tab/>
      </w:r>
    </w:p>
    <w:p w14:paraId="4A5E4C5E" w14:textId="46BC843A" w:rsidR="00ED6EB1" w:rsidRPr="00484781" w:rsidRDefault="005E6C71" w:rsidP="00ED6EB1">
      <w:pPr>
        <w:rPr>
          <w:rFonts w:ascii="Arial Narrow" w:eastAsia="DengXian" w:hAnsi="Arial Narrow" w:cs="Arial"/>
          <w:sz w:val="20"/>
          <w:lang w:eastAsia="zh-TW"/>
        </w:rPr>
      </w:pPr>
      <w:r w:rsidRPr="00484781">
        <w:rPr>
          <w:rFonts w:ascii="Arial Narrow" w:eastAsia="DengXian" w:hAnsi="Arial Narrow" w:cs="Arial"/>
          <w:b/>
          <w:sz w:val="20"/>
        </w:rPr>
        <w:tab/>
      </w:r>
      <w:r w:rsidRPr="00484781">
        <w:rPr>
          <w:rFonts w:ascii="Arial Narrow" w:eastAsia="DengXian" w:hAnsi="Arial Narrow" w:cs="Arial"/>
          <w:b/>
          <w:sz w:val="20"/>
          <w:u w:val="single"/>
        </w:rPr>
        <w:t>Basic service charge</w:t>
      </w:r>
      <w:r w:rsidRPr="00484781">
        <w:rPr>
          <w:rFonts w:ascii="Arial Narrow" w:eastAsia="DengXian" w:hAnsi="Arial Narrow" w:cs="Arial"/>
          <w:sz w:val="20"/>
        </w:rPr>
        <w:tab/>
      </w:r>
      <w:r w:rsidRPr="00484781">
        <w:rPr>
          <w:rFonts w:ascii="Arial Narrow" w:eastAsia="DengXian" w:hAnsi="Arial Narrow" w:cs="Arial"/>
          <w:sz w:val="20"/>
        </w:rPr>
        <w:tab/>
      </w:r>
      <w:r w:rsidRPr="00484781">
        <w:rPr>
          <w:rFonts w:ascii="Arial Narrow" w:eastAsia="DengXian" w:hAnsi="Arial Narrow" w:cs="Arial"/>
          <w:sz w:val="20"/>
        </w:rPr>
        <w:tab/>
      </w:r>
      <w:r w:rsidRPr="00484781">
        <w:rPr>
          <w:rFonts w:ascii="Arial Narrow" w:eastAsia="DengXian" w:hAnsi="Arial Narrow" w:cs="Arial"/>
          <w:sz w:val="20"/>
        </w:rPr>
        <w:tab/>
      </w:r>
      <w:r w:rsidRPr="00484781">
        <w:rPr>
          <w:rFonts w:ascii="Arial Narrow" w:eastAsia="DengXian" w:hAnsi="Arial Narrow" w:cs="Arial"/>
          <w:sz w:val="20"/>
        </w:rPr>
        <w:tab/>
      </w:r>
      <w:r w:rsidRPr="00484781">
        <w:rPr>
          <w:rFonts w:ascii="Arial Narrow" w:eastAsia="DengXian" w:hAnsi="Arial Narrow" w:cs="Arial"/>
          <w:sz w:val="20"/>
        </w:rPr>
        <w:tab/>
      </w:r>
      <w:r w:rsidRPr="00484781">
        <w:rPr>
          <w:rFonts w:ascii="Arial Narrow" w:eastAsia="DengXian" w:hAnsi="Arial Narrow" w:cs="Arial"/>
          <w:sz w:val="20"/>
        </w:rPr>
        <w:tab/>
      </w:r>
      <w:r w:rsidRPr="00484781">
        <w:rPr>
          <w:rFonts w:ascii="Arial Narrow" w:eastAsia="DengXian" w:hAnsi="Arial Narrow" w:cs="Arial"/>
          <w:sz w:val="20"/>
        </w:rPr>
        <w:tab/>
      </w:r>
      <w:r w:rsidRPr="00484781">
        <w:rPr>
          <w:rFonts w:ascii="Arial Narrow" w:eastAsia="DengXian" w:hAnsi="Arial Narrow" w:cs="Arial"/>
          <w:sz w:val="20"/>
        </w:rPr>
        <w:tab/>
        <w:t>US$ 75.00 / exhibitor / consignment</w:t>
      </w:r>
    </w:p>
    <w:p w14:paraId="1EA4809A" w14:textId="2E35E473" w:rsidR="00ED6EB1" w:rsidRPr="00484781" w:rsidRDefault="005E6C71" w:rsidP="00ED6EB1">
      <w:pPr>
        <w:ind w:firstLine="425"/>
        <w:rPr>
          <w:rFonts w:ascii="Arial Narrow" w:eastAsia="DengXian" w:hAnsi="Arial Narrow" w:cs="Arial"/>
          <w:sz w:val="20"/>
          <w:lang w:eastAsia="zh-TW"/>
        </w:rPr>
      </w:pPr>
      <w:r w:rsidRPr="00484781">
        <w:rPr>
          <w:rFonts w:ascii="Arial Narrow" w:eastAsia="DengXian" w:hAnsi="Arial Narrow" w:cs="Arial"/>
          <w:b/>
          <w:sz w:val="20"/>
        </w:rPr>
        <w:t>(Communication &amp; documentation fee</w:t>
      </w:r>
      <w:r w:rsidRPr="00484781">
        <w:rPr>
          <w:rFonts w:ascii="Arial Narrow" w:eastAsia="DengXian" w:hAnsi="Arial Narrow" w:cs="Arial"/>
          <w:b/>
          <w:sz w:val="18"/>
          <w:szCs w:val="18"/>
        </w:rPr>
        <w:t>)</w:t>
      </w:r>
      <w:r w:rsidRPr="00484781">
        <w:rPr>
          <w:rFonts w:ascii="Arial Narrow" w:eastAsia="DengXian" w:hAnsi="Arial Narrow" w:cs="Arial"/>
          <w:b/>
          <w:sz w:val="18"/>
          <w:szCs w:val="18"/>
        </w:rPr>
        <w:tab/>
      </w:r>
      <w:r w:rsidRPr="00484781">
        <w:rPr>
          <w:rFonts w:ascii="Arial Narrow" w:eastAsia="DengXian" w:hAnsi="Arial Narrow" w:cs="Arial"/>
          <w:b/>
          <w:sz w:val="18"/>
          <w:szCs w:val="18"/>
        </w:rPr>
        <w:tab/>
      </w:r>
      <w:r w:rsidRPr="00484781">
        <w:rPr>
          <w:rFonts w:ascii="Arial Narrow" w:eastAsia="DengXian" w:hAnsi="Arial Narrow" w:cs="Arial"/>
          <w:b/>
          <w:sz w:val="18"/>
          <w:szCs w:val="18"/>
        </w:rPr>
        <w:tab/>
      </w:r>
      <w:r w:rsidRPr="00484781">
        <w:rPr>
          <w:rFonts w:ascii="Arial Narrow" w:eastAsia="DengXian" w:hAnsi="Arial Narrow" w:cs="Arial"/>
          <w:b/>
          <w:sz w:val="18"/>
          <w:szCs w:val="18"/>
        </w:rPr>
        <w:tab/>
      </w:r>
      <w:r w:rsidRPr="00484781">
        <w:rPr>
          <w:rFonts w:ascii="Arial Narrow" w:eastAsia="DengXian" w:hAnsi="Arial Narrow" w:cs="Arial"/>
          <w:b/>
          <w:sz w:val="18"/>
          <w:szCs w:val="18"/>
        </w:rPr>
        <w:tab/>
      </w:r>
      <w:r w:rsidRPr="00484781">
        <w:rPr>
          <w:rFonts w:ascii="Arial Narrow" w:eastAsia="DengXian" w:hAnsi="Arial Narrow" w:cs="Arial" w:hint="eastAsia"/>
          <w:sz w:val="20"/>
        </w:rPr>
        <w:t>展商</w:t>
      </w:r>
      <w:r w:rsidRPr="00484781">
        <w:rPr>
          <w:rFonts w:ascii="Arial Narrow" w:eastAsia="DengXian" w:hAnsi="Arial Narrow" w:cs="Arial"/>
          <w:sz w:val="20"/>
        </w:rPr>
        <w:t xml:space="preserve"> / </w:t>
      </w:r>
      <w:r w:rsidRPr="00484781">
        <w:rPr>
          <w:rFonts w:ascii="Arial Narrow" w:eastAsia="DengXian" w:hAnsi="Arial Narrow" w:cs="Arial" w:hint="eastAsia"/>
          <w:sz w:val="20"/>
        </w:rPr>
        <w:t>票货</w:t>
      </w:r>
    </w:p>
    <w:p w14:paraId="27E64E3E" w14:textId="77777777" w:rsidR="00ED6EB1" w:rsidRPr="00484781" w:rsidRDefault="00ED6EB1" w:rsidP="002A369A">
      <w:pPr>
        <w:rPr>
          <w:rFonts w:ascii="Arial Narrow" w:eastAsia="DengXian" w:hAnsi="Arial Narrow" w:cs="Arial"/>
          <w:sz w:val="20"/>
          <w:lang w:eastAsia="zh-TW"/>
        </w:rPr>
      </w:pPr>
    </w:p>
    <w:p w14:paraId="49546023" w14:textId="4D397827" w:rsidR="00ED6EB1" w:rsidRPr="00484781" w:rsidRDefault="005E6C71" w:rsidP="00ED6EB1">
      <w:pPr>
        <w:tabs>
          <w:tab w:val="left" w:pos="0"/>
        </w:tabs>
        <w:autoSpaceDE w:val="0"/>
        <w:autoSpaceDN w:val="0"/>
        <w:adjustRightInd w:val="0"/>
        <w:rPr>
          <w:rFonts w:ascii="Arial Narrow" w:eastAsia="DengXian" w:hAnsi="Arial Narrow"/>
          <w:b/>
          <w:sz w:val="20"/>
        </w:rPr>
      </w:pPr>
      <w:r w:rsidRPr="00484781">
        <w:rPr>
          <w:rFonts w:ascii="Arial Narrow" w:eastAsia="DengXian" w:hAnsi="Arial Narrow"/>
          <w:b/>
          <w:sz w:val="20"/>
        </w:rPr>
        <w:t>2a.</w:t>
      </w:r>
      <w:r w:rsidRPr="00484781">
        <w:rPr>
          <w:rFonts w:ascii="Arial Narrow" w:eastAsia="DengXian" w:hAnsi="Arial Narrow"/>
          <w:b/>
          <w:sz w:val="20"/>
        </w:rPr>
        <w:tab/>
      </w:r>
      <w:r w:rsidRPr="00484781">
        <w:rPr>
          <w:rFonts w:ascii="Arial Narrow" w:eastAsia="DengXian" w:hAnsi="Arial Narrow" w:hint="eastAsia"/>
          <w:b/>
          <w:sz w:val="20"/>
        </w:rPr>
        <w:t>展品从香港至深圳展台费率</w:t>
      </w:r>
    </w:p>
    <w:p w14:paraId="44F900B9" w14:textId="11DC08A8" w:rsidR="00ED6EB1" w:rsidRPr="00484781" w:rsidRDefault="005E6C71" w:rsidP="00ED6EB1">
      <w:pPr>
        <w:ind w:rightChars="2564" w:right="5384" w:firstLine="425"/>
        <w:jc w:val="distribute"/>
        <w:rPr>
          <w:rFonts w:ascii="Arial Narrow" w:eastAsia="DengXian" w:hAnsi="Arial Narrow"/>
          <w:sz w:val="20"/>
          <w:lang w:eastAsia="zh-TW"/>
        </w:rPr>
      </w:pPr>
      <w:r w:rsidRPr="00484781">
        <w:rPr>
          <w:rFonts w:ascii="Arial Narrow" w:eastAsia="DengXian" w:hAnsi="Arial Narrow"/>
          <w:b/>
          <w:sz w:val="20"/>
          <w:u w:val="single"/>
        </w:rPr>
        <w:t>Freight charge Hong Kong to Shenzhen SWECC</w:t>
      </w:r>
    </w:p>
    <w:p w14:paraId="1F9D832A" w14:textId="42BDA901" w:rsidR="00ED6EB1" w:rsidRPr="00484781" w:rsidRDefault="005E6C71" w:rsidP="00ED6EB1">
      <w:pPr>
        <w:rPr>
          <w:rFonts w:ascii="Arial Narrow" w:eastAsia="DengXian" w:hAnsi="Arial Narrow"/>
          <w:sz w:val="20"/>
        </w:rPr>
      </w:pPr>
      <w:r w:rsidRPr="00484781">
        <w:rPr>
          <w:rFonts w:ascii="Arial Narrow" w:eastAsia="DengXian" w:hAnsi="Arial Narrow"/>
          <w:sz w:val="20"/>
        </w:rPr>
        <w:tab/>
      </w:r>
      <w:r w:rsidRPr="00484781">
        <w:rPr>
          <w:rFonts w:ascii="Arial Narrow" w:eastAsia="DengXian" w:hAnsi="Arial Narrow" w:hint="eastAsia"/>
          <w:spacing w:val="3"/>
          <w:kern w:val="0"/>
          <w:sz w:val="20"/>
          <w:fitText w:val="3930" w:id="1383337472"/>
        </w:rPr>
        <w:t>展品从金怡香港仓库集货运至深圳展台就</w:t>
      </w:r>
      <w:r w:rsidRPr="00484781">
        <w:rPr>
          <w:rFonts w:ascii="Arial Narrow" w:eastAsia="DengXian" w:hAnsi="Arial Narrow" w:hint="eastAsia"/>
          <w:spacing w:val="11"/>
          <w:kern w:val="0"/>
          <w:sz w:val="20"/>
          <w:fitText w:val="3930" w:id="1383337472"/>
        </w:rPr>
        <w:t>位</w:t>
      </w:r>
    </w:p>
    <w:p w14:paraId="78BDA072" w14:textId="5D0C4C80" w:rsidR="00ED6EB1" w:rsidRPr="00484781" w:rsidRDefault="005E6C71" w:rsidP="00ED6EB1">
      <w:pPr>
        <w:ind w:firstLine="425"/>
        <w:rPr>
          <w:rFonts w:ascii="Arial Narrow" w:eastAsia="DengXian" w:hAnsi="Arial Narrow"/>
          <w:sz w:val="20"/>
        </w:rPr>
      </w:pPr>
      <w:r w:rsidRPr="00484781">
        <w:rPr>
          <w:rFonts w:ascii="Arial Narrow" w:eastAsia="DengXian" w:hAnsi="Arial Narrow" w:hint="eastAsia"/>
          <w:spacing w:val="4"/>
          <w:kern w:val="0"/>
          <w:sz w:val="20"/>
          <w:fitText w:val="3930" w:id="1383337473"/>
        </w:rPr>
        <w:t>制单报关</w:t>
      </w:r>
      <w:r w:rsidRPr="00484781">
        <w:rPr>
          <w:rFonts w:ascii="Arial Narrow" w:eastAsia="DengXian" w:hAnsi="Arial Narrow"/>
          <w:spacing w:val="4"/>
          <w:kern w:val="0"/>
          <w:sz w:val="20"/>
          <w:fitText w:val="3930" w:id="1383337473"/>
        </w:rPr>
        <w:t xml:space="preserve">, </w:t>
      </w:r>
      <w:r w:rsidRPr="00484781">
        <w:rPr>
          <w:rFonts w:ascii="Arial Narrow" w:eastAsia="DengXian" w:hAnsi="Arial Narrow" w:hint="eastAsia"/>
          <w:spacing w:val="4"/>
          <w:kern w:val="0"/>
          <w:sz w:val="20"/>
          <w:fitText w:val="3930" w:id="1383337473"/>
        </w:rPr>
        <w:t>协助开箱及空箱材料移到存放处</w:t>
      </w:r>
      <w:r w:rsidRPr="00484781">
        <w:rPr>
          <w:rFonts w:ascii="Arial Narrow" w:eastAsia="DengXian" w:hAnsi="Arial Narrow"/>
          <w:spacing w:val="-17"/>
          <w:kern w:val="0"/>
          <w:sz w:val="20"/>
          <w:fitText w:val="3930" w:id="1383337473"/>
        </w:rPr>
        <w:t>.</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p>
    <w:p w14:paraId="1DC12C7A" w14:textId="3C17F7E8" w:rsidR="00ED6EB1" w:rsidRPr="00484781" w:rsidRDefault="005E6C71" w:rsidP="00ED6EB1">
      <w:pPr>
        <w:rPr>
          <w:rFonts w:ascii="Arial Narrow" w:eastAsia="DengXian" w:hAnsi="Arial Narrow"/>
          <w:sz w:val="20"/>
          <w:lang w:eastAsia="zh-TW"/>
        </w:rPr>
      </w:pPr>
      <w:r w:rsidRPr="00484781">
        <w:rPr>
          <w:rFonts w:ascii="Arial Narrow" w:eastAsia="DengXian" w:hAnsi="Arial Narrow"/>
          <w:sz w:val="20"/>
        </w:rPr>
        <w:tab/>
      </w:r>
      <w:r w:rsidRPr="00337616">
        <w:rPr>
          <w:rFonts w:ascii="Arial Narrow" w:eastAsia="DengXian" w:hAnsi="Arial Narrow"/>
          <w:spacing w:val="2"/>
          <w:kern w:val="0"/>
          <w:sz w:val="20"/>
          <w:fitText w:val="3900" w:id="-2040275455"/>
        </w:rPr>
        <w:t>From JES’ HKG warehouse delivery up to exhibitio</w:t>
      </w:r>
      <w:r w:rsidRPr="00337616">
        <w:rPr>
          <w:rFonts w:ascii="Arial Narrow" w:eastAsia="DengXian" w:hAnsi="Arial Narrow"/>
          <w:spacing w:val="29"/>
          <w:kern w:val="0"/>
          <w:sz w:val="20"/>
          <w:fitText w:val="3900" w:id="-2040275455"/>
        </w:rPr>
        <w:t>n</w:t>
      </w:r>
      <w:r w:rsidRPr="00484781">
        <w:rPr>
          <w:rFonts w:ascii="Arial Narrow" w:eastAsia="DengXian" w:hAnsi="Arial Narrow"/>
          <w:sz w:val="20"/>
        </w:rPr>
        <w:t xml:space="preserve"> </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p>
    <w:p w14:paraId="5757629C" w14:textId="3B24F8FD" w:rsidR="00A51FA2" w:rsidRPr="00484781" w:rsidRDefault="005E6C71" w:rsidP="00A51FA2">
      <w:pPr>
        <w:ind w:firstLine="425"/>
        <w:rPr>
          <w:rFonts w:ascii="Arial Narrow" w:eastAsia="DengXian" w:hAnsi="Arial Narrow"/>
          <w:sz w:val="20"/>
          <w:lang w:eastAsia="zh-TW"/>
        </w:rPr>
      </w:pPr>
      <w:r w:rsidRPr="00337616">
        <w:rPr>
          <w:rFonts w:ascii="Arial Narrow" w:eastAsia="DengXian" w:hAnsi="Arial Narrow"/>
          <w:spacing w:val="1"/>
          <w:kern w:val="0"/>
          <w:sz w:val="20"/>
          <w:fitText w:val="3900" w:id="-2040275456"/>
        </w:rPr>
        <w:t>stand customs clearance, assistance with unpackin</w:t>
      </w:r>
      <w:r w:rsidRPr="00337616">
        <w:rPr>
          <w:rFonts w:ascii="Arial Narrow" w:eastAsia="DengXian" w:hAnsi="Arial Narrow"/>
          <w:spacing w:val="39"/>
          <w:kern w:val="0"/>
          <w:sz w:val="20"/>
          <w:fitText w:val="3900" w:id="-2040275456"/>
        </w:rPr>
        <w:t>g</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cs="Arial"/>
          <w:sz w:val="20"/>
        </w:rPr>
        <w:t>US$</w:t>
      </w:r>
      <w:r w:rsidRPr="00484781">
        <w:rPr>
          <w:rFonts w:ascii="Arial Narrow" w:eastAsia="DengXian" w:hAnsi="Arial Narrow"/>
          <w:sz w:val="20"/>
        </w:rPr>
        <w:t xml:space="preserve"> 145.00 / </w:t>
      </w:r>
      <w:proofErr w:type="spellStart"/>
      <w:r w:rsidRPr="00484781">
        <w:rPr>
          <w:rFonts w:ascii="Arial Narrow" w:eastAsia="DengXian" w:hAnsi="Arial Narrow"/>
          <w:sz w:val="20"/>
        </w:rPr>
        <w:t>cbm</w:t>
      </w:r>
      <w:proofErr w:type="spellEnd"/>
      <w:r w:rsidRPr="00484781">
        <w:rPr>
          <w:rFonts w:ascii="Arial Narrow" w:eastAsia="DengXian" w:hAnsi="Arial Narrow"/>
          <w:sz w:val="20"/>
        </w:rPr>
        <w:t xml:space="preserve"> </w:t>
      </w:r>
      <w:r w:rsidRPr="00484781">
        <w:rPr>
          <w:rFonts w:ascii="Arial Narrow" w:eastAsia="DengXian" w:hAnsi="Arial Narrow" w:hint="eastAsia"/>
          <w:sz w:val="20"/>
        </w:rPr>
        <w:t>立方米</w:t>
      </w:r>
    </w:p>
    <w:p w14:paraId="6073B523" w14:textId="41180599" w:rsidR="00ED6EB1" w:rsidRPr="00484781" w:rsidRDefault="005E6C71" w:rsidP="00A51FA2">
      <w:pPr>
        <w:ind w:firstLine="425"/>
        <w:rPr>
          <w:rFonts w:ascii="Arial Narrow" w:eastAsia="DengXian" w:hAnsi="Arial Narrow"/>
          <w:sz w:val="20"/>
        </w:rPr>
      </w:pPr>
      <w:proofErr w:type="gramStart"/>
      <w:r w:rsidRPr="00337616">
        <w:rPr>
          <w:rFonts w:ascii="Arial Narrow" w:eastAsia="DengXian" w:hAnsi="Arial Narrow"/>
          <w:spacing w:val="1"/>
          <w:kern w:val="0"/>
          <w:sz w:val="20"/>
          <w:fitText w:val="4000" w:id="-2040275965"/>
        </w:rPr>
        <w:t>and</w:t>
      </w:r>
      <w:proofErr w:type="gramEnd"/>
      <w:r w:rsidRPr="00337616">
        <w:rPr>
          <w:rFonts w:ascii="Arial Narrow" w:eastAsia="DengXian" w:hAnsi="Arial Narrow"/>
          <w:spacing w:val="1"/>
          <w:kern w:val="0"/>
          <w:sz w:val="20"/>
          <w:fitText w:val="4000" w:id="-2040275965"/>
        </w:rPr>
        <w:t xml:space="preserve"> removal empty cases to the </w:t>
      </w:r>
      <w:proofErr w:type="spellStart"/>
      <w:r w:rsidRPr="00337616">
        <w:rPr>
          <w:rFonts w:ascii="Arial Narrow" w:eastAsia="DengXian" w:hAnsi="Arial Narrow"/>
          <w:spacing w:val="1"/>
          <w:kern w:val="0"/>
          <w:sz w:val="20"/>
          <w:fitText w:val="4000" w:id="-2040275965"/>
        </w:rPr>
        <w:t>on site</w:t>
      </w:r>
      <w:proofErr w:type="spellEnd"/>
      <w:r w:rsidRPr="00337616">
        <w:rPr>
          <w:rFonts w:ascii="Arial Narrow" w:eastAsia="DengXian" w:hAnsi="Arial Narrow"/>
          <w:spacing w:val="1"/>
          <w:kern w:val="0"/>
          <w:sz w:val="20"/>
          <w:fitText w:val="4000" w:id="-2040275965"/>
        </w:rPr>
        <w:t xml:space="preserve"> storage place</w:t>
      </w:r>
      <w:r w:rsidRPr="00337616">
        <w:rPr>
          <w:rFonts w:ascii="Arial Narrow" w:eastAsia="DengXian" w:hAnsi="Arial Narrow"/>
          <w:spacing w:val="18"/>
          <w:kern w:val="0"/>
          <w:sz w:val="20"/>
          <w:fitText w:val="4000" w:id="-2040275965"/>
        </w:rPr>
        <w:t>.</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t xml:space="preserve">min 2 </w:t>
      </w:r>
      <w:proofErr w:type="spellStart"/>
      <w:r w:rsidRPr="00484781">
        <w:rPr>
          <w:rFonts w:ascii="Arial Narrow" w:eastAsia="DengXian" w:hAnsi="Arial Narrow"/>
          <w:sz w:val="20"/>
        </w:rPr>
        <w:t>cbm</w:t>
      </w:r>
      <w:proofErr w:type="spellEnd"/>
      <w:r w:rsidRPr="00484781">
        <w:rPr>
          <w:rFonts w:ascii="Arial Narrow" w:eastAsia="DengXian" w:hAnsi="Arial Narrow"/>
          <w:sz w:val="20"/>
        </w:rPr>
        <w:t xml:space="preserve"> / exhibitor / consignment</w:t>
      </w:r>
    </w:p>
    <w:p w14:paraId="3A574B1B" w14:textId="3C1D129C" w:rsidR="00A51FA2" w:rsidRPr="00484781" w:rsidRDefault="005E6C71" w:rsidP="00A51FA2">
      <w:pPr>
        <w:ind w:firstLine="425"/>
        <w:rPr>
          <w:rFonts w:ascii="Arial Narrow" w:eastAsia="DengXian" w:hAnsi="Arial Narrow"/>
          <w:sz w:val="20"/>
        </w:rPr>
      </w:pPr>
      <w:r w:rsidRPr="00484781">
        <w:rPr>
          <w:rFonts w:ascii="Arial Narrow" w:eastAsia="DengXian" w:hAnsi="Arial Narrow" w:cs="Calibri"/>
          <w:sz w:val="20"/>
        </w:rPr>
        <w:t>(LCL</w:t>
      </w:r>
      <w:r w:rsidRPr="00484781">
        <w:rPr>
          <w:rFonts w:ascii="Arial Narrow" w:eastAsia="DengXian" w:hAnsi="Arial Narrow" w:cs="Calibri" w:hint="eastAsia"/>
          <w:sz w:val="20"/>
        </w:rPr>
        <w:t>拼箱</w:t>
      </w:r>
      <w:r w:rsidRPr="00484781">
        <w:rPr>
          <w:rFonts w:ascii="Arial Narrow" w:eastAsia="DengXian" w:hAnsi="Arial Narrow" w:cs="Calibri"/>
          <w:sz w:val="20"/>
        </w:rPr>
        <w:t>)</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hint="eastAsia"/>
          <w:sz w:val="20"/>
        </w:rPr>
        <w:t>最低收费</w:t>
      </w:r>
      <w:r w:rsidRPr="00484781">
        <w:rPr>
          <w:rFonts w:ascii="Arial Narrow" w:eastAsia="DengXian" w:hAnsi="Arial Narrow"/>
          <w:sz w:val="20"/>
        </w:rPr>
        <w:t>2</w:t>
      </w:r>
      <w:r w:rsidRPr="00484781">
        <w:rPr>
          <w:rFonts w:ascii="Arial Narrow" w:eastAsia="DengXian" w:hAnsi="Arial Narrow" w:hint="eastAsia"/>
          <w:sz w:val="20"/>
        </w:rPr>
        <w:t>立方米</w:t>
      </w:r>
      <w:r w:rsidRPr="00484781">
        <w:rPr>
          <w:rFonts w:ascii="Arial Narrow" w:eastAsia="DengXian" w:hAnsi="Arial Narrow"/>
          <w:sz w:val="20"/>
        </w:rPr>
        <w:t xml:space="preserve"> / </w:t>
      </w:r>
      <w:r w:rsidRPr="00484781">
        <w:rPr>
          <w:rFonts w:ascii="Arial Narrow" w:eastAsia="DengXian" w:hAnsi="Arial Narrow" w:hint="eastAsia"/>
          <w:sz w:val="20"/>
        </w:rPr>
        <w:t>展商</w:t>
      </w:r>
      <w:r w:rsidRPr="00484781">
        <w:rPr>
          <w:rFonts w:ascii="Arial Narrow" w:eastAsia="DengXian" w:hAnsi="Arial Narrow"/>
          <w:sz w:val="20"/>
        </w:rPr>
        <w:t xml:space="preserve"> / </w:t>
      </w:r>
      <w:r w:rsidRPr="00484781">
        <w:rPr>
          <w:rFonts w:ascii="Arial Narrow" w:eastAsia="DengXian" w:hAnsi="Arial Narrow" w:hint="eastAsia"/>
          <w:sz w:val="20"/>
        </w:rPr>
        <w:t>票货</w:t>
      </w:r>
    </w:p>
    <w:p w14:paraId="694A3F2C" w14:textId="6E2237E0" w:rsidR="00A51FA2" w:rsidRPr="00484781" w:rsidRDefault="005E6C71" w:rsidP="00A51FA2">
      <w:pPr>
        <w:rPr>
          <w:rFonts w:ascii="Arial Narrow" w:eastAsia="DengXian" w:hAnsi="Arial Narrow" w:cs="Calibri"/>
          <w:sz w:val="20"/>
        </w:rPr>
      </w:pP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p>
    <w:p w14:paraId="6F7C47A4" w14:textId="10F6DDEC" w:rsidR="00A51FA2" w:rsidRPr="00484781" w:rsidRDefault="005E6C71" w:rsidP="00A51FA2">
      <w:pPr>
        <w:ind w:firstLine="425"/>
        <w:rPr>
          <w:rFonts w:ascii="Arial Narrow" w:eastAsia="DengXian" w:hAnsi="Arial Narrow" w:cs="Calibri"/>
          <w:sz w:val="20"/>
          <w:lang w:eastAsia="zh-TW"/>
        </w:rPr>
      </w:pPr>
      <w:r w:rsidRPr="00484781">
        <w:rPr>
          <w:rFonts w:ascii="Arial Narrow" w:eastAsia="DengXian" w:hAnsi="Arial Narrow" w:cs="Calibri"/>
          <w:sz w:val="20"/>
        </w:rPr>
        <w:t>(</w:t>
      </w:r>
      <w:r w:rsidRPr="00484781">
        <w:rPr>
          <w:rFonts w:ascii="Arial Narrow" w:eastAsia="DengXian" w:hAnsi="Arial Narrow" w:cs="Calibri"/>
          <w:b/>
          <w:sz w:val="20"/>
        </w:rPr>
        <w:t xml:space="preserve"> </w:t>
      </w:r>
      <w:r w:rsidRPr="00484781">
        <w:rPr>
          <w:rFonts w:ascii="Arial Narrow" w:eastAsia="DengXian" w:hAnsi="Arial Narrow" w:cs="Calibri"/>
          <w:sz w:val="20"/>
        </w:rPr>
        <w:t>FCL</w:t>
      </w:r>
      <w:r w:rsidRPr="00484781">
        <w:rPr>
          <w:rFonts w:ascii="Arial Narrow" w:eastAsia="DengXian" w:hAnsi="Arial Narrow" w:cs="Calibri" w:hint="eastAsia"/>
          <w:sz w:val="20"/>
        </w:rPr>
        <w:t>整箱</w:t>
      </w:r>
      <w:r w:rsidRPr="00484781">
        <w:rPr>
          <w:rFonts w:ascii="Arial Narrow" w:eastAsia="DengXian" w:hAnsi="Arial Narrow" w:cs="Calibri"/>
          <w:sz w:val="20"/>
        </w:rPr>
        <w:t>)</w:t>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sz w:val="20"/>
        </w:rPr>
        <w:t>US$</w:t>
      </w:r>
      <w:r w:rsidRPr="00484781">
        <w:rPr>
          <w:rFonts w:ascii="Arial Narrow" w:eastAsia="DengXian" w:hAnsi="Arial Narrow" w:cs="Calibri"/>
          <w:sz w:val="20"/>
        </w:rPr>
        <w:t xml:space="preserve"> 3,000.00 / 20 ’ GP container </w:t>
      </w:r>
      <w:r w:rsidRPr="00484781">
        <w:rPr>
          <w:rFonts w:ascii="Arial Narrow" w:eastAsia="DengXian" w:hAnsi="Arial Narrow" w:cs="Calibri" w:hint="eastAsia"/>
          <w:sz w:val="20"/>
        </w:rPr>
        <w:t>集装箱</w:t>
      </w:r>
    </w:p>
    <w:p w14:paraId="0DD54815" w14:textId="11B6B230" w:rsidR="00A51FA2" w:rsidRPr="00484781" w:rsidRDefault="005E6C71" w:rsidP="00A51FA2">
      <w:pPr>
        <w:rPr>
          <w:rFonts w:ascii="Arial Narrow" w:eastAsia="DengXian" w:hAnsi="Arial Narrow" w:cs="Calibri"/>
          <w:sz w:val="20"/>
        </w:rPr>
      </w:pP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sz w:val="20"/>
        </w:rPr>
        <w:t>US$</w:t>
      </w:r>
      <w:r w:rsidRPr="00484781">
        <w:rPr>
          <w:rFonts w:ascii="Arial Narrow" w:eastAsia="DengXian" w:hAnsi="Arial Narrow" w:cs="Calibri"/>
          <w:sz w:val="20"/>
        </w:rPr>
        <w:t xml:space="preserve"> 5,800.00 / 40 ’ GP container </w:t>
      </w:r>
      <w:r w:rsidRPr="00484781">
        <w:rPr>
          <w:rFonts w:ascii="Arial Narrow" w:eastAsia="DengXian" w:hAnsi="Arial Narrow" w:cs="Calibri" w:hint="eastAsia"/>
          <w:sz w:val="20"/>
        </w:rPr>
        <w:t>集装箱</w:t>
      </w:r>
    </w:p>
    <w:p w14:paraId="1EA62128" w14:textId="34901847" w:rsidR="00A51FA2" w:rsidRPr="00484781" w:rsidRDefault="005E6C71" w:rsidP="00A51FA2">
      <w:pPr>
        <w:rPr>
          <w:rFonts w:ascii="Arial Narrow" w:eastAsia="DengXian" w:hAnsi="Arial Narrow" w:cs="Calibri"/>
          <w:sz w:val="20"/>
          <w:lang w:eastAsia="zh-HK"/>
        </w:rPr>
      </w:pP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cs="Calibri"/>
          <w:sz w:val="20"/>
        </w:rPr>
        <w:tab/>
      </w:r>
      <w:r w:rsidRPr="00484781">
        <w:rPr>
          <w:rFonts w:ascii="Arial Narrow" w:eastAsia="DengXian" w:hAnsi="Arial Narrow"/>
          <w:sz w:val="20"/>
        </w:rPr>
        <w:t>US$</w:t>
      </w:r>
      <w:r w:rsidRPr="00484781">
        <w:rPr>
          <w:rFonts w:ascii="Arial Narrow" w:eastAsia="DengXian" w:hAnsi="Arial Narrow" w:cs="Calibri"/>
          <w:sz w:val="20"/>
        </w:rPr>
        <w:t xml:space="preserve"> 6,200.00 / 40 ’ HC container </w:t>
      </w:r>
      <w:r w:rsidRPr="00484781">
        <w:rPr>
          <w:rFonts w:ascii="Arial Narrow" w:eastAsia="DengXian" w:hAnsi="Arial Narrow" w:cs="Calibri" w:hint="eastAsia"/>
          <w:sz w:val="20"/>
        </w:rPr>
        <w:t>集装箱</w:t>
      </w:r>
    </w:p>
    <w:p w14:paraId="411499A7" w14:textId="35B2D4D3" w:rsidR="00A51FA2" w:rsidRPr="00484781" w:rsidRDefault="005E6C71" w:rsidP="00A51FA2">
      <w:pPr>
        <w:pStyle w:val="af7"/>
        <w:numPr>
          <w:ilvl w:val="0"/>
          <w:numId w:val="24"/>
        </w:numPr>
        <w:ind w:leftChars="0" w:left="0" w:firstLine="0"/>
        <w:rPr>
          <w:rFonts w:ascii="Arial Narrow" w:eastAsia="DengXian" w:hAnsi="Arial Narrow" w:cs="Calibri"/>
          <w:sz w:val="20"/>
        </w:rPr>
      </w:pPr>
      <w:r w:rsidRPr="00484781">
        <w:rPr>
          <w:rFonts w:ascii="Arial Narrow" w:eastAsia="DengXian" w:hAnsi="Arial Narrow" w:cs="Calibri" w:hint="eastAsia"/>
          <w:sz w:val="20"/>
        </w:rPr>
        <w:t>开顶箱、平板箱运至展台服务</w:t>
      </w:r>
      <w:r w:rsidRPr="00484781">
        <w:rPr>
          <w:rFonts w:ascii="Arial Narrow" w:eastAsia="DengXian" w:hAnsi="Arial Narrow" w:cs="Calibri"/>
          <w:sz w:val="20"/>
        </w:rPr>
        <w:t xml:space="preserve">, </w:t>
      </w:r>
      <w:r w:rsidRPr="00484781">
        <w:rPr>
          <w:rFonts w:ascii="Arial Narrow" w:eastAsia="DengXian" w:hAnsi="Arial Narrow" w:cs="Calibri" w:hint="eastAsia"/>
          <w:sz w:val="20"/>
        </w:rPr>
        <w:t>费用另作报价</w:t>
      </w:r>
      <w:r w:rsidRPr="00484781">
        <w:rPr>
          <w:rFonts w:ascii="Arial Narrow" w:eastAsia="DengXian" w:hAnsi="Arial Narrow" w:cs="Calibri"/>
          <w:sz w:val="20"/>
        </w:rPr>
        <w:t>.</w:t>
      </w:r>
    </w:p>
    <w:p w14:paraId="4E5761E0" w14:textId="578AA232" w:rsidR="00A51FA2" w:rsidRPr="00484781" w:rsidRDefault="005E6C71" w:rsidP="00A51FA2">
      <w:pPr>
        <w:pStyle w:val="af7"/>
        <w:numPr>
          <w:ilvl w:val="0"/>
          <w:numId w:val="24"/>
        </w:numPr>
        <w:ind w:leftChars="0" w:left="0" w:firstLine="0"/>
        <w:rPr>
          <w:rFonts w:ascii="Arial Narrow" w:eastAsia="DengXian" w:hAnsi="Arial Narrow" w:cs="Calibri"/>
          <w:sz w:val="20"/>
          <w:lang w:eastAsia="zh-TW"/>
        </w:rPr>
      </w:pPr>
      <w:r w:rsidRPr="00484781">
        <w:rPr>
          <w:rFonts w:ascii="Arial Narrow" w:eastAsia="DengXian" w:hAnsi="Arial Narrow" w:cs="Calibri"/>
          <w:sz w:val="20"/>
        </w:rPr>
        <w:t>For delivery of open top, flat and platform containers, quotation will be furnished upon request.</w:t>
      </w:r>
    </w:p>
    <w:p w14:paraId="550953E0" w14:textId="77777777" w:rsidR="00ED6EB1" w:rsidRPr="00484781" w:rsidRDefault="00ED6EB1" w:rsidP="00ED6EB1">
      <w:pPr>
        <w:adjustRightInd w:val="0"/>
        <w:textAlignment w:val="baseline"/>
        <w:rPr>
          <w:rFonts w:ascii="Arial Narrow" w:eastAsia="DengXian" w:hAnsi="Arial Narrow"/>
          <w:sz w:val="20"/>
        </w:rPr>
      </w:pPr>
    </w:p>
    <w:p w14:paraId="61E3950F" w14:textId="0C176E77" w:rsidR="00ED6EB1" w:rsidRPr="00484781" w:rsidRDefault="005E6C71" w:rsidP="00ED6EB1">
      <w:pPr>
        <w:tabs>
          <w:tab w:val="left" w:pos="0"/>
        </w:tabs>
        <w:rPr>
          <w:rFonts w:ascii="Arial Narrow" w:eastAsia="DengXian" w:hAnsi="Arial Narrow"/>
          <w:sz w:val="20"/>
        </w:rPr>
      </w:pPr>
      <w:r w:rsidRPr="00484781">
        <w:rPr>
          <w:rFonts w:ascii="Arial Narrow" w:eastAsia="DengXian" w:hAnsi="Arial Narrow"/>
          <w:b/>
          <w:sz w:val="20"/>
        </w:rPr>
        <w:t>2b.</w:t>
      </w:r>
      <w:r w:rsidRPr="00484781">
        <w:rPr>
          <w:rFonts w:ascii="Arial Narrow" w:eastAsia="DengXian" w:hAnsi="Arial Narrow"/>
          <w:sz w:val="20"/>
        </w:rPr>
        <w:tab/>
      </w:r>
      <w:r w:rsidRPr="00484781">
        <w:rPr>
          <w:rFonts w:ascii="Arial Narrow" w:eastAsia="DengXian" w:hAnsi="Arial Narrow" w:hint="eastAsia"/>
          <w:b/>
          <w:sz w:val="20"/>
        </w:rPr>
        <w:t>香港本地提货服务</w:t>
      </w:r>
      <w:r w:rsidRPr="00484781">
        <w:rPr>
          <w:rFonts w:ascii="Arial Narrow" w:eastAsia="DengXian" w:hAnsi="Arial Narrow"/>
          <w:b/>
          <w:sz w:val="20"/>
        </w:rPr>
        <w:t xml:space="preserve"> (</w:t>
      </w:r>
      <w:r w:rsidRPr="00484781">
        <w:rPr>
          <w:rFonts w:ascii="Arial Narrow" w:eastAsia="DengXian" w:hAnsi="Arial Narrow" w:hint="eastAsia"/>
          <w:b/>
          <w:sz w:val="20"/>
        </w:rPr>
        <w:t>如需</w:t>
      </w:r>
      <w:r w:rsidRPr="00484781">
        <w:rPr>
          <w:rFonts w:ascii="Arial Narrow" w:eastAsia="DengXian" w:hAnsi="Arial Narrow"/>
          <w:b/>
          <w:sz w:val="20"/>
        </w:rPr>
        <w:t>)</w:t>
      </w:r>
    </w:p>
    <w:p w14:paraId="72DA54BC" w14:textId="037BD478" w:rsidR="00ED6EB1" w:rsidRPr="00484781" w:rsidRDefault="005E6C71" w:rsidP="00ED6EB1">
      <w:pPr>
        <w:tabs>
          <w:tab w:val="left" w:pos="0"/>
        </w:tabs>
        <w:rPr>
          <w:rFonts w:ascii="Arial Narrow" w:eastAsia="DengXian" w:hAnsi="Arial Narrow"/>
          <w:b/>
          <w:sz w:val="20"/>
          <w:lang w:eastAsia="zh-TW"/>
        </w:rPr>
      </w:pPr>
      <w:r w:rsidRPr="00484781">
        <w:rPr>
          <w:rFonts w:ascii="Arial Narrow" w:eastAsia="DengXian" w:hAnsi="Arial Narrow"/>
          <w:b/>
          <w:sz w:val="20"/>
        </w:rPr>
        <w:tab/>
      </w:r>
      <w:r w:rsidRPr="00484781">
        <w:rPr>
          <w:rFonts w:ascii="Arial Narrow" w:eastAsia="DengXian" w:hAnsi="Arial Narrow"/>
          <w:b/>
          <w:sz w:val="20"/>
          <w:u w:val="single"/>
        </w:rPr>
        <w:t>Cargo pick up in Hong Kong</w:t>
      </w:r>
      <w:r w:rsidRPr="00484781">
        <w:rPr>
          <w:rFonts w:ascii="Arial Narrow" w:eastAsia="DengXian" w:hAnsi="Arial Narrow"/>
          <w:b/>
          <w:sz w:val="20"/>
        </w:rPr>
        <w:t xml:space="preserve"> (where applicable)</w:t>
      </w:r>
    </w:p>
    <w:p w14:paraId="3CF1ACE7" w14:textId="1F09F414" w:rsidR="00ED6EB1" w:rsidRPr="00484781" w:rsidRDefault="005E6C71" w:rsidP="00ED6EB1">
      <w:pPr>
        <w:tabs>
          <w:tab w:val="left" w:pos="0"/>
        </w:tabs>
        <w:adjustRightInd w:val="0"/>
        <w:textAlignment w:val="baseline"/>
        <w:rPr>
          <w:rFonts w:ascii="Arial Narrow" w:eastAsia="DengXian" w:hAnsi="Arial Narrow"/>
          <w:sz w:val="20"/>
        </w:rPr>
      </w:pPr>
      <w:r w:rsidRPr="00484781">
        <w:rPr>
          <w:rFonts w:ascii="Arial Narrow" w:eastAsia="DengXian" w:hAnsi="Arial Narrow"/>
          <w:sz w:val="20"/>
        </w:rPr>
        <w:tab/>
      </w:r>
      <w:r w:rsidRPr="00484781">
        <w:rPr>
          <w:rFonts w:ascii="Arial Narrow" w:eastAsia="DengXian" w:hAnsi="Arial Narrow" w:hint="eastAsia"/>
          <w:sz w:val="20"/>
        </w:rPr>
        <w:t>展品从香港码头</w:t>
      </w:r>
      <w:r w:rsidRPr="00484781">
        <w:rPr>
          <w:rFonts w:ascii="Arial Narrow" w:eastAsia="DengXian" w:hAnsi="Arial Narrow"/>
          <w:sz w:val="20"/>
        </w:rPr>
        <w:t xml:space="preserve">, </w:t>
      </w:r>
      <w:r w:rsidRPr="00484781">
        <w:rPr>
          <w:rFonts w:ascii="Arial Narrow" w:eastAsia="DengXian" w:hAnsi="Arial Narrow" w:hint="eastAsia"/>
          <w:sz w:val="20"/>
        </w:rPr>
        <w:t>机场货运站或展商仓库</w:t>
      </w:r>
    </w:p>
    <w:p w14:paraId="1E82F675" w14:textId="420BC52D" w:rsidR="00ED6EB1" w:rsidRPr="00484781" w:rsidRDefault="005E6C71" w:rsidP="00ED6EB1">
      <w:pPr>
        <w:tabs>
          <w:tab w:val="left" w:pos="0"/>
        </w:tabs>
        <w:adjustRightInd w:val="0"/>
        <w:textAlignment w:val="baseline"/>
        <w:rPr>
          <w:rFonts w:ascii="Arial Narrow" w:eastAsia="DengXian" w:hAnsi="Arial Narrow"/>
          <w:sz w:val="20"/>
        </w:rPr>
      </w:pPr>
      <w:r w:rsidRPr="00484781">
        <w:rPr>
          <w:rFonts w:ascii="Arial Narrow" w:eastAsia="DengXian" w:hAnsi="Arial Narrow"/>
          <w:sz w:val="20"/>
        </w:rPr>
        <w:tab/>
      </w:r>
      <w:r w:rsidRPr="00484781">
        <w:rPr>
          <w:rFonts w:ascii="Arial Narrow" w:eastAsia="DengXian" w:hAnsi="Arial Narrow" w:hint="eastAsia"/>
          <w:sz w:val="20"/>
        </w:rPr>
        <w:t>提货运至金怡香港仓库包括</w:t>
      </w:r>
      <w:r w:rsidRPr="00484781">
        <w:rPr>
          <w:rFonts w:ascii="Arial Narrow" w:eastAsia="DengXian" w:hAnsi="Arial Narrow"/>
          <w:sz w:val="20"/>
        </w:rPr>
        <w:t>3</w:t>
      </w:r>
      <w:r w:rsidRPr="00484781">
        <w:rPr>
          <w:rFonts w:ascii="Arial Narrow" w:eastAsia="DengXian" w:hAnsi="Arial Narrow" w:hint="eastAsia"/>
          <w:sz w:val="20"/>
        </w:rPr>
        <w:t>日免费仓期</w:t>
      </w:r>
      <w:r w:rsidRPr="00484781">
        <w:rPr>
          <w:rFonts w:ascii="Arial Narrow" w:eastAsia="DengXian" w:hAnsi="Arial Narrow"/>
          <w:sz w:val="20"/>
        </w:rPr>
        <w:t>.</w:t>
      </w:r>
    </w:p>
    <w:p w14:paraId="2135A67F" w14:textId="761165CC" w:rsidR="00ED6EB1" w:rsidRPr="00484781" w:rsidRDefault="005E6C71" w:rsidP="00ED6EB1">
      <w:pPr>
        <w:tabs>
          <w:tab w:val="num" w:pos="0"/>
        </w:tabs>
        <w:rPr>
          <w:rFonts w:ascii="Arial Narrow" w:eastAsia="DengXian" w:hAnsi="Arial Narrow"/>
          <w:sz w:val="20"/>
          <w:lang w:eastAsia="zh-TW"/>
        </w:rPr>
      </w:pPr>
      <w:r w:rsidRPr="00484781">
        <w:rPr>
          <w:rFonts w:ascii="Arial Narrow" w:eastAsia="DengXian" w:hAnsi="Arial Narrow"/>
          <w:sz w:val="20"/>
        </w:rPr>
        <w:tab/>
      </w:r>
      <w:r w:rsidRPr="00337616">
        <w:rPr>
          <w:rFonts w:ascii="Arial Narrow" w:eastAsia="DengXian" w:hAnsi="Arial Narrow"/>
          <w:kern w:val="0"/>
          <w:sz w:val="20"/>
        </w:rPr>
        <w:t>From sea &amp; air terminal, exhibitor’s warehouse in HKG</w:t>
      </w:r>
    </w:p>
    <w:p w14:paraId="22410E43" w14:textId="2A4A7ACF" w:rsidR="00ED6EB1" w:rsidRPr="00484781" w:rsidRDefault="005E6C71" w:rsidP="00ED6EB1">
      <w:pPr>
        <w:tabs>
          <w:tab w:val="num" w:pos="0"/>
        </w:tabs>
        <w:rPr>
          <w:rFonts w:ascii="Arial Narrow" w:eastAsia="DengXian" w:hAnsi="Arial Narrow"/>
          <w:sz w:val="20"/>
          <w:lang w:eastAsia="zh-TW"/>
        </w:rPr>
      </w:pPr>
      <w:r w:rsidRPr="00484781">
        <w:rPr>
          <w:rFonts w:ascii="Arial Narrow" w:eastAsia="DengXian" w:hAnsi="Arial Narrow"/>
          <w:sz w:val="20"/>
        </w:rPr>
        <w:tab/>
      </w:r>
      <w:r w:rsidRPr="00484781">
        <w:rPr>
          <w:rFonts w:ascii="Arial Narrow" w:eastAsia="DengXian" w:hAnsi="Arial Narrow"/>
          <w:kern w:val="0"/>
          <w:sz w:val="20"/>
        </w:rPr>
        <w:t>delivery up to JES’ warehouse incl. 3 days free storage.</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cs="Arial"/>
          <w:sz w:val="20"/>
        </w:rPr>
        <w:t>US$</w:t>
      </w:r>
      <w:r w:rsidRPr="00484781">
        <w:rPr>
          <w:rFonts w:ascii="Arial Narrow" w:eastAsia="DengXian" w:hAnsi="Arial Narrow"/>
          <w:sz w:val="20"/>
        </w:rPr>
        <w:t xml:space="preserve"> 38.00 / </w:t>
      </w:r>
      <w:proofErr w:type="spellStart"/>
      <w:r w:rsidRPr="00484781">
        <w:rPr>
          <w:rFonts w:ascii="Arial Narrow" w:eastAsia="DengXian" w:hAnsi="Arial Narrow"/>
          <w:sz w:val="20"/>
        </w:rPr>
        <w:t>cbm</w:t>
      </w:r>
      <w:proofErr w:type="spellEnd"/>
      <w:r w:rsidRPr="00484781">
        <w:rPr>
          <w:rFonts w:ascii="Arial Narrow" w:eastAsia="DengXian" w:hAnsi="Arial Narrow"/>
          <w:sz w:val="20"/>
        </w:rPr>
        <w:t xml:space="preserve"> </w:t>
      </w:r>
      <w:r w:rsidRPr="00484781">
        <w:rPr>
          <w:rFonts w:ascii="Arial Narrow" w:eastAsia="DengXian" w:hAnsi="Arial Narrow" w:hint="eastAsia"/>
          <w:sz w:val="20"/>
        </w:rPr>
        <w:t>立方米</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t xml:space="preserve">   </w:t>
      </w:r>
      <w:r w:rsidRPr="00484781">
        <w:rPr>
          <w:rFonts w:ascii="Arial Narrow" w:eastAsia="DengXian" w:hAnsi="Arial Narrow"/>
          <w:sz w:val="20"/>
        </w:rPr>
        <w:tab/>
      </w:r>
    </w:p>
    <w:p w14:paraId="34CCD5B1" w14:textId="5D0457E6" w:rsidR="00ED6EB1" w:rsidRPr="00484781" w:rsidRDefault="005E6C71" w:rsidP="00ED6EB1">
      <w:pPr>
        <w:tabs>
          <w:tab w:val="num" w:pos="0"/>
        </w:tabs>
        <w:rPr>
          <w:rFonts w:ascii="Arial Narrow" w:eastAsia="DengXian" w:hAnsi="Arial Narrow"/>
          <w:sz w:val="20"/>
          <w:lang w:eastAsia="zh-TW"/>
        </w:rPr>
      </w:pPr>
      <w:r w:rsidRPr="00484781">
        <w:rPr>
          <w:rFonts w:ascii="Arial Narrow" w:eastAsia="DengXian" w:hAnsi="Arial Narrow"/>
          <w:sz w:val="20"/>
        </w:rPr>
        <w:tab/>
      </w:r>
      <w:r w:rsidRPr="00484781">
        <w:rPr>
          <w:rFonts w:ascii="Arial Narrow" w:eastAsia="DengXian" w:hAnsi="Arial Narrow" w:hint="eastAsia"/>
          <w:sz w:val="20"/>
        </w:rPr>
        <w:t>海运或本地提货</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t xml:space="preserve">min </w:t>
      </w:r>
      <w:r w:rsidRPr="00484781">
        <w:rPr>
          <w:rFonts w:ascii="Arial Narrow" w:eastAsia="DengXian" w:hAnsi="Arial Narrow" w:cs="Arial"/>
          <w:sz w:val="20"/>
        </w:rPr>
        <w:t>US$</w:t>
      </w:r>
      <w:r w:rsidRPr="00484781">
        <w:rPr>
          <w:rFonts w:ascii="Arial Narrow" w:eastAsia="DengXian" w:hAnsi="Arial Narrow"/>
          <w:sz w:val="20"/>
        </w:rPr>
        <w:t xml:space="preserve"> 120.00 / exhibitor / consignment</w:t>
      </w:r>
    </w:p>
    <w:p w14:paraId="312EA75E" w14:textId="1D7A6508" w:rsidR="00ED6EB1" w:rsidRPr="00484781" w:rsidRDefault="005E6C71" w:rsidP="00ED6EB1">
      <w:pPr>
        <w:tabs>
          <w:tab w:val="num" w:pos="0"/>
        </w:tabs>
        <w:rPr>
          <w:rFonts w:ascii="Arial Narrow" w:eastAsia="DengXian" w:hAnsi="Arial Narrow"/>
          <w:sz w:val="20"/>
          <w:lang w:eastAsia="zh-TW"/>
        </w:rPr>
      </w:pPr>
      <w:r w:rsidRPr="00484781">
        <w:rPr>
          <w:rFonts w:ascii="Arial Narrow" w:eastAsia="DengXian" w:hAnsi="Arial Narrow"/>
          <w:sz w:val="20"/>
        </w:rPr>
        <w:tab/>
        <w:t>Sea / local cargo</w:t>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hint="eastAsia"/>
          <w:sz w:val="20"/>
        </w:rPr>
        <w:t>最低收费</w:t>
      </w:r>
      <w:r w:rsidRPr="00484781">
        <w:rPr>
          <w:rFonts w:ascii="Arial Narrow" w:eastAsia="DengXian" w:hAnsi="Arial Narrow" w:cs="Arial"/>
          <w:sz w:val="20"/>
        </w:rPr>
        <w:t>US$</w:t>
      </w:r>
      <w:r w:rsidRPr="00484781">
        <w:rPr>
          <w:rFonts w:ascii="Arial Narrow" w:eastAsia="DengXian" w:hAnsi="Arial Narrow"/>
          <w:sz w:val="20"/>
        </w:rPr>
        <w:t xml:space="preserve"> 120.00 / </w:t>
      </w:r>
      <w:r w:rsidRPr="00484781">
        <w:rPr>
          <w:rFonts w:ascii="Arial Narrow" w:eastAsia="DengXian" w:hAnsi="Arial Narrow" w:hint="eastAsia"/>
          <w:sz w:val="20"/>
        </w:rPr>
        <w:t>展商</w:t>
      </w:r>
      <w:r w:rsidRPr="00484781">
        <w:rPr>
          <w:rFonts w:ascii="Arial Narrow" w:eastAsia="DengXian" w:hAnsi="Arial Narrow"/>
          <w:sz w:val="20"/>
        </w:rPr>
        <w:t xml:space="preserve"> / </w:t>
      </w:r>
      <w:r w:rsidRPr="00484781">
        <w:rPr>
          <w:rFonts w:ascii="Arial Narrow" w:eastAsia="DengXian" w:hAnsi="Arial Narrow" w:hint="eastAsia"/>
          <w:sz w:val="20"/>
        </w:rPr>
        <w:t>票货</w:t>
      </w:r>
    </w:p>
    <w:p w14:paraId="65D7803C" w14:textId="77777777" w:rsidR="00ED6EB1" w:rsidRPr="00484781" w:rsidRDefault="00ED6EB1" w:rsidP="00ED6EB1">
      <w:pPr>
        <w:tabs>
          <w:tab w:val="num" w:pos="0"/>
        </w:tabs>
        <w:rPr>
          <w:rFonts w:ascii="Arial Narrow" w:eastAsia="DengXian" w:hAnsi="Arial Narrow"/>
          <w:sz w:val="20"/>
          <w:lang w:eastAsia="zh-TW"/>
        </w:rPr>
      </w:pPr>
    </w:p>
    <w:p w14:paraId="175F7BC1" w14:textId="29BC5362" w:rsidR="00ED6EB1" w:rsidRPr="00484781" w:rsidRDefault="005E6C71" w:rsidP="00ED6EB1">
      <w:pPr>
        <w:tabs>
          <w:tab w:val="num" w:pos="0"/>
        </w:tabs>
        <w:rPr>
          <w:rFonts w:ascii="Arial Narrow" w:eastAsia="DengXian" w:hAnsi="Arial Narrow"/>
          <w:sz w:val="20"/>
        </w:rPr>
      </w:pPr>
      <w:r w:rsidRPr="00484781">
        <w:rPr>
          <w:rFonts w:ascii="Arial Narrow" w:eastAsia="DengXian" w:hAnsi="Arial Narrow"/>
          <w:sz w:val="20"/>
        </w:rPr>
        <w:tab/>
      </w:r>
      <w:r w:rsidRPr="00484781">
        <w:rPr>
          <w:rFonts w:ascii="Arial Narrow" w:eastAsia="DengXian" w:hAnsi="Arial Narrow" w:hint="eastAsia"/>
          <w:sz w:val="20"/>
        </w:rPr>
        <w:t>空运</w:t>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b/>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cs="Arial"/>
          <w:sz w:val="20"/>
        </w:rPr>
        <w:t>US$</w:t>
      </w:r>
      <w:r w:rsidRPr="00484781">
        <w:rPr>
          <w:rFonts w:ascii="Arial Narrow" w:eastAsia="DengXian" w:hAnsi="Arial Narrow"/>
          <w:sz w:val="20"/>
        </w:rPr>
        <w:t xml:space="preserve"> 0.38 / kg </w:t>
      </w:r>
      <w:r w:rsidRPr="00484781">
        <w:rPr>
          <w:rFonts w:ascii="Arial Narrow" w:eastAsia="DengXian" w:hAnsi="Arial Narrow" w:hint="eastAsia"/>
          <w:sz w:val="20"/>
        </w:rPr>
        <w:t>公斤</w:t>
      </w:r>
    </w:p>
    <w:p w14:paraId="451B5B8D" w14:textId="2BBFFA04" w:rsidR="00ED6EB1" w:rsidRPr="00484781" w:rsidRDefault="005E6C71" w:rsidP="00ED6EB1">
      <w:pPr>
        <w:rPr>
          <w:rFonts w:ascii="Arial Narrow" w:eastAsia="DengXian" w:hAnsi="Arial Narrow"/>
          <w:sz w:val="20"/>
          <w:lang w:eastAsia="zh-TW"/>
        </w:rPr>
      </w:pPr>
      <w:r w:rsidRPr="00484781">
        <w:rPr>
          <w:rFonts w:ascii="Arial Narrow" w:eastAsia="DengXian" w:hAnsi="Arial Narrow"/>
          <w:sz w:val="20"/>
        </w:rPr>
        <w:tab/>
        <w:t>Air cargo</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t xml:space="preserve">min </w:t>
      </w:r>
      <w:r w:rsidRPr="00484781">
        <w:rPr>
          <w:rFonts w:ascii="Arial Narrow" w:eastAsia="DengXian" w:hAnsi="Arial Narrow" w:cs="Arial"/>
          <w:sz w:val="20"/>
        </w:rPr>
        <w:t>US$</w:t>
      </w:r>
      <w:r w:rsidRPr="00484781">
        <w:rPr>
          <w:rFonts w:ascii="Arial Narrow" w:eastAsia="DengXian" w:hAnsi="Arial Narrow"/>
          <w:sz w:val="20"/>
        </w:rPr>
        <w:t xml:space="preserve"> 120.00 / exhibitor / consignment</w:t>
      </w:r>
    </w:p>
    <w:p w14:paraId="45941227" w14:textId="53AE57AF" w:rsidR="00ED6EB1" w:rsidRPr="00484781" w:rsidRDefault="005E6C71" w:rsidP="00ED6EB1">
      <w:pPr>
        <w:tabs>
          <w:tab w:val="num" w:pos="0"/>
        </w:tabs>
        <w:rPr>
          <w:rFonts w:ascii="Arial Narrow" w:eastAsia="DengXian" w:hAnsi="Arial Narrow"/>
          <w:sz w:val="20"/>
        </w:rPr>
      </w:pP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hint="eastAsia"/>
          <w:sz w:val="20"/>
        </w:rPr>
        <w:t>最低收费</w:t>
      </w:r>
      <w:r w:rsidRPr="00484781">
        <w:rPr>
          <w:rFonts w:ascii="Arial Narrow" w:eastAsia="DengXian" w:hAnsi="Arial Narrow" w:cs="Arial"/>
          <w:sz w:val="20"/>
        </w:rPr>
        <w:t>US$</w:t>
      </w:r>
      <w:r w:rsidRPr="00484781">
        <w:rPr>
          <w:rFonts w:ascii="Arial Narrow" w:eastAsia="DengXian" w:hAnsi="Arial Narrow"/>
          <w:sz w:val="20"/>
        </w:rPr>
        <w:t xml:space="preserve"> 120.00 / </w:t>
      </w:r>
      <w:r w:rsidRPr="00484781">
        <w:rPr>
          <w:rFonts w:ascii="Arial Narrow" w:eastAsia="DengXian" w:hAnsi="Arial Narrow" w:hint="eastAsia"/>
          <w:sz w:val="20"/>
        </w:rPr>
        <w:t>展商</w:t>
      </w:r>
      <w:r w:rsidRPr="00484781">
        <w:rPr>
          <w:rFonts w:ascii="Arial Narrow" w:eastAsia="DengXian" w:hAnsi="Arial Narrow"/>
          <w:sz w:val="20"/>
        </w:rPr>
        <w:t xml:space="preserve"> / </w:t>
      </w:r>
      <w:r w:rsidRPr="00484781">
        <w:rPr>
          <w:rFonts w:ascii="Arial Narrow" w:eastAsia="DengXian" w:hAnsi="Arial Narrow" w:hint="eastAsia"/>
          <w:sz w:val="20"/>
        </w:rPr>
        <w:t>票货</w:t>
      </w:r>
    </w:p>
    <w:p w14:paraId="5C894B84" w14:textId="77777777" w:rsidR="00ED6EB1" w:rsidRPr="00484781" w:rsidRDefault="00ED6EB1" w:rsidP="00ED6EB1">
      <w:pPr>
        <w:tabs>
          <w:tab w:val="num" w:pos="0"/>
        </w:tabs>
        <w:rPr>
          <w:rFonts w:ascii="Arial Narrow" w:eastAsia="DengXian" w:hAnsi="Arial Narrow"/>
          <w:sz w:val="20"/>
        </w:rPr>
      </w:pPr>
    </w:p>
    <w:p w14:paraId="1A22EFA1" w14:textId="2AC7F653" w:rsidR="00ED6EB1" w:rsidRPr="00484781" w:rsidRDefault="005E6C71" w:rsidP="00ED6EB1">
      <w:pPr>
        <w:tabs>
          <w:tab w:val="left" w:pos="0"/>
        </w:tabs>
        <w:rPr>
          <w:rFonts w:ascii="Arial Narrow" w:eastAsia="DengXian" w:hAnsi="Arial Narrow"/>
          <w:sz w:val="20"/>
        </w:rPr>
      </w:pPr>
      <w:r w:rsidRPr="00484781">
        <w:rPr>
          <w:rFonts w:ascii="Arial Narrow" w:eastAsia="DengXian" w:hAnsi="Arial Narrow"/>
          <w:sz w:val="20"/>
        </w:rPr>
        <w:tab/>
      </w:r>
      <w:r w:rsidRPr="00484781">
        <w:rPr>
          <w:rFonts w:ascii="Arial Narrow" w:eastAsia="DengXian" w:hAnsi="Arial Narrow" w:hint="eastAsia"/>
          <w:sz w:val="20"/>
        </w:rPr>
        <w:t>进出仓库手续费</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cs="Arial"/>
          <w:sz w:val="20"/>
        </w:rPr>
        <w:t>US$</w:t>
      </w:r>
      <w:r w:rsidRPr="00484781">
        <w:rPr>
          <w:rFonts w:ascii="Arial Narrow" w:eastAsia="DengXian" w:hAnsi="Arial Narrow"/>
          <w:sz w:val="20"/>
        </w:rPr>
        <w:t xml:space="preserve"> 28.00 / </w:t>
      </w:r>
      <w:proofErr w:type="spellStart"/>
      <w:r w:rsidRPr="00484781">
        <w:rPr>
          <w:rFonts w:ascii="Arial Narrow" w:eastAsia="DengXian" w:hAnsi="Arial Narrow"/>
          <w:sz w:val="20"/>
        </w:rPr>
        <w:t>cbm</w:t>
      </w:r>
      <w:proofErr w:type="spellEnd"/>
      <w:r w:rsidRPr="00484781">
        <w:rPr>
          <w:rFonts w:ascii="Arial Narrow" w:eastAsia="DengXian" w:hAnsi="Arial Narrow"/>
          <w:sz w:val="20"/>
        </w:rPr>
        <w:t xml:space="preserve"> </w:t>
      </w:r>
      <w:r w:rsidRPr="00484781">
        <w:rPr>
          <w:rFonts w:ascii="Arial Narrow" w:eastAsia="DengXian" w:hAnsi="Arial Narrow" w:hint="eastAsia"/>
          <w:sz w:val="20"/>
        </w:rPr>
        <w:t>立方米</w:t>
      </w:r>
      <w:r w:rsidR="00ED6EB1" w:rsidRPr="00484781">
        <w:rPr>
          <w:rFonts w:ascii="Arial Narrow" w:eastAsia="DengXian" w:hAnsi="Arial Narrow"/>
          <w:sz w:val="20"/>
        </w:rPr>
        <w:t xml:space="preserve"> </w:t>
      </w:r>
    </w:p>
    <w:p w14:paraId="494FC3D0" w14:textId="6FE2FB4C" w:rsidR="00ED6EB1" w:rsidRPr="00484781" w:rsidRDefault="005E6C71" w:rsidP="00ED6EB1">
      <w:pPr>
        <w:tabs>
          <w:tab w:val="left" w:pos="0"/>
        </w:tabs>
        <w:rPr>
          <w:rFonts w:ascii="Arial Narrow" w:eastAsia="DengXian" w:hAnsi="Arial Narrow"/>
          <w:sz w:val="20"/>
          <w:lang w:eastAsia="zh-TW"/>
        </w:rPr>
      </w:pPr>
      <w:r w:rsidRPr="00484781">
        <w:rPr>
          <w:rFonts w:ascii="Arial Narrow" w:eastAsia="DengXian" w:hAnsi="Arial Narrow"/>
          <w:sz w:val="20"/>
        </w:rPr>
        <w:tab/>
        <w:t>Warehouse handling</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t xml:space="preserve">min 1 </w:t>
      </w:r>
      <w:proofErr w:type="spellStart"/>
      <w:r w:rsidRPr="00484781">
        <w:rPr>
          <w:rFonts w:ascii="Arial Narrow" w:eastAsia="DengXian" w:hAnsi="Arial Narrow"/>
          <w:sz w:val="20"/>
        </w:rPr>
        <w:t>cbm</w:t>
      </w:r>
      <w:proofErr w:type="spellEnd"/>
      <w:r w:rsidRPr="00484781">
        <w:rPr>
          <w:rFonts w:ascii="Arial Narrow" w:eastAsia="DengXian" w:hAnsi="Arial Narrow"/>
          <w:sz w:val="20"/>
        </w:rPr>
        <w:t xml:space="preserve"> / exhibitor / transaction</w:t>
      </w:r>
    </w:p>
    <w:p w14:paraId="1417D19D" w14:textId="7E2FCE8F" w:rsidR="00ED6EB1" w:rsidRPr="00484781" w:rsidRDefault="005E6C71" w:rsidP="00ED6EB1">
      <w:pPr>
        <w:tabs>
          <w:tab w:val="left" w:pos="0"/>
        </w:tabs>
        <w:rPr>
          <w:rFonts w:ascii="Arial Narrow" w:eastAsia="DengXian" w:hAnsi="Arial Narrow"/>
          <w:sz w:val="20"/>
        </w:rPr>
      </w:pP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hint="eastAsia"/>
          <w:sz w:val="20"/>
        </w:rPr>
        <w:t>最低收费</w:t>
      </w:r>
      <w:r w:rsidRPr="00484781">
        <w:rPr>
          <w:rFonts w:ascii="Arial Narrow" w:eastAsia="DengXian" w:hAnsi="Arial Narrow"/>
          <w:sz w:val="20"/>
        </w:rPr>
        <w:t>1</w:t>
      </w:r>
      <w:r w:rsidRPr="00484781">
        <w:rPr>
          <w:rFonts w:ascii="Arial Narrow" w:eastAsia="DengXian" w:hAnsi="Arial Narrow" w:hint="eastAsia"/>
          <w:sz w:val="20"/>
        </w:rPr>
        <w:t>立方米</w:t>
      </w:r>
      <w:r w:rsidRPr="00484781">
        <w:rPr>
          <w:rFonts w:ascii="Arial Narrow" w:eastAsia="DengXian" w:hAnsi="Arial Narrow"/>
          <w:sz w:val="20"/>
        </w:rPr>
        <w:t xml:space="preserve"> / </w:t>
      </w:r>
      <w:r w:rsidRPr="00484781">
        <w:rPr>
          <w:rFonts w:ascii="Arial Narrow" w:eastAsia="DengXian" w:hAnsi="Arial Narrow" w:hint="eastAsia"/>
          <w:sz w:val="20"/>
        </w:rPr>
        <w:t>展商</w:t>
      </w:r>
      <w:r w:rsidRPr="00484781">
        <w:rPr>
          <w:rFonts w:ascii="Arial Narrow" w:eastAsia="DengXian" w:hAnsi="Arial Narrow"/>
          <w:sz w:val="20"/>
        </w:rPr>
        <w:t xml:space="preserve"> / </w:t>
      </w:r>
      <w:r w:rsidRPr="00484781">
        <w:rPr>
          <w:rFonts w:ascii="Arial Narrow" w:eastAsia="DengXian" w:hAnsi="Arial Narrow" w:hint="eastAsia"/>
          <w:sz w:val="20"/>
        </w:rPr>
        <w:t>票货</w:t>
      </w:r>
    </w:p>
    <w:p w14:paraId="70D13FB6" w14:textId="77777777" w:rsidR="00ED6EB1" w:rsidRPr="00484781" w:rsidRDefault="00ED6EB1" w:rsidP="00ED6EB1">
      <w:pPr>
        <w:tabs>
          <w:tab w:val="left" w:pos="0"/>
        </w:tabs>
        <w:rPr>
          <w:rFonts w:ascii="Arial Narrow" w:eastAsia="DengXian" w:hAnsi="Arial Narrow"/>
          <w:sz w:val="20"/>
        </w:rPr>
      </w:pPr>
    </w:p>
    <w:p w14:paraId="2686147E" w14:textId="7F9116FD" w:rsidR="00ED6EB1" w:rsidRPr="00484781" w:rsidRDefault="005E6C71" w:rsidP="00ED6EB1">
      <w:pPr>
        <w:autoSpaceDE w:val="0"/>
        <w:autoSpaceDN w:val="0"/>
        <w:adjustRightInd w:val="0"/>
        <w:rPr>
          <w:rFonts w:ascii="Arial Narrow" w:eastAsia="DengXian" w:hAnsi="Arial Narrow"/>
          <w:sz w:val="20"/>
        </w:rPr>
      </w:pPr>
      <w:r w:rsidRPr="00484781">
        <w:rPr>
          <w:rFonts w:ascii="Arial Narrow" w:eastAsia="DengXian" w:hAnsi="Arial Narrow"/>
          <w:b/>
          <w:sz w:val="20"/>
        </w:rPr>
        <w:tab/>
      </w:r>
      <w:r w:rsidRPr="00484781">
        <w:rPr>
          <w:rFonts w:ascii="Arial Narrow" w:eastAsia="DengXian" w:hAnsi="Arial Narrow" w:hint="eastAsia"/>
          <w:sz w:val="20"/>
        </w:rPr>
        <w:t>每件货物重量如超过</w:t>
      </w:r>
      <w:r w:rsidRPr="00484781">
        <w:rPr>
          <w:rFonts w:ascii="Arial Narrow" w:eastAsia="DengXian" w:hAnsi="Arial Narrow"/>
          <w:sz w:val="20"/>
        </w:rPr>
        <w:t xml:space="preserve"> 2 </w:t>
      </w:r>
      <w:r w:rsidRPr="00484781">
        <w:rPr>
          <w:rFonts w:ascii="Arial Narrow" w:eastAsia="DengXian" w:hAnsi="Arial Narrow" w:hint="eastAsia"/>
          <w:sz w:val="20"/>
        </w:rPr>
        <w:t>吨</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hint="eastAsia"/>
          <w:sz w:val="20"/>
        </w:rPr>
        <w:t>另作报价</w:t>
      </w:r>
    </w:p>
    <w:p w14:paraId="00CCE47E" w14:textId="416CC9FA" w:rsidR="00ED6EB1" w:rsidRPr="00484781" w:rsidRDefault="005E6C71" w:rsidP="00ED6EB1">
      <w:pPr>
        <w:tabs>
          <w:tab w:val="left" w:pos="0"/>
        </w:tabs>
        <w:rPr>
          <w:rFonts w:ascii="Arial Narrow" w:eastAsia="DengXian" w:hAnsi="Arial Narrow"/>
          <w:sz w:val="20"/>
          <w:lang w:eastAsia="zh-TW"/>
        </w:rPr>
      </w:pPr>
      <w:r w:rsidRPr="00484781">
        <w:rPr>
          <w:rFonts w:ascii="Arial Narrow" w:eastAsia="DengXian" w:hAnsi="Arial Narrow"/>
          <w:sz w:val="20"/>
        </w:rPr>
        <w:t xml:space="preserve">    </w:t>
      </w:r>
      <w:r w:rsidRPr="00484781">
        <w:rPr>
          <w:rFonts w:ascii="Arial Narrow" w:eastAsia="DengXian" w:hAnsi="Arial Narrow"/>
          <w:sz w:val="20"/>
        </w:rPr>
        <w:tab/>
        <w:t xml:space="preserve">Heavy-Lifting surcharge for any single piece over 2 tons   </w:t>
      </w:r>
      <w:r w:rsidRPr="00484781">
        <w:rPr>
          <w:rFonts w:ascii="Arial Narrow" w:eastAsia="DengXian" w:hAnsi="Arial Narrow"/>
          <w:sz w:val="20"/>
        </w:rPr>
        <w:tab/>
      </w:r>
      <w:r w:rsidRPr="00484781">
        <w:rPr>
          <w:rFonts w:ascii="Arial Narrow" w:eastAsia="DengXian" w:hAnsi="Arial Narrow"/>
          <w:sz w:val="20"/>
        </w:rPr>
        <w:tab/>
        <w:t>to be quoted upon request</w:t>
      </w:r>
      <w:r w:rsidR="00ED6EB1" w:rsidRPr="00484781">
        <w:rPr>
          <w:rFonts w:ascii="Arial Narrow" w:eastAsia="DengXian" w:hAnsi="Arial Narrow"/>
          <w:sz w:val="20"/>
        </w:rPr>
        <w:t xml:space="preserve"> </w:t>
      </w:r>
    </w:p>
    <w:p w14:paraId="4F666A86" w14:textId="77777777" w:rsidR="00ED6EB1" w:rsidRPr="00484781" w:rsidRDefault="00ED6EB1" w:rsidP="00ED6EB1">
      <w:pPr>
        <w:tabs>
          <w:tab w:val="left" w:pos="0"/>
        </w:tabs>
        <w:rPr>
          <w:rFonts w:ascii="Arial Narrow" w:eastAsia="DengXian" w:hAnsi="Arial Narrow"/>
          <w:sz w:val="20"/>
          <w:lang w:eastAsia="zh-TW"/>
        </w:rPr>
      </w:pPr>
    </w:p>
    <w:p w14:paraId="27116BBA" w14:textId="77777777" w:rsidR="00ED6EB1" w:rsidRPr="00484781" w:rsidRDefault="00ED6EB1" w:rsidP="00ED6EB1">
      <w:pPr>
        <w:pStyle w:val="aa"/>
        <w:spacing w:line="240" w:lineRule="atLeast"/>
        <w:rPr>
          <w:rFonts w:ascii="Arial Narrow" w:eastAsia="DengXian" w:hAnsi="Arial Narrow"/>
          <w:sz w:val="20"/>
          <w:lang w:eastAsia="zh-TW"/>
        </w:rPr>
      </w:pPr>
    </w:p>
    <w:p w14:paraId="625E83BA" w14:textId="6843C3CC" w:rsidR="00ED6EB1" w:rsidRPr="00484781" w:rsidRDefault="005E6C71" w:rsidP="00ED6EB1">
      <w:pPr>
        <w:pStyle w:val="aa"/>
        <w:numPr>
          <w:ilvl w:val="0"/>
          <w:numId w:val="20"/>
        </w:numPr>
        <w:spacing w:line="240" w:lineRule="atLeast"/>
        <w:ind w:left="0" w:firstLine="0"/>
        <w:rPr>
          <w:rFonts w:ascii="Arial Narrow" w:eastAsia="DengXian" w:hAnsi="Arial Narrow"/>
          <w:sz w:val="20"/>
        </w:rPr>
      </w:pPr>
      <w:r w:rsidRPr="00484781">
        <w:rPr>
          <w:rFonts w:ascii="Arial Narrow" w:eastAsia="DengXian" w:hAnsi="Arial Narrow" w:hint="eastAsia"/>
          <w:sz w:val="20"/>
        </w:rPr>
        <w:t>香港提货不包括货运站处理费</w:t>
      </w:r>
      <w:r w:rsidRPr="00484781">
        <w:rPr>
          <w:rFonts w:ascii="Arial Narrow" w:eastAsia="DengXian" w:hAnsi="Arial Narrow"/>
          <w:sz w:val="20"/>
        </w:rPr>
        <w:t xml:space="preserve">, </w:t>
      </w:r>
      <w:r w:rsidRPr="00484781">
        <w:rPr>
          <w:rFonts w:ascii="Arial Narrow" w:eastAsia="DengXian" w:hAnsi="Arial Narrow" w:hint="eastAsia"/>
          <w:sz w:val="20"/>
        </w:rPr>
        <w:t>理货费</w:t>
      </w:r>
      <w:r w:rsidRPr="00484781">
        <w:rPr>
          <w:rFonts w:ascii="Arial Narrow" w:eastAsia="DengXian" w:hAnsi="Arial Narrow"/>
          <w:sz w:val="20"/>
        </w:rPr>
        <w:t xml:space="preserve">, </w:t>
      </w:r>
      <w:r w:rsidRPr="00484781">
        <w:rPr>
          <w:rFonts w:ascii="Arial Narrow" w:eastAsia="DengXian" w:hAnsi="Arial Narrow" w:hint="eastAsia"/>
          <w:sz w:val="20"/>
        </w:rPr>
        <w:t>仓库杂费</w:t>
      </w:r>
      <w:r w:rsidRPr="00484781">
        <w:rPr>
          <w:rFonts w:ascii="Arial Narrow" w:eastAsia="DengXian" w:hAnsi="Arial Narrow"/>
          <w:sz w:val="20"/>
        </w:rPr>
        <w:t xml:space="preserve">, </w:t>
      </w:r>
      <w:r w:rsidRPr="00484781">
        <w:rPr>
          <w:rFonts w:ascii="Arial Narrow" w:eastAsia="DengXian" w:hAnsi="Arial Narrow" w:hint="eastAsia"/>
          <w:sz w:val="20"/>
        </w:rPr>
        <w:t>滞箱费</w:t>
      </w:r>
      <w:r w:rsidRPr="00484781">
        <w:rPr>
          <w:rFonts w:ascii="Arial Narrow" w:eastAsia="DengXian" w:hAnsi="Arial Narrow"/>
          <w:sz w:val="20"/>
        </w:rPr>
        <w:t xml:space="preserve">, </w:t>
      </w:r>
      <w:r w:rsidRPr="00484781">
        <w:rPr>
          <w:rFonts w:ascii="Arial Narrow" w:eastAsia="DengXian" w:hAnsi="Arial Narrow" w:hint="eastAsia"/>
          <w:sz w:val="20"/>
        </w:rPr>
        <w:t>换单费</w:t>
      </w:r>
      <w:r w:rsidRPr="00484781">
        <w:rPr>
          <w:rFonts w:ascii="Arial Narrow" w:eastAsia="DengXian" w:hAnsi="Arial Narrow"/>
          <w:sz w:val="20"/>
        </w:rPr>
        <w:t xml:space="preserve">, </w:t>
      </w:r>
      <w:r w:rsidRPr="00484781">
        <w:rPr>
          <w:rFonts w:ascii="Arial Narrow" w:eastAsia="DengXian" w:hAnsi="Arial Narrow" w:hint="eastAsia"/>
          <w:sz w:val="20"/>
        </w:rPr>
        <w:t>进出仓库手续费及车场登记费</w:t>
      </w:r>
      <w:r w:rsidRPr="00484781">
        <w:rPr>
          <w:rFonts w:ascii="Arial Narrow" w:eastAsia="DengXian" w:hAnsi="Arial Narrow"/>
          <w:sz w:val="20"/>
        </w:rPr>
        <w:t xml:space="preserve">, </w:t>
      </w:r>
      <w:r w:rsidRPr="00484781">
        <w:rPr>
          <w:rFonts w:ascii="Arial Narrow" w:eastAsia="DengXian" w:hAnsi="Arial Narrow" w:hint="eastAsia"/>
          <w:sz w:val="20"/>
        </w:rPr>
        <w:t>需按</w:t>
      </w:r>
    </w:p>
    <w:p w14:paraId="5EF06982" w14:textId="3E6A6DD0" w:rsidR="00ED6EB1" w:rsidRPr="00484781" w:rsidRDefault="005E6C71" w:rsidP="00ED6EB1">
      <w:pPr>
        <w:pStyle w:val="aa"/>
        <w:spacing w:line="240" w:lineRule="atLeast"/>
        <w:ind w:firstLine="420"/>
        <w:rPr>
          <w:rFonts w:ascii="Arial Narrow" w:eastAsia="DengXian" w:hAnsi="Arial Narrow"/>
          <w:sz w:val="20"/>
        </w:rPr>
      </w:pPr>
      <w:r w:rsidRPr="00484781">
        <w:rPr>
          <w:rFonts w:ascii="Arial Narrow" w:eastAsia="DengXian" w:hAnsi="Arial Narrow" w:hint="eastAsia"/>
          <w:sz w:val="20"/>
        </w:rPr>
        <w:t>实际发生额支付相关费用</w:t>
      </w:r>
      <w:r w:rsidRPr="00484781">
        <w:rPr>
          <w:rFonts w:ascii="Arial Narrow" w:eastAsia="DengXian" w:hAnsi="Arial Narrow"/>
          <w:sz w:val="20"/>
        </w:rPr>
        <w:t>.</w:t>
      </w:r>
      <w:r w:rsidR="00ED6EB1" w:rsidRPr="00484781">
        <w:rPr>
          <w:rFonts w:ascii="Arial Narrow" w:eastAsia="DengXian" w:hAnsi="Arial Narrow"/>
          <w:sz w:val="20"/>
        </w:rPr>
        <w:t xml:space="preserve"> </w:t>
      </w:r>
    </w:p>
    <w:p w14:paraId="480C927E" w14:textId="4E42D975" w:rsidR="00ED6EB1" w:rsidRPr="00484781" w:rsidRDefault="005E6C71" w:rsidP="00ED6EB1">
      <w:pPr>
        <w:pStyle w:val="aa"/>
        <w:spacing w:line="240" w:lineRule="atLeast"/>
        <w:ind w:left="420" w:hanging="420"/>
        <w:rPr>
          <w:rFonts w:ascii="Arial Narrow" w:eastAsia="DengXian" w:hAnsi="Arial Narrow"/>
          <w:sz w:val="20"/>
          <w:lang w:eastAsia="zh-TW"/>
        </w:rPr>
      </w:pPr>
      <w:r w:rsidRPr="00484781">
        <w:rPr>
          <w:rFonts w:ascii="Arial Narrow" w:eastAsia="DengXian" w:hAnsi="Arial Narrow"/>
          <w:sz w:val="20"/>
        </w:rPr>
        <w:tab/>
        <w:t>All THC / CFS, consolidators fees, OBL / AWB documents fee, gate charges, demurrage, warehouse registration fee and warehouse handling etc</w:t>
      </w:r>
      <w:proofErr w:type="gramStart"/>
      <w:r w:rsidRPr="00484781">
        <w:rPr>
          <w:rFonts w:ascii="Arial Narrow" w:eastAsia="DengXian" w:hAnsi="Arial Narrow"/>
          <w:sz w:val="20"/>
        </w:rPr>
        <w:t>..</w:t>
      </w:r>
      <w:proofErr w:type="gramEnd"/>
      <w:r w:rsidRPr="00484781">
        <w:rPr>
          <w:rFonts w:ascii="Arial Narrow" w:eastAsia="DengXian" w:hAnsi="Arial Narrow"/>
          <w:sz w:val="20"/>
        </w:rPr>
        <w:t xml:space="preserve"> (</w:t>
      </w:r>
      <w:proofErr w:type="gramStart"/>
      <w:r w:rsidRPr="00484781">
        <w:rPr>
          <w:rFonts w:ascii="Arial Narrow" w:eastAsia="DengXian" w:hAnsi="Arial Narrow"/>
          <w:sz w:val="20"/>
        </w:rPr>
        <w:t>if</w:t>
      </w:r>
      <w:proofErr w:type="gramEnd"/>
      <w:r w:rsidRPr="00484781">
        <w:rPr>
          <w:rFonts w:ascii="Arial Narrow" w:eastAsia="DengXian" w:hAnsi="Arial Narrow"/>
          <w:sz w:val="20"/>
        </w:rPr>
        <w:t xml:space="preserve"> any) incurred in the </w:t>
      </w:r>
      <w:proofErr w:type="spellStart"/>
      <w:r w:rsidRPr="00484781">
        <w:rPr>
          <w:rFonts w:ascii="Arial Narrow" w:eastAsia="DengXian" w:hAnsi="Arial Narrow"/>
          <w:sz w:val="20"/>
        </w:rPr>
        <w:t>pick up</w:t>
      </w:r>
      <w:proofErr w:type="spellEnd"/>
      <w:r w:rsidRPr="00484781">
        <w:rPr>
          <w:rFonts w:ascii="Arial Narrow" w:eastAsia="DengXian" w:hAnsi="Arial Narrow"/>
          <w:sz w:val="20"/>
        </w:rPr>
        <w:t xml:space="preserve"> location will be passed on as per outlay.</w:t>
      </w:r>
    </w:p>
    <w:p w14:paraId="68074A0A" w14:textId="5176DF09" w:rsidR="00ED6EB1" w:rsidRPr="00484781" w:rsidRDefault="005E6C71" w:rsidP="00D32589">
      <w:pPr>
        <w:spacing w:line="240" w:lineRule="exact"/>
        <w:rPr>
          <w:rFonts w:ascii="Arial Narrow" w:eastAsia="DengXian" w:hAnsi="Arial Narrow" w:cs="Arial"/>
          <w:sz w:val="20"/>
          <w:lang w:eastAsia="zh-TW"/>
        </w:rPr>
      </w:pPr>
      <w:r w:rsidRPr="00484781">
        <w:rPr>
          <w:rFonts w:ascii="Arial Narrow" w:eastAsia="DengXian" w:hAnsi="Arial Narrow"/>
          <w:b/>
          <w:sz w:val="20"/>
        </w:rPr>
        <w:lastRenderedPageBreak/>
        <w:t>3.</w:t>
      </w:r>
      <w:r w:rsidRPr="00484781">
        <w:rPr>
          <w:rFonts w:ascii="Arial Narrow" w:eastAsia="DengXian" w:hAnsi="Arial Narrow"/>
          <w:sz w:val="20"/>
        </w:rPr>
        <w:tab/>
      </w:r>
      <w:r w:rsidRPr="00484781">
        <w:rPr>
          <w:rFonts w:ascii="Arial Narrow" w:eastAsia="DengXian" w:hAnsi="Arial Narrow" w:hint="eastAsia"/>
          <w:b/>
          <w:sz w:val="20"/>
        </w:rPr>
        <w:t>超重或超限度附加费</w:t>
      </w:r>
      <w:r w:rsidRPr="00484781">
        <w:rPr>
          <w:rFonts w:ascii="Arial Narrow" w:eastAsia="DengXian" w:hAnsi="Arial Narrow" w:cs="Arial"/>
          <w:sz w:val="20"/>
        </w:rPr>
        <w:t xml:space="preserve"> </w:t>
      </w:r>
      <w:r w:rsidRPr="00484781">
        <w:rPr>
          <w:rFonts w:ascii="Arial Narrow" w:eastAsia="DengXian" w:hAnsi="Arial Narrow"/>
          <w:b/>
          <w:sz w:val="20"/>
          <w:u w:val="single"/>
        </w:rPr>
        <w:t>Overweight / oversized cargo handling surcharge</w:t>
      </w:r>
    </w:p>
    <w:p w14:paraId="7AB04522" w14:textId="67F87D35" w:rsidR="00ED6EB1" w:rsidRPr="00484781" w:rsidRDefault="005E6C71" w:rsidP="00ED6EB1">
      <w:pPr>
        <w:rPr>
          <w:rFonts w:ascii="Arial Narrow" w:eastAsia="DengXian" w:hAnsi="Arial Narrow"/>
          <w:sz w:val="20"/>
        </w:rPr>
      </w:pPr>
      <w:r w:rsidRPr="00484781">
        <w:rPr>
          <w:rFonts w:ascii="Arial Narrow" w:eastAsia="DengXian" w:hAnsi="Arial Narrow"/>
          <w:b/>
          <w:sz w:val="20"/>
        </w:rPr>
        <w:t>a.</w:t>
      </w:r>
      <w:r w:rsidRPr="00484781">
        <w:rPr>
          <w:rFonts w:ascii="Arial Narrow" w:eastAsia="DengXian" w:hAnsi="Arial Narrow"/>
          <w:sz w:val="20"/>
        </w:rPr>
        <w:t xml:space="preserve">   Weight of each single package over </w:t>
      </w:r>
      <w:r w:rsidRPr="00484781">
        <w:rPr>
          <w:rFonts w:ascii="Arial Narrow" w:eastAsia="DengXian" w:hAnsi="Arial Narrow" w:hint="eastAsia"/>
          <w:sz w:val="20"/>
        </w:rPr>
        <w:t>每件货物重量如超过</w:t>
      </w:r>
      <w:r w:rsidRPr="00484781">
        <w:rPr>
          <w:rFonts w:ascii="Arial Narrow" w:eastAsia="DengXian" w:hAnsi="Arial Narrow"/>
          <w:sz w:val="20"/>
        </w:rPr>
        <w:tab/>
      </w:r>
    </w:p>
    <w:p w14:paraId="575931F2" w14:textId="6E83A40E" w:rsidR="00ED6EB1" w:rsidRPr="00484781" w:rsidRDefault="005E6C71" w:rsidP="00ED6EB1">
      <w:pPr>
        <w:rPr>
          <w:rFonts w:ascii="Arial Narrow" w:eastAsia="DengXian" w:hAnsi="Arial Narrow"/>
          <w:sz w:val="20"/>
          <w:lang w:eastAsia="zh-TW"/>
        </w:rPr>
      </w:pPr>
      <w:r w:rsidRPr="00484781">
        <w:rPr>
          <w:rFonts w:ascii="Arial Narrow" w:eastAsia="DengXian" w:hAnsi="Arial Narrow"/>
          <w:sz w:val="20"/>
        </w:rPr>
        <w:tab/>
        <w:t>5001 kgs – 7000 kgs</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cs="Arial"/>
          <w:sz w:val="20"/>
        </w:rPr>
        <w:t>US$</w:t>
      </w:r>
      <w:r w:rsidRPr="00484781">
        <w:rPr>
          <w:rFonts w:ascii="Arial Narrow" w:eastAsia="DengXian" w:hAnsi="Arial Narrow"/>
          <w:sz w:val="20"/>
        </w:rPr>
        <w:t xml:space="preserve"> 8.00 / 100 kgs </w:t>
      </w:r>
      <w:r w:rsidRPr="00484781">
        <w:rPr>
          <w:rFonts w:ascii="Arial Narrow" w:eastAsia="DengXian" w:hAnsi="Arial Narrow" w:hint="eastAsia"/>
          <w:sz w:val="20"/>
        </w:rPr>
        <w:t>公斤</w:t>
      </w:r>
    </w:p>
    <w:p w14:paraId="13DDEFDA" w14:textId="7E1862B0" w:rsidR="00ED6EB1" w:rsidRPr="00484781" w:rsidRDefault="005E6C71" w:rsidP="00ED6EB1">
      <w:pPr>
        <w:rPr>
          <w:rFonts w:ascii="Arial Narrow" w:eastAsia="DengXian" w:hAnsi="Arial Narrow"/>
          <w:sz w:val="20"/>
        </w:rPr>
      </w:pPr>
      <w:r w:rsidRPr="00484781">
        <w:rPr>
          <w:rFonts w:ascii="Arial Narrow" w:eastAsia="DengXian" w:hAnsi="Arial Narrow"/>
          <w:sz w:val="20"/>
        </w:rPr>
        <w:tab/>
        <w:t>7001 kgs – 9000 kgs</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cs="Arial"/>
          <w:sz w:val="20"/>
        </w:rPr>
        <w:t>US$</w:t>
      </w:r>
      <w:r w:rsidRPr="00484781">
        <w:rPr>
          <w:rFonts w:ascii="Arial Narrow" w:eastAsia="DengXian" w:hAnsi="Arial Narrow"/>
          <w:sz w:val="20"/>
        </w:rPr>
        <w:t xml:space="preserve"> 9.00 / 100 kgs </w:t>
      </w:r>
      <w:r w:rsidRPr="00484781">
        <w:rPr>
          <w:rFonts w:ascii="Arial Narrow" w:eastAsia="DengXian" w:hAnsi="Arial Narrow" w:hint="eastAsia"/>
          <w:sz w:val="20"/>
        </w:rPr>
        <w:t>公斤</w:t>
      </w:r>
    </w:p>
    <w:p w14:paraId="1C66C654" w14:textId="1E06BA40" w:rsidR="00A51FA2" w:rsidRPr="00484781" w:rsidRDefault="005E6C71" w:rsidP="00ED6EB1">
      <w:pPr>
        <w:rPr>
          <w:rFonts w:ascii="Arial Narrow" w:eastAsia="DengXian" w:hAnsi="Arial Narrow"/>
          <w:sz w:val="20"/>
          <w:lang w:eastAsia="zh-TW"/>
        </w:rPr>
      </w:pPr>
      <w:r w:rsidRPr="00484781">
        <w:rPr>
          <w:rFonts w:ascii="Arial Narrow" w:eastAsia="DengXian" w:hAnsi="Arial Narrow"/>
          <w:sz w:val="20"/>
        </w:rPr>
        <w:tab/>
        <w:t>9001 kgs – 10000 kgs</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cs="Arial"/>
          <w:sz w:val="20"/>
        </w:rPr>
        <w:t>US$</w:t>
      </w:r>
      <w:r w:rsidRPr="00484781">
        <w:rPr>
          <w:rFonts w:ascii="Arial Narrow" w:eastAsia="DengXian" w:hAnsi="Arial Narrow"/>
          <w:sz w:val="20"/>
        </w:rPr>
        <w:t xml:space="preserve"> 10.00 / 100 kgs </w:t>
      </w:r>
      <w:r w:rsidRPr="00484781">
        <w:rPr>
          <w:rFonts w:ascii="Arial Narrow" w:eastAsia="DengXian" w:hAnsi="Arial Narrow" w:hint="eastAsia"/>
          <w:sz w:val="20"/>
        </w:rPr>
        <w:t>公斤</w:t>
      </w:r>
    </w:p>
    <w:p w14:paraId="444736FE" w14:textId="27EDAB36" w:rsidR="00ED6EB1" w:rsidRPr="00484781" w:rsidRDefault="005E6C71" w:rsidP="00ED6EB1">
      <w:pPr>
        <w:rPr>
          <w:rFonts w:ascii="Arial Narrow" w:eastAsia="DengXian" w:hAnsi="Arial Narrow"/>
          <w:sz w:val="20"/>
          <w:lang w:eastAsia="zh-TW"/>
        </w:rPr>
      </w:pPr>
      <w:r w:rsidRPr="00484781">
        <w:rPr>
          <w:rFonts w:ascii="Arial Narrow" w:eastAsia="DengXian" w:hAnsi="Arial Narrow"/>
          <w:sz w:val="20"/>
        </w:rPr>
        <w:tab/>
        <w:t>Over 10001 kgs</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t xml:space="preserve">to be quoted upon request </w:t>
      </w:r>
      <w:r w:rsidRPr="00484781">
        <w:rPr>
          <w:rFonts w:ascii="Arial Narrow" w:eastAsia="DengXian" w:hAnsi="Arial Narrow" w:hint="eastAsia"/>
          <w:sz w:val="20"/>
        </w:rPr>
        <w:t>另作报价</w:t>
      </w:r>
    </w:p>
    <w:p w14:paraId="7B157BF9" w14:textId="77777777" w:rsidR="00ED6EB1" w:rsidRPr="00484781" w:rsidRDefault="00ED6EB1" w:rsidP="00ED6EB1">
      <w:pPr>
        <w:rPr>
          <w:rFonts w:ascii="Arial Narrow" w:eastAsia="DengXian" w:hAnsi="Arial Narrow"/>
          <w:sz w:val="20"/>
          <w:lang w:eastAsia="zh-TW"/>
        </w:rPr>
      </w:pPr>
    </w:p>
    <w:p w14:paraId="26F9837B" w14:textId="448662D8" w:rsidR="002A369A" w:rsidRPr="00337616" w:rsidRDefault="005E6C71" w:rsidP="00CD1675">
      <w:pPr>
        <w:ind w:left="402" w:hangingChars="200" w:hanging="402"/>
        <w:rPr>
          <w:rFonts w:ascii="Arial Narrow" w:eastAsiaTheme="minorEastAsia" w:hAnsi="Arial Narrow"/>
          <w:sz w:val="20"/>
          <w:lang w:eastAsia="zh-HK"/>
        </w:rPr>
      </w:pPr>
      <w:r>
        <w:rPr>
          <w:rFonts w:ascii="Arial Narrow" w:hAnsi="Arial Narrow"/>
          <w:b/>
          <w:bCs/>
          <w:sz w:val="20"/>
        </w:rPr>
        <w:t>b.</w:t>
      </w:r>
      <w:r>
        <w:rPr>
          <w:rFonts w:ascii="Arial Narrow" w:hAnsi="Arial Narrow"/>
          <w:b/>
          <w:bCs/>
          <w:sz w:val="20"/>
        </w:rPr>
        <w:tab/>
      </w:r>
      <w:r w:rsidRPr="00CD1675">
        <w:rPr>
          <w:rFonts w:ascii="Arial Narrow" w:eastAsia="DengXian" w:hAnsi="Arial Narrow"/>
          <w:b/>
          <w:bCs/>
          <w:sz w:val="20"/>
        </w:rPr>
        <w:tab/>
      </w:r>
      <w:r w:rsidRPr="00CD1675">
        <w:rPr>
          <w:rFonts w:ascii="Arial Narrow" w:eastAsia="DengXian" w:hAnsi="Arial Narrow" w:hint="eastAsia"/>
          <w:sz w:val="20"/>
        </w:rPr>
        <w:t>每件货物体积超过（长）</w:t>
      </w:r>
      <w:r w:rsidRPr="00CD1675">
        <w:rPr>
          <w:rFonts w:ascii="Arial Narrow" w:eastAsia="DengXian" w:hAnsi="Arial Narrow"/>
          <w:sz w:val="20"/>
        </w:rPr>
        <w:t>300 cm, (</w:t>
      </w:r>
      <w:r w:rsidRPr="00CD1675">
        <w:rPr>
          <w:rFonts w:ascii="Arial Narrow" w:eastAsia="DengXian" w:hAnsi="Arial Narrow" w:hint="eastAsia"/>
          <w:sz w:val="20"/>
        </w:rPr>
        <w:t>宽</w:t>
      </w:r>
      <w:r w:rsidRPr="00CD1675">
        <w:rPr>
          <w:rFonts w:ascii="Arial Narrow" w:eastAsia="DengXian" w:hAnsi="Arial Narrow"/>
          <w:sz w:val="20"/>
        </w:rPr>
        <w:t xml:space="preserve">) 210 cm </w:t>
      </w:r>
      <w:r w:rsidRPr="00CD1675">
        <w:rPr>
          <w:rFonts w:ascii="Arial Narrow" w:eastAsia="DengXian" w:hAnsi="Arial Narrow" w:hint="eastAsia"/>
          <w:sz w:val="20"/>
        </w:rPr>
        <w:t>或（高）</w:t>
      </w:r>
      <w:r w:rsidRPr="00CD1675">
        <w:rPr>
          <w:rFonts w:ascii="Arial Narrow" w:eastAsia="DengXian" w:hAnsi="Arial Narrow"/>
          <w:sz w:val="20"/>
        </w:rPr>
        <w:t xml:space="preserve">220 cm. </w:t>
      </w:r>
      <w:r w:rsidRPr="00CD1675">
        <w:rPr>
          <w:rFonts w:ascii="Arial Narrow" w:eastAsia="DengXian" w:hAnsi="Arial Narrow" w:hint="eastAsia"/>
          <w:sz w:val="20"/>
        </w:rPr>
        <w:t>需</w:t>
      </w:r>
      <w:r w:rsidRPr="00CD1675">
        <w:rPr>
          <w:rFonts w:ascii="Arial Narrow" w:eastAsia="DengXian" w:hAnsi="Arial Narrow" w:cs="Arial" w:hint="eastAsia"/>
          <w:sz w:val="20"/>
        </w:rPr>
        <w:t>加收附加费</w:t>
      </w:r>
      <w:r w:rsidRPr="00CD1675">
        <w:rPr>
          <w:rFonts w:ascii="Arial Narrow" w:eastAsia="DengXian" w:hAnsi="Arial Narrow" w:cs="Arial"/>
          <w:sz w:val="20"/>
        </w:rPr>
        <w:t xml:space="preserve">. </w:t>
      </w:r>
      <w:r w:rsidRPr="00CD1675">
        <w:rPr>
          <w:rFonts w:ascii="Arial Narrow" w:eastAsia="DengXian" w:hAnsi="Arial Narrow" w:hint="eastAsia"/>
          <w:sz w:val="20"/>
        </w:rPr>
        <w:t>单一展品限度数值超过上述所列的重量或体积均视为超重或超限</w:t>
      </w:r>
      <w:r w:rsidRPr="00CD1675">
        <w:rPr>
          <w:rFonts w:ascii="Arial Narrow" w:eastAsia="DengXian" w:hAnsi="Arial Narrow"/>
          <w:sz w:val="20"/>
        </w:rPr>
        <w:t xml:space="preserve">, </w:t>
      </w:r>
      <w:r w:rsidRPr="00CD1675">
        <w:rPr>
          <w:rFonts w:ascii="Arial Narrow" w:eastAsia="DengXian" w:hAnsi="Arial Narrow" w:hint="eastAsia"/>
          <w:sz w:val="20"/>
        </w:rPr>
        <w:t>则需加收超重或超限附加</w:t>
      </w:r>
      <w:r w:rsidRPr="00CD1675">
        <w:rPr>
          <w:rFonts w:ascii="Arial Narrow" w:eastAsia="DengXian" w:hAnsi="Arial Narrow" w:cs="Arial"/>
          <w:sz w:val="20"/>
        </w:rPr>
        <w:t>US$</w:t>
      </w:r>
      <w:r w:rsidRPr="00CD1675">
        <w:rPr>
          <w:rFonts w:ascii="Arial Narrow" w:eastAsia="DengXian" w:hAnsi="Arial Narrow"/>
          <w:sz w:val="20"/>
        </w:rPr>
        <w:t>15.00 /</w:t>
      </w:r>
      <w:r w:rsidRPr="00CD1675">
        <w:rPr>
          <w:rFonts w:ascii="Arial Narrow" w:eastAsia="DengXian" w:hAnsi="Arial Narrow" w:hint="eastAsia"/>
          <w:sz w:val="20"/>
        </w:rPr>
        <w:t>立方米</w:t>
      </w:r>
      <w:r w:rsidRPr="00CD1675">
        <w:rPr>
          <w:rFonts w:ascii="Arial Narrow" w:eastAsia="DengXian" w:hAnsi="Arial Narrow"/>
          <w:sz w:val="20"/>
        </w:rPr>
        <w:t xml:space="preserve">. </w:t>
      </w:r>
      <w:r>
        <w:rPr>
          <w:rFonts w:ascii="Arial Narrow" w:eastAsia="DengXian" w:hAnsi="Arial Narrow"/>
          <w:sz w:val="20"/>
        </w:rPr>
        <w:t xml:space="preserve"> </w:t>
      </w:r>
      <w:r w:rsidRPr="004804E3">
        <w:rPr>
          <w:rFonts w:ascii="Arial Narrow" w:hAnsi="Arial Narrow"/>
          <w:sz w:val="20"/>
        </w:rPr>
        <w:t xml:space="preserve">Size of each single package </w:t>
      </w:r>
      <w:r w:rsidRPr="00337616">
        <w:rPr>
          <w:rFonts w:ascii="Arial Narrow" w:hAnsi="Arial Narrow"/>
          <w:sz w:val="20"/>
        </w:rPr>
        <w:t xml:space="preserve">over L 300 cm, W 210 cm or H 220 cm. If one dimension exceeds the above, surcharge of </w:t>
      </w:r>
      <w:r w:rsidRPr="00337616">
        <w:rPr>
          <w:rFonts w:ascii="Arial Narrow" w:hAnsi="Arial Narrow" w:cs="Arial"/>
          <w:sz w:val="20"/>
        </w:rPr>
        <w:t>US$</w:t>
      </w:r>
      <w:r w:rsidRPr="00337616">
        <w:rPr>
          <w:rFonts w:ascii="Arial Narrow" w:hAnsi="Arial Narrow"/>
          <w:sz w:val="20"/>
        </w:rPr>
        <w:t xml:space="preserve">15.00 / </w:t>
      </w:r>
      <w:proofErr w:type="spellStart"/>
      <w:r w:rsidRPr="00337616">
        <w:rPr>
          <w:rFonts w:ascii="Arial Narrow" w:hAnsi="Arial Narrow"/>
          <w:sz w:val="20"/>
        </w:rPr>
        <w:t>cbm</w:t>
      </w:r>
      <w:proofErr w:type="spellEnd"/>
      <w:r w:rsidRPr="00337616">
        <w:rPr>
          <w:rFonts w:ascii="Arial Narrow" w:hAnsi="Arial Narrow"/>
          <w:sz w:val="20"/>
        </w:rPr>
        <w:t xml:space="preserve"> will be imposed.</w:t>
      </w:r>
    </w:p>
    <w:p w14:paraId="354DD25B" w14:textId="37F121D9" w:rsidR="00ED6EB1" w:rsidRPr="00337616" w:rsidRDefault="00ED6EB1" w:rsidP="00CD1675">
      <w:pPr>
        <w:spacing w:line="360" w:lineRule="auto"/>
        <w:rPr>
          <w:rFonts w:ascii="Arial Narrow" w:eastAsia="DengXian" w:hAnsi="Arial Narrow"/>
          <w:sz w:val="20"/>
          <w:lang w:eastAsia="zh-TW"/>
        </w:rPr>
      </w:pPr>
    </w:p>
    <w:p w14:paraId="058BCB53" w14:textId="4097C365" w:rsidR="00ED6EB1" w:rsidRPr="00484781" w:rsidRDefault="005E6C71" w:rsidP="00ED6EB1">
      <w:pPr>
        <w:rPr>
          <w:rFonts w:ascii="Arial Narrow" w:eastAsia="DengXian" w:hAnsi="Arial Narrow"/>
          <w:b/>
          <w:sz w:val="20"/>
        </w:rPr>
      </w:pPr>
      <w:r w:rsidRPr="00484781">
        <w:rPr>
          <w:rFonts w:ascii="Arial Narrow" w:eastAsia="DengXian" w:hAnsi="Arial Narrow"/>
          <w:b/>
          <w:sz w:val="20"/>
        </w:rPr>
        <w:t>4</w:t>
      </w:r>
      <w:r w:rsidRPr="00484781">
        <w:rPr>
          <w:rFonts w:ascii="Arial Narrow" w:eastAsia="DengXian" w:hAnsi="Arial Narrow"/>
          <w:sz w:val="20"/>
        </w:rPr>
        <w:t xml:space="preserve">. </w:t>
      </w:r>
      <w:r w:rsidRPr="00484781">
        <w:rPr>
          <w:rFonts w:ascii="Arial Narrow" w:eastAsia="DengXian" w:hAnsi="Arial Narrow"/>
          <w:sz w:val="20"/>
        </w:rPr>
        <w:tab/>
      </w:r>
      <w:r w:rsidRPr="00484781">
        <w:rPr>
          <w:rFonts w:ascii="Arial Narrow" w:eastAsia="DengXian" w:hAnsi="Arial Narrow" w:hint="eastAsia"/>
          <w:b/>
          <w:sz w:val="20"/>
        </w:rPr>
        <w:t>可供选择额外服务</w:t>
      </w:r>
      <w:r w:rsidRPr="00484781">
        <w:rPr>
          <w:rFonts w:ascii="Arial Narrow" w:eastAsia="DengXian" w:hAnsi="Arial Narrow"/>
          <w:b/>
          <w:sz w:val="20"/>
        </w:rPr>
        <w:tab/>
        <w:t>(</w:t>
      </w:r>
      <w:r w:rsidRPr="00484781">
        <w:rPr>
          <w:rFonts w:ascii="Arial Narrow" w:eastAsia="DengXian" w:hAnsi="Arial Narrow" w:hint="eastAsia"/>
          <w:b/>
          <w:sz w:val="20"/>
        </w:rPr>
        <w:t>如需</w:t>
      </w:r>
      <w:r w:rsidRPr="00484781">
        <w:rPr>
          <w:rFonts w:ascii="Arial Narrow" w:eastAsia="DengXian" w:hAnsi="Arial Narrow"/>
          <w:b/>
          <w:sz w:val="20"/>
        </w:rPr>
        <w:t xml:space="preserve">) </w:t>
      </w:r>
      <w:r w:rsidRPr="00484781">
        <w:rPr>
          <w:rFonts w:ascii="Arial Narrow" w:eastAsia="DengXian" w:hAnsi="Arial Narrow"/>
          <w:b/>
          <w:sz w:val="20"/>
          <w:u w:val="single"/>
        </w:rPr>
        <w:t>Optional services</w:t>
      </w:r>
      <w:r w:rsidRPr="00484781">
        <w:rPr>
          <w:rFonts w:ascii="Arial Narrow" w:eastAsia="DengXian" w:hAnsi="Arial Narrow"/>
          <w:b/>
          <w:sz w:val="20"/>
        </w:rPr>
        <w:t xml:space="preserve"> (where applicable)</w:t>
      </w:r>
    </w:p>
    <w:p w14:paraId="5F03E699" w14:textId="1E253ACC" w:rsidR="00876A73" w:rsidRPr="00484781" w:rsidRDefault="005E6C71" w:rsidP="00ED6EB1">
      <w:pPr>
        <w:rPr>
          <w:rFonts w:ascii="Arial Narrow" w:eastAsia="DengXian" w:hAnsi="Arial Narrow"/>
          <w:sz w:val="20"/>
          <w:lang w:eastAsia="zh-HK"/>
        </w:rPr>
      </w:pPr>
      <w:r w:rsidRPr="00484781">
        <w:rPr>
          <w:rFonts w:ascii="Arial Narrow" w:eastAsia="DengXian" w:hAnsi="Arial Narrow"/>
          <w:b/>
          <w:sz w:val="20"/>
        </w:rPr>
        <w:t>a.</w:t>
      </w:r>
      <w:r w:rsidRPr="00484781">
        <w:rPr>
          <w:rFonts w:ascii="Arial Narrow" w:eastAsia="DengXian" w:hAnsi="Arial Narrow"/>
          <w:sz w:val="20"/>
        </w:rPr>
        <w:tab/>
      </w:r>
      <w:r w:rsidRPr="00484781">
        <w:rPr>
          <w:rFonts w:ascii="Arial Narrow" w:eastAsia="DengXian" w:hAnsi="Arial Narrow" w:hint="eastAsia"/>
          <w:sz w:val="20"/>
        </w:rPr>
        <w:t>清单翻译费</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cs="Arial"/>
          <w:sz w:val="20"/>
        </w:rPr>
        <w:t>US$</w:t>
      </w:r>
      <w:r w:rsidRPr="00484781">
        <w:rPr>
          <w:rFonts w:ascii="Arial Narrow" w:eastAsia="DengXian" w:hAnsi="Arial Narrow"/>
          <w:sz w:val="20"/>
        </w:rPr>
        <w:t xml:space="preserve"> 5.00 / page</w:t>
      </w:r>
      <w:r w:rsidRPr="00484781">
        <w:rPr>
          <w:rFonts w:ascii="Arial Narrow" w:eastAsia="DengXian" w:hAnsi="Arial Narrow" w:hint="eastAsia"/>
          <w:sz w:val="20"/>
        </w:rPr>
        <w:t>页</w:t>
      </w:r>
    </w:p>
    <w:p w14:paraId="33B2654F" w14:textId="0A99C65A" w:rsidR="00876A73" w:rsidRPr="00484781" w:rsidRDefault="005E6C71" w:rsidP="00876A73">
      <w:pPr>
        <w:rPr>
          <w:rFonts w:ascii="Arial Narrow" w:eastAsia="DengXian" w:hAnsi="Arial Narrow"/>
          <w:sz w:val="20"/>
          <w:lang w:eastAsia="zh-TW"/>
        </w:rPr>
      </w:pPr>
      <w:r w:rsidRPr="00484781">
        <w:rPr>
          <w:rFonts w:ascii="Arial Narrow" w:eastAsia="DengXian" w:hAnsi="Arial Narrow"/>
          <w:sz w:val="20"/>
        </w:rPr>
        <w:tab/>
        <w:t>Translation of list of exhibits</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t xml:space="preserve">min </w:t>
      </w:r>
      <w:r w:rsidRPr="00484781">
        <w:rPr>
          <w:rFonts w:ascii="Arial Narrow" w:eastAsia="DengXian" w:hAnsi="Arial Narrow" w:cs="Arial"/>
          <w:sz w:val="20"/>
        </w:rPr>
        <w:t>US$</w:t>
      </w:r>
      <w:r w:rsidRPr="00484781">
        <w:rPr>
          <w:rFonts w:ascii="Arial Narrow" w:eastAsia="DengXian" w:hAnsi="Arial Narrow"/>
          <w:sz w:val="20"/>
        </w:rPr>
        <w:t xml:space="preserve"> 30.00 / exhibitor / consignment</w:t>
      </w:r>
    </w:p>
    <w:p w14:paraId="5DE5467D" w14:textId="7264D6F9" w:rsidR="00876A73" w:rsidRPr="00484781" w:rsidRDefault="005E6C71" w:rsidP="00876A73">
      <w:pPr>
        <w:rPr>
          <w:rFonts w:ascii="Arial Narrow" w:eastAsia="DengXian" w:hAnsi="Arial Narrow"/>
          <w:sz w:val="20"/>
        </w:rPr>
      </w:pP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hint="eastAsia"/>
          <w:sz w:val="20"/>
        </w:rPr>
        <w:t>最低收费</w:t>
      </w:r>
      <w:r w:rsidRPr="00484781">
        <w:rPr>
          <w:rFonts w:ascii="Arial Narrow" w:eastAsia="DengXian" w:hAnsi="Arial Narrow" w:cs="Arial"/>
          <w:sz w:val="20"/>
        </w:rPr>
        <w:t>US$</w:t>
      </w:r>
      <w:r w:rsidRPr="00484781">
        <w:rPr>
          <w:rFonts w:ascii="Arial Narrow" w:eastAsia="DengXian" w:hAnsi="Arial Narrow"/>
          <w:sz w:val="20"/>
        </w:rPr>
        <w:t xml:space="preserve"> 30.00 / </w:t>
      </w:r>
      <w:r w:rsidRPr="00484781">
        <w:rPr>
          <w:rFonts w:ascii="Arial Narrow" w:eastAsia="DengXian" w:hAnsi="Arial Narrow" w:hint="eastAsia"/>
          <w:sz w:val="20"/>
        </w:rPr>
        <w:t>展商</w:t>
      </w:r>
      <w:r w:rsidRPr="00484781">
        <w:rPr>
          <w:rFonts w:ascii="Arial Narrow" w:eastAsia="DengXian" w:hAnsi="Arial Narrow"/>
          <w:sz w:val="20"/>
        </w:rPr>
        <w:t xml:space="preserve"> / </w:t>
      </w:r>
      <w:r w:rsidRPr="00484781">
        <w:rPr>
          <w:rFonts w:ascii="Arial Narrow" w:eastAsia="DengXian" w:hAnsi="Arial Narrow" w:hint="eastAsia"/>
          <w:sz w:val="20"/>
        </w:rPr>
        <w:t>票货</w:t>
      </w:r>
    </w:p>
    <w:p w14:paraId="3FCE0B7E" w14:textId="171A9D9D" w:rsidR="00ED6EB1" w:rsidRPr="00484781" w:rsidRDefault="005E6C71" w:rsidP="00ED6EB1">
      <w:pPr>
        <w:rPr>
          <w:rFonts w:ascii="Arial Narrow" w:eastAsia="DengXian" w:hAnsi="Arial Narrow"/>
          <w:sz w:val="20"/>
          <w:lang w:eastAsia="zh-HK"/>
        </w:rPr>
      </w:pP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p>
    <w:p w14:paraId="6313C16A" w14:textId="56F35F35" w:rsidR="009A0EF3" w:rsidRPr="00CD1675" w:rsidRDefault="005E6C71" w:rsidP="009A0EF3">
      <w:pPr>
        <w:jc w:val="left"/>
        <w:rPr>
          <w:rFonts w:ascii="Arial Narrow" w:eastAsiaTheme="minorEastAsia" w:hAnsi="Arial Narrow"/>
          <w:sz w:val="20"/>
          <w:lang w:eastAsia="zh-TW"/>
        </w:rPr>
      </w:pPr>
      <w:r w:rsidRPr="00484781">
        <w:rPr>
          <w:rFonts w:ascii="Arial Narrow" w:eastAsia="DengXian" w:hAnsi="Arial Narrow"/>
          <w:b/>
          <w:sz w:val="20"/>
        </w:rPr>
        <w:t>b.</w:t>
      </w:r>
      <w:r w:rsidRPr="00484781">
        <w:rPr>
          <w:rFonts w:ascii="Arial Narrow" w:eastAsia="DengXian" w:hAnsi="Arial Narrow"/>
          <w:sz w:val="20"/>
        </w:rPr>
        <w:tab/>
      </w:r>
      <w:r w:rsidRPr="00484781">
        <w:rPr>
          <w:rFonts w:ascii="Arial Narrow" w:eastAsia="DengXian" w:hAnsi="Arial Narrow" w:hint="eastAsia"/>
          <w:sz w:val="20"/>
        </w:rPr>
        <w:t>空箱保管展会期间之仓存费</w:t>
      </w:r>
      <w:r w:rsidRPr="00484781">
        <w:rPr>
          <w:rFonts w:ascii="Arial Narrow" w:eastAsia="DengXian" w:hAnsi="Arial Narrow"/>
          <w:sz w:val="20"/>
        </w:rPr>
        <w:t xml:space="preserve">                      </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cs="Arial"/>
          <w:sz w:val="20"/>
        </w:rPr>
        <w:t>US$</w:t>
      </w:r>
      <w:r w:rsidRPr="00484781">
        <w:rPr>
          <w:rFonts w:ascii="Arial Narrow" w:eastAsia="DengXian" w:hAnsi="Arial Narrow"/>
          <w:sz w:val="20"/>
        </w:rPr>
        <w:t xml:space="preserve"> </w:t>
      </w:r>
      <w:r>
        <w:rPr>
          <w:rFonts w:ascii="Arial Narrow" w:eastAsia="DengXian" w:hAnsi="Arial Narrow"/>
          <w:sz w:val="20"/>
        </w:rPr>
        <w:t>3</w:t>
      </w:r>
      <w:r w:rsidRPr="00484781">
        <w:rPr>
          <w:rFonts w:ascii="Arial Narrow" w:eastAsia="DengXian" w:hAnsi="Arial Narrow"/>
          <w:sz w:val="20"/>
        </w:rPr>
        <w:t xml:space="preserve">5.00 / </w:t>
      </w:r>
      <w:proofErr w:type="spellStart"/>
      <w:r w:rsidRPr="00484781">
        <w:rPr>
          <w:rFonts w:ascii="Arial Narrow" w:eastAsia="DengXian" w:hAnsi="Arial Narrow"/>
          <w:sz w:val="20"/>
        </w:rPr>
        <w:t>cbm</w:t>
      </w:r>
      <w:proofErr w:type="spellEnd"/>
      <w:r w:rsidRPr="00484781">
        <w:rPr>
          <w:rFonts w:ascii="Arial Narrow" w:eastAsia="DengXian" w:hAnsi="Arial Narrow"/>
          <w:sz w:val="20"/>
        </w:rPr>
        <w:t xml:space="preserve"> / </w:t>
      </w:r>
      <w:r w:rsidRPr="00484781">
        <w:rPr>
          <w:rFonts w:ascii="Arial Narrow" w:eastAsia="DengXian" w:hAnsi="Arial Narrow" w:hint="eastAsia"/>
          <w:sz w:val="20"/>
        </w:rPr>
        <w:t>立方米</w:t>
      </w:r>
      <w:r w:rsidR="009A0EF3" w:rsidRPr="00484781">
        <w:rPr>
          <w:rFonts w:ascii="Arial Narrow" w:eastAsia="DengXian" w:hAnsi="Arial Narrow"/>
          <w:sz w:val="20"/>
        </w:rPr>
        <w:t xml:space="preserve"> </w:t>
      </w:r>
    </w:p>
    <w:p w14:paraId="07EFF201" w14:textId="00D41A9E" w:rsidR="009A0EF3" w:rsidRPr="00484781" w:rsidRDefault="005E6C71" w:rsidP="009A0EF3">
      <w:pPr>
        <w:rPr>
          <w:rFonts w:ascii="Arial Narrow" w:eastAsia="DengXian" w:hAnsi="Arial Narrow"/>
          <w:sz w:val="20"/>
          <w:lang w:eastAsia="zh-TW"/>
        </w:rPr>
      </w:pPr>
      <w:r w:rsidRPr="00484781">
        <w:rPr>
          <w:rFonts w:ascii="Arial Narrow" w:eastAsia="DengXian" w:hAnsi="Arial Narrow"/>
        </w:rPr>
        <w:tab/>
      </w:r>
      <w:r w:rsidRPr="00484781">
        <w:rPr>
          <w:rFonts w:ascii="Arial Narrow" w:eastAsia="DengXian" w:hAnsi="Arial Narrow"/>
          <w:sz w:val="20"/>
        </w:rPr>
        <w:t>Storage of empty cases</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t xml:space="preserve">min </w:t>
      </w:r>
      <w:r w:rsidRPr="00484781">
        <w:rPr>
          <w:rFonts w:ascii="Arial Narrow" w:eastAsia="DengXian" w:hAnsi="Arial Narrow" w:cs="Arial"/>
          <w:sz w:val="20"/>
        </w:rPr>
        <w:t>US$</w:t>
      </w:r>
      <w:r w:rsidRPr="00484781">
        <w:rPr>
          <w:rFonts w:ascii="Arial Narrow" w:eastAsia="DengXian" w:hAnsi="Arial Narrow"/>
          <w:sz w:val="20"/>
        </w:rPr>
        <w:t xml:space="preserve"> 35.00 / exhibitor / consignment</w:t>
      </w:r>
    </w:p>
    <w:p w14:paraId="1B23B275" w14:textId="607D6ED5" w:rsidR="009A0EF3" w:rsidRPr="00484781" w:rsidRDefault="005E6C71" w:rsidP="009A0EF3">
      <w:pPr>
        <w:rPr>
          <w:rFonts w:ascii="Arial Narrow" w:eastAsia="DengXian" w:hAnsi="Arial Narrow"/>
          <w:sz w:val="20"/>
          <w:lang w:eastAsia="zh-HK"/>
        </w:rPr>
      </w:pP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hint="eastAsia"/>
          <w:sz w:val="20"/>
        </w:rPr>
        <w:t>最低收费</w:t>
      </w:r>
      <w:r w:rsidRPr="00484781">
        <w:rPr>
          <w:rFonts w:ascii="Arial Narrow" w:eastAsia="DengXian" w:hAnsi="Arial Narrow" w:cs="Arial"/>
          <w:sz w:val="20"/>
        </w:rPr>
        <w:t>US$</w:t>
      </w:r>
      <w:r w:rsidRPr="00484781">
        <w:rPr>
          <w:rFonts w:ascii="Arial Narrow" w:eastAsia="DengXian" w:hAnsi="Arial Narrow"/>
          <w:sz w:val="20"/>
        </w:rPr>
        <w:t xml:space="preserve"> 35.00 / </w:t>
      </w:r>
      <w:r w:rsidRPr="00484781">
        <w:rPr>
          <w:rFonts w:ascii="Arial Narrow" w:eastAsia="DengXian" w:hAnsi="Arial Narrow" w:hint="eastAsia"/>
          <w:sz w:val="20"/>
        </w:rPr>
        <w:t>展商</w:t>
      </w:r>
      <w:r w:rsidRPr="00484781">
        <w:rPr>
          <w:rFonts w:ascii="Arial Narrow" w:eastAsia="DengXian" w:hAnsi="Arial Narrow"/>
          <w:sz w:val="20"/>
        </w:rPr>
        <w:t xml:space="preserve"> / </w:t>
      </w:r>
      <w:r w:rsidRPr="00484781">
        <w:rPr>
          <w:rFonts w:ascii="Arial Narrow" w:eastAsia="DengXian" w:hAnsi="Arial Narrow" w:hint="eastAsia"/>
          <w:sz w:val="20"/>
        </w:rPr>
        <w:t>票货</w:t>
      </w:r>
    </w:p>
    <w:p w14:paraId="7BF04089" w14:textId="3F7ABF90" w:rsidR="00876A73" w:rsidRPr="00484781" w:rsidRDefault="00876A73" w:rsidP="009A0EF3">
      <w:pPr>
        <w:jc w:val="left"/>
        <w:rPr>
          <w:rFonts w:ascii="Arial Narrow" w:eastAsia="DengXian" w:hAnsi="Arial Narrow"/>
          <w:sz w:val="20"/>
          <w:lang w:eastAsia="zh-HK"/>
        </w:rPr>
      </w:pPr>
    </w:p>
    <w:p w14:paraId="4AE8B6F6" w14:textId="2A31C4F6" w:rsidR="00876A73" w:rsidRPr="00484781" w:rsidRDefault="005E6C71" w:rsidP="00876A73">
      <w:pPr>
        <w:tabs>
          <w:tab w:val="num" w:pos="0"/>
        </w:tabs>
        <w:rPr>
          <w:rFonts w:ascii="Arial Narrow" w:eastAsia="DengXian" w:hAnsi="Arial Narrow"/>
          <w:sz w:val="20"/>
          <w:lang w:eastAsia="zh-TW"/>
        </w:rPr>
      </w:pPr>
      <w:proofErr w:type="gramStart"/>
      <w:r w:rsidRPr="00484781">
        <w:rPr>
          <w:rFonts w:ascii="Arial Narrow" w:eastAsia="DengXian" w:hAnsi="Arial Narrow"/>
          <w:b/>
          <w:sz w:val="20"/>
        </w:rPr>
        <w:t>c</w:t>
      </w:r>
      <w:proofErr w:type="gramEnd"/>
      <w:r w:rsidRPr="00484781">
        <w:rPr>
          <w:rFonts w:ascii="Arial Narrow" w:eastAsia="DengXian" w:hAnsi="Arial Narrow"/>
          <w:b/>
          <w:sz w:val="20"/>
        </w:rPr>
        <w:t>.</w:t>
      </w:r>
      <w:r w:rsidRPr="00484781">
        <w:rPr>
          <w:rFonts w:ascii="Arial Narrow" w:eastAsia="DengXian" w:hAnsi="Arial Narrow"/>
          <w:b/>
          <w:sz w:val="20"/>
        </w:rPr>
        <w:tab/>
      </w:r>
      <w:r w:rsidRPr="00484781">
        <w:rPr>
          <w:rFonts w:ascii="Arial Narrow" w:eastAsia="DengXian" w:hAnsi="Arial Narrow" w:hint="eastAsia"/>
          <w:sz w:val="20"/>
        </w:rPr>
        <w:t>回运空集装箱由展馆至香港码头或提取</w:t>
      </w:r>
      <w:r w:rsidRPr="00484781">
        <w:rPr>
          <w:rFonts w:ascii="Arial Narrow" w:eastAsia="DengXian" w:hAnsi="Arial Narrow"/>
          <w:sz w:val="20"/>
        </w:rPr>
        <w:tab/>
      </w:r>
      <w:r w:rsidRPr="00484781">
        <w:rPr>
          <w:rFonts w:ascii="Arial Narrow" w:eastAsia="DengXian" w:hAnsi="Arial Narrow"/>
          <w:sz w:val="20"/>
        </w:rPr>
        <w:tab/>
        <w:t xml:space="preserve">     </w:t>
      </w:r>
      <w:r w:rsidRPr="00484781">
        <w:rPr>
          <w:rFonts w:ascii="Arial Narrow" w:eastAsia="DengXian" w:hAnsi="Arial Narrow"/>
          <w:sz w:val="20"/>
        </w:rPr>
        <w:tab/>
      </w:r>
      <w:r w:rsidRPr="00484781">
        <w:rPr>
          <w:rFonts w:ascii="Arial Narrow" w:eastAsia="DengXian" w:hAnsi="Arial Narrow" w:cs="Arial"/>
          <w:sz w:val="20"/>
        </w:rPr>
        <w:t>US$</w:t>
      </w:r>
      <w:r w:rsidRPr="00484781">
        <w:rPr>
          <w:rFonts w:ascii="Arial Narrow" w:eastAsia="DengXian" w:hAnsi="Arial Narrow"/>
          <w:sz w:val="20"/>
        </w:rPr>
        <w:t xml:space="preserve"> 290.00 / 20 ‘ GP container </w:t>
      </w:r>
      <w:r w:rsidRPr="00484781">
        <w:rPr>
          <w:rFonts w:ascii="Arial Narrow" w:eastAsia="DengXian" w:hAnsi="Arial Narrow" w:hint="eastAsia"/>
          <w:sz w:val="20"/>
        </w:rPr>
        <w:t>集装箱</w:t>
      </w:r>
    </w:p>
    <w:p w14:paraId="5CBFEA7C" w14:textId="356251E4" w:rsidR="00876A73" w:rsidRPr="00484781" w:rsidRDefault="005E6C71" w:rsidP="00876A73">
      <w:pPr>
        <w:tabs>
          <w:tab w:val="num" w:pos="0"/>
        </w:tabs>
        <w:rPr>
          <w:rFonts w:ascii="Arial Narrow" w:eastAsia="DengXian" w:hAnsi="Arial Narrow"/>
          <w:sz w:val="20"/>
          <w:lang w:eastAsia="zh-TW"/>
        </w:rPr>
      </w:pPr>
      <w:r w:rsidRPr="00484781">
        <w:rPr>
          <w:rFonts w:ascii="Arial Narrow" w:eastAsia="DengXian" w:hAnsi="Arial Narrow"/>
          <w:sz w:val="20"/>
        </w:rPr>
        <w:tab/>
        <w:t xml:space="preserve">Return empty container to / from Hong Kong </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cs="Arial"/>
          <w:sz w:val="20"/>
        </w:rPr>
        <w:t>US$</w:t>
      </w:r>
      <w:r w:rsidRPr="00484781">
        <w:rPr>
          <w:rFonts w:ascii="Arial Narrow" w:eastAsia="DengXian" w:hAnsi="Arial Narrow"/>
          <w:sz w:val="20"/>
        </w:rPr>
        <w:t xml:space="preserve"> 380.00 / 40 ‘ GP / HC container </w:t>
      </w:r>
      <w:r w:rsidRPr="00484781">
        <w:rPr>
          <w:rFonts w:ascii="Arial Narrow" w:eastAsia="DengXian" w:hAnsi="Arial Narrow" w:hint="eastAsia"/>
          <w:sz w:val="20"/>
        </w:rPr>
        <w:t>集装箱</w:t>
      </w:r>
    </w:p>
    <w:p w14:paraId="49937F32" w14:textId="77777777" w:rsidR="00ED6EB1" w:rsidRPr="00484781" w:rsidRDefault="00ED6EB1" w:rsidP="00ED6EB1">
      <w:pPr>
        <w:rPr>
          <w:rFonts w:ascii="Arial Narrow" w:eastAsia="DengXian" w:hAnsi="Arial Narrow"/>
          <w:sz w:val="20"/>
          <w:lang w:eastAsia="zh-HK"/>
        </w:rPr>
      </w:pPr>
    </w:p>
    <w:p w14:paraId="3A838D70" w14:textId="3C6A69C0" w:rsidR="00ED6EB1" w:rsidRPr="00484781" w:rsidRDefault="005E6C71" w:rsidP="00ED6EB1">
      <w:pPr>
        <w:jc w:val="left"/>
        <w:rPr>
          <w:rFonts w:ascii="Arial Narrow" w:eastAsia="DengXian" w:hAnsi="Arial Narrow"/>
          <w:sz w:val="20"/>
        </w:rPr>
      </w:pPr>
      <w:r w:rsidRPr="00484781">
        <w:rPr>
          <w:rFonts w:ascii="Arial Narrow" w:eastAsia="DengXian" w:hAnsi="Arial Narrow"/>
          <w:b/>
          <w:sz w:val="20"/>
        </w:rPr>
        <w:t>d.</w:t>
      </w:r>
      <w:r w:rsidRPr="00484781">
        <w:rPr>
          <w:rFonts w:ascii="Arial Narrow" w:eastAsia="DengXian" w:hAnsi="Arial Narrow"/>
          <w:sz w:val="20"/>
        </w:rPr>
        <w:tab/>
      </w:r>
      <w:r w:rsidRPr="00484781">
        <w:rPr>
          <w:rFonts w:ascii="Arial Narrow" w:eastAsia="DengXian" w:hAnsi="Arial Narrow" w:hint="eastAsia"/>
          <w:sz w:val="20"/>
        </w:rPr>
        <w:t>中国口岸海关查验费用</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cs="Arial"/>
          <w:sz w:val="20"/>
        </w:rPr>
        <w:t>US$</w:t>
      </w:r>
      <w:r w:rsidRPr="00484781">
        <w:rPr>
          <w:rFonts w:ascii="Arial Narrow" w:eastAsia="DengXian" w:hAnsi="Arial Narrow"/>
          <w:sz w:val="20"/>
        </w:rPr>
        <w:t xml:space="preserve"> </w:t>
      </w:r>
      <w:r>
        <w:rPr>
          <w:rFonts w:ascii="Arial Narrow" w:eastAsia="DengXian" w:hAnsi="Arial Narrow"/>
          <w:sz w:val="20"/>
        </w:rPr>
        <w:t>20</w:t>
      </w:r>
      <w:r w:rsidRPr="00484781">
        <w:rPr>
          <w:rFonts w:ascii="Arial Narrow" w:eastAsia="DengXian" w:hAnsi="Arial Narrow"/>
          <w:sz w:val="20"/>
        </w:rPr>
        <w:t xml:space="preserve">.00 / </w:t>
      </w:r>
      <w:proofErr w:type="spellStart"/>
      <w:r w:rsidRPr="00484781">
        <w:rPr>
          <w:rFonts w:ascii="Arial Narrow" w:eastAsia="DengXian" w:hAnsi="Arial Narrow"/>
          <w:sz w:val="20"/>
        </w:rPr>
        <w:t>cbm</w:t>
      </w:r>
      <w:proofErr w:type="spellEnd"/>
      <w:r w:rsidRPr="00484781">
        <w:rPr>
          <w:rFonts w:ascii="Arial Narrow" w:eastAsia="DengXian" w:hAnsi="Arial Narrow"/>
          <w:sz w:val="20"/>
        </w:rPr>
        <w:t xml:space="preserve"> </w:t>
      </w:r>
      <w:r w:rsidRPr="00484781">
        <w:rPr>
          <w:rFonts w:ascii="Arial Narrow" w:eastAsia="DengXian" w:hAnsi="Arial Narrow" w:hint="eastAsia"/>
          <w:sz w:val="20"/>
        </w:rPr>
        <w:t>立方米</w:t>
      </w:r>
    </w:p>
    <w:p w14:paraId="63D5C738" w14:textId="1FE5E723" w:rsidR="00ED6EB1" w:rsidRPr="00484781" w:rsidRDefault="005E6C71" w:rsidP="00ED6EB1">
      <w:pPr>
        <w:rPr>
          <w:rFonts w:ascii="Arial Narrow" w:eastAsia="DengXian" w:hAnsi="Arial Narrow"/>
          <w:sz w:val="20"/>
          <w:lang w:eastAsia="zh-TW"/>
        </w:rPr>
      </w:pPr>
      <w:r w:rsidRPr="00484781">
        <w:rPr>
          <w:rFonts w:ascii="Arial Narrow" w:eastAsia="DengXian" w:hAnsi="Arial Narrow"/>
          <w:sz w:val="20"/>
        </w:rPr>
        <w:tab/>
        <w:t xml:space="preserve">China customs examination fee </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t xml:space="preserve"> </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t xml:space="preserve">min 1 </w:t>
      </w:r>
      <w:proofErr w:type="spellStart"/>
      <w:r w:rsidRPr="00484781">
        <w:rPr>
          <w:rFonts w:ascii="Arial Narrow" w:eastAsia="DengXian" w:hAnsi="Arial Narrow"/>
          <w:sz w:val="20"/>
        </w:rPr>
        <w:t>cbm</w:t>
      </w:r>
      <w:proofErr w:type="spellEnd"/>
      <w:r w:rsidRPr="00484781">
        <w:rPr>
          <w:rFonts w:ascii="Arial Narrow" w:eastAsia="DengXian" w:hAnsi="Arial Narrow"/>
          <w:sz w:val="20"/>
        </w:rPr>
        <w:t xml:space="preserve"> / consignment</w:t>
      </w:r>
    </w:p>
    <w:p w14:paraId="1B489EC4" w14:textId="33A7BCC1" w:rsidR="00ED6EB1" w:rsidRPr="00484781" w:rsidRDefault="005E6C71" w:rsidP="00ED6EB1">
      <w:pPr>
        <w:rPr>
          <w:rFonts w:ascii="Arial Narrow" w:eastAsia="DengXian" w:hAnsi="Arial Narrow"/>
          <w:sz w:val="20"/>
        </w:rPr>
      </w:pP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hint="eastAsia"/>
          <w:sz w:val="20"/>
        </w:rPr>
        <w:t>最低收费</w:t>
      </w:r>
      <w:r w:rsidRPr="00484781">
        <w:rPr>
          <w:rFonts w:ascii="Arial Narrow" w:eastAsia="DengXian" w:hAnsi="Arial Narrow"/>
          <w:sz w:val="20"/>
        </w:rPr>
        <w:t>1</w:t>
      </w:r>
      <w:r w:rsidRPr="00484781">
        <w:rPr>
          <w:rFonts w:ascii="Arial Narrow" w:eastAsia="DengXian" w:hAnsi="Arial Narrow" w:hint="eastAsia"/>
          <w:sz w:val="20"/>
        </w:rPr>
        <w:t>立方米</w:t>
      </w:r>
      <w:r w:rsidRPr="00484781">
        <w:rPr>
          <w:rFonts w:ascii="Arial Narrow" w:eastAsia="DengXian" w:hAnsi="Arial Narrow"/>
          <w:sz w:val="20"/>
        </w:rPr>
        <w:t xml:space="preserve"> / </w:t>
      </w:r>
      <w:r w:rsidRPr="00484781">
        <w:rPr>
          <w:rFonts w:ascii="Arial Narrow" w:eastAsia="DengXian" w:hAnsi="Arial Narrow" w:hint="eastAsia"/>
          <w:sz w:val="20"/>
        </w:rPr>
        <w:t>展商</w:t>
      </w:r>
      <w:r w:rsidRPr="00484781">
        <w:rPr>
          <w:rFonts w:ascii="Arial Narrow" w:eastAsia="DengXian" w:hAnsi="Arial Narrow"/>
          <w:sz w:val="20"/>
        </w:rPr>
        <w:t xml:space="preserve"> / </w:t>
      </w:r>
      <w:r w:rsidRPr="00484781">
        <w:rPr>
          <w:rFonts w:ascii="Arial Narrow" w:eastAsia="DengXian" w:hAnsi="Arial Narrow" w:hint="eastAsia"/>
          <w:sz w:val="20"/>
        </w:rPr>
        <w:t>票货</w:t>
      </w:r>
    </w:p>
    <w:p w14:paraId="4BFF7C80" w14:textId="77777777" w:rsidR="00ED6EB1" w:rsidRPr="00484781" w:rsidRDefault="00ED6EB1" w:rsidP="00ED6EB1">
      <w:pPr>
        <w:rPr>
          <w:rFonts w:ascii="Arial Narrow" w:eastAsia="DengXian" w:hAnsi="Arial Narrow"/>
          <w:sz w:val="20"/>
          <w:lang w:eastAsia="zh-HK"/>
        </w:rPr>
      </w:pPr>
    </w:p>
    <w:p w14:paraId="2358164A" w14:textId="06FA2254" w:rsidR="00ED6EB1" w:rsidRPr="00484781" w:rsidRDefault="005E6C71" w:rsidP="00ED6EB1">
      <w:pPr>
        <w:tabs>
          <w:tab w:val="left" w:pos="0"/>
        </w:tabs>
        <w:rPr>
          <w:rFonts w:ascii="Arial Narrow" w:eastAsia="DengXian" w:hAnsi="Arial Narrow"/>
          <w:sz w:val="20"/>
          <w:lang w:eastAsia="zh-TW"/>
        </w:rPr>
      </w:pPr>
      <w:r w:rsidRPr="00484781">
        <w:rPr>
          <w:rFonts w:ascii="Arial Narrow" w:eastAsia="DengXian" w:hAnsi="Arial Narrow"/>
          <w:b/>
          <w:sz w:val="20"/>
        </w:rPr>
        <w:t>e.</w:t>
      </w:r>
      <w:r w:rsidRPr="00484781">
        <w:rPr>
          <w:rFonts w:ascii="Arial Narrow" w:eastAsia="DengXian" w:hAnsi="Arial Narrow"/>
          <w:sz w:val="20"/>
        </w:rPr>
        <w:tab/>
      </w:r>
      <w:r w:rsidRPr="00484781">
        <w:rPr>
          <w:rFonts w:ascii="Arial Narrow" w:eastAsia="DengXian" w:hAnsi="Arial Narrow" w:hint="eastAsia"/>
          <w:sz w:val="20"/>
        </w:rPr>
        <w:t>中国海关计算机录入费</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cs="Arial"/>
          <w:sz w:val="20"/>
        </w:rPr>
        <w:t xml:space="preserve">US$ </w:t>
      </w:r>
      <w:r w:rsidRPr="00484781">
        <w:rPr>
          <w:rFonts w:ascii="Arial Narrow" w:eastAsia="DengXian" w:hAnsi="Arial Narrow"/>
          <w:sz w:val="20"/>
        </w:rPr>
        <w:t>8.00 / page of list exhibits</w:t>
      </w:r>
      <w:r w:rsidR="00ED6EB1" w:rsidRPr="00484781">
        <w:rPr>
          <w:rFonts w:ascii="Arial Narrow" w:eastAsia="DengXian" w:hAnsi="Arial Narrow"/>
          <w:sz w:val="20"/>
          <w:lang w:eastAsia="zh-TW"/>
        </w:rPr>
        <w:t xml:space="preserve"> </w:t>
      </w:r>
    </w:p>
    <w:p w14:paraId="055BDBEB" w14:textId="4937754A" w:rsidR="00ED6EB1" w:rsidRPr="00484781" w:rsidRDefault="005E6C71" w:rsidP="00ED6EB1">
      <w:pPr>
        <w:tabs>
          <w:tab w:val="left" w:pos="0"/>
        </w:tabs>
        <w:rPr>
          <w:rFonts w:ascii="Arial Narrow" w:eastAsia="DengXian" w:hAnsi="Arial Narrow"/>
          <w:sz w:val="20"/>
          <w:lang w:eastAsia="zh-TW"/>
        </w:rPr>
      </w:pPr>
      <w:r w:rsidRPr="00484781">
        <w:rPr>
          <w:rFonts w:ascii="Arial Narrow" w:eastAsia="DengXian" w:hAnsi="Arial Narrow"/>
          <w:sz w:val="20"/>
        </w:rPr>
        <w:tab/>
        <w:t>Customs computer data entry fee</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hint="eastAsia"/>
          <w:sz w:val="20"/>
        </w:rPr>
        <w:t>每页展品清单</w:t>
      </w:r>
    </w:p>
    <w:p w14:paraId="30108157" w14:textId="77777777" w:rsidR="00ED6EB1" w:rsidRPr="00484781" w:rsidRDefault="00ED6EB1" w:rsidP="00ED6EB1">
      <w:pPr>
        <w:tabs>
          <w:tab w:val="left" w:pos="0"/>
        </w:tabs>
        <w:rPr>
          <w:rFonts w:ascii="Arial Narrow" w:eastAsia="DengXian" w:hAnsi="Arial Narrow"/>
          <w:sz w:val="20"/>
          <w:lang w:eastAsia="zh-TW"/>
        </w:rPr>
      </w:pPr>
    </w:p>
    <w:p w14:paraId="043EBE93" w14:textId="3285D4F5" w:rsidR="00ED6EB1" w:rsidRPr="00484781" w:rsidRDefault="005E6C71" w:rsidP="00ED6EB1">
      <w:pPr>
        <w:jc w:val="left"/>
        <w:rPr>
          <w:rFonts w:ascii="Arial Narrow" w:eastAsia="DengXian" w:hAnsi="Arial Narrow"/>
          <w:sz w:val="20"/>
        </w:rPr>
      </w:pPr>
      <w:r w:rsidRPr="00484781">
        <w:rPr>
          <w:rFonts w:ascii="Arial Narrow" w:eastAsia="DengXian" w:hAnsi="Arial Narrow"/>
          <w:b/>
          <w:sz w:val="20"/>
        </w:rPr>
        <w:t>f.</w:t>
      </w:r>
      <w:r w:rsidRPr="00484781">
        <w:rPr>
          <w:rFonts w:ascii="Arial Narrow" w:eastAsia="DengXian" w:hAnsi="Arial Narrow"/>
          <w:sz w:val="20"/>
        </w:rPr>
        <w:t xml:space="preserve">  </w:t>
      </w:r>
      <w:r w:rsidRPr="00484781">
        <w:rPr>
          <w:rFonts w:ascii="Arial Narrow" w:eastAsia="DengXian" w:hAnsi="Arial Narrow"/>
          <w:sz w:val="20"/>
        </w:rPr>
        <w:tab/>
      </w:r>
      <w:r w:rsidRPr="00484781">
        <w:rPr>
          <w:rFonts w:ascii="Arial Narrow" w:eastAsia="DengXian" w:hAnsi="Arial Narrow" w:hint="eastAsia"/>
          <w:sz w:val="20"/>
        </w:rPr>
        <w:t>中国商检查验费</w:t>
      </w:r>
      <w:r w:rsidRPr="00484781">
        <w:rPr>
          <w:rFonts w:ascii="Arial Narrow" w:eastAsia="DengXian" w:hAnsi="Arial Narrow"/>
          <w:sz w:val="20"/>
        </w:rPr>
        <w:t xml:space="preserve">      </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cs="Arial"/>
          <w:sz w:val="20"/>
        </w:rPr>
        <w:t>US$</w:t>
      </w:r>
      <w:r w:rsidRPr="00484781">
        <w:rPr>
          <w:rFonts w:ascii="Arial Narrow" w:eastAsia="DengXian" w:hAnsi="Arial Narrow"/>
          <w:sz w:val="20"/>
        </w:rPr>
        <w:t xml:space="preserve"> 15.00 / </w:t>
      </w:r>
      <w:proofErr w:type="spellStart"/>
      <w:r w:rsidRPr="00484781">
        <w:rPr>
          <w:rFonts w:ascii="Arial Narrow" w:eastAsia="DengXian" w:hAnsi="Arial Narrow"/>
          <w:sz w:val="20"/>
        </w:rPr>
        <w:t>cbm</w:t>
      </w:r>
      <w:proofErr w:type="spellEnd"/>
      <w:r w:rsidRPr="00484781">
        <w:rPr>
          <w:rFonts w:ascii="Arial Narrow" w:eastAsia="DengXian" w:hAnsi="Arial Narrow"/>
          <w:sz w:val="20"/>
        </w:rPr>
        <w:t xml:space="preserve"> </w:t>
      </w:r>
      <w:r w:rsidRPr="00484781">
        <w:rPr>
          <w:rFonts w:ascii="Arial Narrow" w:eastAsia="DengXian" w:hAnsi="Arial Narrow" w:hint="eastAsia"/>
          <w:sz w:val="20"/>
        </w:rPr>
        <w:t>立方米</w:t>
      </w:r>
    </w:p>
    <w:p w14:paraId="7621CA51" w14:textId="44BD0DAA" w:rsidR="00ED6EB1" w:rsidRPr="00484781" w:rsidRDefault="005E6C71" w:rsidP="00ED6EB1">
      <w:pPr>
        <w:tabs>
          <w:tab w:val="left" w:pos="0"/>
        </w:tabs>
        <w:rPr>
          <w:rFonts w:ascii="Arial Narrow" w:eastAsia="DengXian" w:hAnsi="Arial Narrow"/>
          <w:sz w:val="20"/>
          <w:lang w:eastAsia="zh-TW"/>
        </w:rPr>
      </w:pPr>
      <w:r w:rsidRPr="00484781">
        <w:rPr>
          <w:rFonts w:ascii="Arial Narrow" w:eastAsia="DengXian" w:hAnsi="Arial Narrow"/>
          <w:sz w:val="20"/>
        </w:rPr>
        <w:tab/>
        <w:t xml:space="preserve">Merchandise inspection fee     </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t xml:space="preserve">min 1 </w:t>
      </w:r>
      <w:proofErr w:type="spellStart"/>
      <w:r w:rsidRPr="00484781">
        <w:rPr>
          <w:rFonts w:ascii="Arial Narrow" w:eastAsia="DengXian" w:hAnsi="Arial Narrow"/>
          <w:sz w:val="20"/>
        </w:rPr>
        <w:t>cbm</w:t>
      </w:r>
      <w:proofErr w:type="spellEnd"/>
      <w:r w:rsidRPr="00484781">
        <w:rPr>
          <w:rFonts w:ascii="Arial Narrow" w:eastAsia="DengXian" w:hAnsi="Arial Narrow"/>
          <w:sz w:val="20"/>
        </w:rPr>
        <w:t xml:space="preserve"> / consignment</w:t>
      </w:r>
    </w:p>
    <w:p w14:paraId="095B791E" w14:textId="52930DBF" w:rsidR="00ED6EB1" w:rsidRPr="00484781" w:rsidRDefault="005E6C71" w:rsidP="00ED6EB1">
      <w:pPr>
        <w:rPr>
          <w:rFonts w:ascii="Arial Narrow" w:eastAsia="DengXian" w:hAnsi="Arial Narrow"/>
          <w:sz w:val="20"/>
        </w:rPr>
      </w:pP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hint="eastAsia"/>
          <w:sz w:val="20"/>
        </w:rPr>
        <w:t>最低收费</w:t>
      </w:r>
      <w:r w:rsidRPr="00484781">
        <w:rPr>
          <w:rFonts w:ascii="Arial Narrow" w:eastAsia="DengXian" w:hAnsi="Arial Narrow"/>
          <w:sz w:val="20"/>
        </w:rPr>
        <w:t>1</w:t>
      </w:r>
      <w:r w:rsidRPr="00484781">
        <w:rPr>
          <w:rFonts w:ascii="Arial Narrow" w:eastAsia="DengXian" w:hAnsi="Arial Narrow" w:hint="eastAsia"/>
          <w:sz w:val="20"/>
        </w:rPr>
        <w:t>立方米</w:t>
      </w:r>
      <w:r w:rsidRPr="00484781">
        <w:rPr>
          <w:rFonts w:ascii="Arial Narrow" w:eastAsia="DengXian" w:hAnsi="Arial Narrow"/>
          <w:sz w:val="20"/>
        </w:rPr>
        <w:t xml:space="preserve"> / </w:t>
      </w:r>
      <w:r w:rsidRPr="00484781">
        <w:rPr>
          <w:rFonts w:ascii="Arial Narrow" w:eastAsia="DengXian" w:hAnsi="Arial Narrow" w:hint="eastAsia"/>
          <w:sz w:val="20"/>
        </w:rPr>
        <w:t>展商</w:t>
      </w:r>
      <w:r w:rsidRPr="00484781">
        <w:rPr>
          <w:rFonts w:ascii="Arial Narrow" w:eastAsia="DengXian" w:hAnsi="Arial Narrow"/>
          <w:sz w:val="20"/>
        </w:rPr>
        <w:t xml:space="preserve"> / </w:t>
      </w:r>
      <w:r w:rsidRPr="00484781">
        <w:rPr>
          <w:rFonts w:ascii="Arial Narrow" w:eastAsia="DengXian" w:hAnsi="Arial Narrow" w:hint="eastAsia"/>
          <w:sz w:val="20"/>
        </w:rPr>
        <w:t>票货</w:t>
      </w:r>
    </w:p>
    <w:p w14:paraId="154238C3" w14:textId="77777777" w:rsidR="00ED6EB1" w:rsidRPr="00484781" w:rsidRDefault="00ED6EB1" w:rsidP="00ED6EB1">
      <w:pPr>
        <w:rPr>
          <w:rFonts w:ascii="Arial Narrow" w:eastAsia="DengXian" w:hAnsi="Arial Narrow"/>
          <w:sz w:val="20"/>
          <w:lang w:eastAsia="zh-HK"/>
        </w:rPr>
      </w:pPr>
    </w:p>
    <w:p w14:paraId="2888418C" w14:textId="3519955F" w:rsidR="00ED6EB1" w:rsidRPr="00484781" w:rsidRDefault="005E6C71" w:rsidP="00ED6EB1">
      <w:pPr>
        <w:rPr>
          <w:rFonts w:ascii="Arial Narrow" w:eastAsia="DengXian" w:hAnsi="Arial Narrow"/>
          <w:sz w:val="20"/>
          <w:lang w:eastAsia="zh-HK"/>
        </w:rPr>
      </w:pPr>
      <w:r w:rsidRPr="00484781">
        <w:rPr>
          <w:rFonts w:ascii="Arial Narrow" w:eastAsia="DengXian" w:hAnsi="Arial Narrow"/>
          <w:b/>
          <w:sz w:val="20"/>
        </w:rPr>
        <w:t>g</w:t>
      </w:r>
      <w:r w:rsidRPr="00484781">
        <w:rPr>
          <w:rFonts w:ascii="Arial Narrow" w:eastAsia="DengXian" w:hAnsi="Arial Narrow"/>
          <w:sz w:val="20"/>
        </w:rPr>
        <w:t>.</w:t>
      </w:r>
      <w:r w:rsidRPr="00484781">
        <w:rPr>
          <w:rFonts w:ascii="Arial Narrow" w:eastAsia="DengXian" w:hAnsi="Arial Narrow"/>
          <w:sz w:val="20"/>
        </w:rPr>
        <w:tab/>
      </w:r>
      <w:r w:rsidRPr="00484781">
        <w:rPr>
          <w:rFonts w:ascii="Arial Narrow" w:eastAsia="DengXian" w:hAnsi="Arial Narrow" w:hint="eastAsia"/>
          <w:sz w:val="20"/>
        </w:rPr>
        <w:t>中国检疫及消毒服务费用</w:t>
      </w:r>
      <w:r w:rsidRPr="00484781">
        <w:rPr>
          <w:rFonts w:ascii="Arial Narrow" w:eastAsia="DengXian" w:hAnsi="Arial Narrow"/>
          <w:sz w:val="20"/>
        </w:rPr>
        <w:t xml:space="preserve">            </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cs="Arial"/>
          <w:sz w:val="20"/>
        </w:rPr>
        <w:t>US$</w:t>
      </w:r>
      <w:r w:rsidRPr="00484781">
        <w:rPr>
          <w:rFonts w:ascii="Arial Narrow" w:eastAsia="DengXian" w:hAnsi="Arial Narrow"/>
          <w:sz w:val="20"/>
        </w:rPr>
        <w:t xml:space="preserve"> 15.00 / item</w:t>
      </w:r>
      <w:r w:rsidRPr="00484781">
        <w:rPr>
          <w:rFonts w:ascii="Arial Narrow" w:eastAsia="DengXian" w:hAnsi="Arial Narrow" w:hint="eastAsia"/>
          <w:sz w:val="20"/>
        </w:rPr>
        <w:t>件</w:t>
      </w:r>
    </w:p>
    <w:p w14:paraId="0E474DE3" w14:textId="046206B4" w:rsidR="00ED6EB1" w:rsidRPr="00484781" w:rsidRDefault="005E6C71" w:rsidP="00ED6EB1">
      <w:pPr>
        <w:rPr>
          <w:rFonts w:ascii="Arial Narrow" w:eastAsia="DengXian" w:hAnsi="Arial Narrow"/>
          <w:sz w:val="20"/>
          <w:lang w:eastAsia="zh-TW"/>
        </w:rPr>
      </w:pPr>
      <w:r w:rsidRPr="00484781">
        <w:rPr>
          <w:rFonts w:ascii="Arial Narrow" w:eastAsia="DengXian" w:hAnsi="Arial Narrow"/>
          <w:sz w:val="20"/>
        </w:rPr>
        <w:tab/>
        <w:t>Quarantine inspection handling services</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t xml:space="preserve">min </w:t>
      </w:r>
      <w:r w:rsidRPr="00484781">
        <w:rPr>
          <w:rFonts w:ascii="Arial Narrow" w:eastAsia="DengXian" w:hAnsi="Arial Narrow" w:cs="Arial"/>
          <w:sz w:val="20"/>
        </w:rPr>
        <w:t>US$</w:t>
      </w:r>
      <w:r w:rsidRPr="00484781">
        <w:rPr>
          <w:rFonts w:ascii="Arial Narrow" w:eastAsia="DengXian" w:hAnsi="Arial Narrow"/>
          <w:sz w:val="20"/>
        </w:rPr>
        <w:t xml:space="preserve"> 60.00 / exhibitor / consignment</w:t>
      </w:r>
    </w:p>
    <w:p w14:paraId="6083AF84" w14:textId="57D1933C" w:rsidR="00ED6EB1" w:rsidRPr="00484781" w:rsidRDefault="005E6C71" w:rsidP="00ED6EB1">
      <w:pPr>
        <w:rPr>
          <w:rFonts w:ascii="Arial Narrow" w:eastAsia="DengXian" w:hAnsi="Arial Narrow"/>
          <w:sz w:val="20"/>
          <w:lang w:eastAsia="zh-HK"/>
        </w:rPr>
      </w:pP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hint="eastAsia"/>
          <w:sz w:val="20"/>
        </w:rPr>
        <w:t>最低收费</w:t>
      </w:r>
      <w:r w:rsidRPr="00484781">
        <w:rPr>
          <w:rFonts w:ascii="Arial Narrow" w:eastAsia="DengXian" w:hAnsi="Arial Narrow" w:cs="Arial"/>
          <w:sz w:val="20"/>
        </w:rPr>
        <w:t>US$</w:t>
      </w:r>
      <w:r w:rsidRPr="00484781">
        <w:rPr>
          <w:rFonts w:ascii="Arial Narrow" w:eastAsia="DengXian" w:hAnsi="Arial Narrow"/>
          <w:sz w:val="20"/>
        </w:rPr>
        <w:t xml:space="preserve"> 60.00 / </w:t>
      </w:r>
      <w:r w:rsidRPr="00484781">
        <w:rPr>
          <w:rFonts w:ascii="Arial Narrow" w:eastAsia="DengXian" w:hAnsi="Arial Narrow" w:hint="eastAsia"/>
          <w:sz w:val="20"/>
        </w:rPr>
        <w:t>展商</w:t>
      </w:r>
      <w:r w:rsidRPr="00484781">
        <w:rPr>
          <w:rFonts w:ascii="Arial Narrow" w:eastAsia="DengXian" w:hAnsi="Arial Narrow"/>
          <w:sz w:val="20"/>
        </w:rPr>
        <w:t xml:space="preserve"> / </w:t>
      </w:r>
      <w:r w:rsidRPr="00484781">
        <w:rPr>
          <w:rFonts w:ascii="Arial Narrow" w:eastAsia="DengXian" w:hAnsi="Arial Narrow" w:hint="eastAsia"/>
          <w:sz w:val="20"/>
        </w:rPr>
        <w:t>票货</w:t>
      </w:r>
    </w:p>
    <w:p w14:paraId="60718B2C" w14:textId="1E22A7A6" w:rsidR="00ED6EB1" w:rsidRPr="00484781" w:rsidRDefault="005E6C71" w:rsidP="00ED6EB1">
      <w:pPr>
        <w:rPr>
          <w:rFonts w:ascii="Arial Narrow" w:eastAsia="DengXian" w:hAnsi="Arial Narrow"/>
          <w:sz w:val="20"/>
          <w:lang w:eastAsia="zh-HK"/>
        </w:rPr>
      </w:pP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cs="Arial"/>
          <w:sz w:val="20"/>
        </w:rPr>
        <w:t>US$</w:t>
      </w:r>
      <w:r w:rsidRPr="00484781">
        <w:rPr>
          <w:rFonts w:ascii="Arial Narrow" w:eastAsia="DengXian" w:hAnsi="Arial Narrow"/>
          <w:sz w:val="20"/>
        </w:rPr>
        <w:t xml:space="preserve"> 200.00 / 20 ‘ GP container</w:t>
      </w:r>
      <w:r w:rsidRPr="00484781">
        <w:rPr>
          <w:rFonts w:ascii="Arial Narrow" w:eastAsia="DengXian" w:hAnsi="Arial Narrow" w:hint="eastAsia"/>
          <w:sz w:val="20"/>
        </w:rPr>
        <w:t>集装箱</w:t>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sz w:val="20"/>
        </w:rPr>
        <w:tab/>
      </w:r>
      <w:r w:rsidRPr="00484781">
        <w:rPr>
          <w:rFonts w:ascii="Arial Narrow" w:eastAsia="DengXian" w:hAnsi="Arial Narrow" w:cs="Arial"/>
          <w:sz w:val="20"/>
        </w:rPr>
        <w:t>US$</w:t>
      </w:r>
      <w:r w:rsidRPr="00484781">
        <w:rPr>
          <w:rFonts w:ascii="Arial Narrow" w:eastAsia="DengXian" w:hAnsi="Arial Narrow"/>
          <w:sz w:val="20"/>
        </w:rPr>
        <w:t xml:space="preserve"> 315.00 / 40 ‘ GP / HC container</w:t>
      </w:r>
      <w:r w:rsidRPr="00484781">
        <w:rPr>
          <w:rFonts w:ascii="Arial Narrow" w:eastAsia="DengXian" w:hAnsi="Arial Narrow" w:hint="eastAsia"/>
          <w:sz w:val="20"/>
        </w:rPr>
        <w:t>集装箱</w:t>
      </w:r>
    </w:p>
    <w:p w14:paraId="08FABCBE" w14:textId="547D24AF" w:rsidR="00CD1675" w:rsidRPr="00CD1675" w:rsidRDefault="005E6C71" w:rsidP="00CD1675">
      <w:pPr>
        <w:pStyle w:val="af7"/>
        <w:numPr>
          <w:ilvl w:val="0"/>
          <w:numId w:val="20"/>
        </w:numPr>
        <w:ind w:leftChars="0" w:left="0" w:firstLine="0"/>
        <w:rPr>
          <w:rFonts w:ascii="Arial Narrow" w:eastAsia="DengXian" w:hAnsi="Arial Narrow"/>
          <w:sz w:val="20"/>
        </w:rPr>
      </w:pPr>
      <w:r w:rsidRPr="00CD1675">
        <w:rPr>
          <w:rFonts w:ascii="Arial Narrow" w:eastAsia="DengXian" w:hAnsi="Arial Narrow" w:hint="eastAsia"/>
          <w:sz w:val="20"/>
        </w:rPr>
        <w:t>检疫熏蒸及消毒费用将实报实销</w:t>
      </w:r>
      <w:r w:rsidRPr="00CD1675">
        <w:rPr>
          <w:rFonts w:ascii="Arial Narrow" w:eastAsia="DengXian" w:hAnsi="Arial Narrow"/>
          <w:sz w:val="20"/>
        </w:rPr>
        <w:t>.</w:t>
      </w:r>
      <w:r>
        <w:rPr>
          <w:rFonts w:ascii="Arial Narrow" w:eastAsia="DengXian" w:hAnsi="Arial Narrow"/>
          <w:sz w:val="20"/>
        </w:rPr>
        <w:t xml:space="preserve"> </w:t>
      </w:r>
      <w:r w:rsidRPr="00CD1675">
        <w:rPr>
          <w:rFonts w:ascii="Arial Narrow" w:eastAsia="DengXian" w:hAnsi="Arial Narrow" w:hint="eastAsia"/>
          <w:sz w:val="20"/>
        </w:rPr>
        <w:t>代展商办理熏蒸及消毒服务包括运送货物到熏蒸工厂往返费用将另作价</w:t>
      </w:r>
      <w:r w:rsidRPr="00CD1675">
        <w:rPr>
          <w:rFonts w:ascii="Arial Narrow" w:eastAsia="DengXian" w:hAnsi="Arial Narrow"/>
          <w:sz w:val="20"/>
        </w:rPr>
        <w:t>.</w:t>
      </w:r>
      <w:r w:rsidR="00CD1675" w:rsidRPr="00CD1675">
        <w:rPr>
          <w:rFonts w:ascii="Arial Narrow" w:eastAsia="DengXian" w:hAnsi="Arial Narrow"/>
          <w:sz w:val="20"/>
        </w:rPr>
        <w:t xml:space="preserve"> </w:t>
      </w:r>
    </w:p>
    <w:p w14:paraId="38AC6005" w14:textId="76A0DCB5" w:rsidR="00CD1675" w:rsidRPr="00484781" w:rsidRDefault="005E6C71" w:rsidP="00CD1675">
      <w:pPr>
        <w:pStyle w:val="af7"/>
        <w:ind w:leftChars="0" w:left="425"/>
        <w:rPr>
          <w:rFonts w:ascii="Arial Narrow" w:eastAsia="DengXian" w:hAnsi="Arial Narrow"/>
          <w:sz w:val="20"/>
          <w:lang w:eastAsia="zh-HK"/>
        </w:rPr>
      </w:pPr>
      <w:r w:rsidRPr="00484781">
        <w:rPr>
          <w:rFonts w:ascii="Arial Narrow" w:eastAsia="DengXian" w:hAnsi="Arial Narrow"/>
          <w:sz w:val="20"/>
        </w:rPr>
        <w:t>The cost of quarantine treatment such as fumigation and dis-infection will be billed according to actual expenses. Fumigation charges incl. delivery to / from fumigation workshop to be quoted upon request.</w:t>
      </w:r>
    </w:p>
    <w:p w14:paraId="6E48F9BD" w14:textId="77777777" w:rsidR="000A641B" w:rsidRPr="00CD1675" w:rsidRDefault="000A641B" w:rsidP="00CD1675">
      <w:pPr>
        <w:spacing w:line="360" w:lineRule="auto"/>
        <w:rPr>
          <w:rFonts w:ascii="Arial Narrow" w:eastAsiaTheme="minorEastAsia" w:hAnsi="Arial Narrow"/>
          <w:sz w:val="20"/>
          <w:lang w:eastAsia="zh-HK"/>
        </w:rPr>
      </w:pPr>
    </w:p>
    <w:p w14:paraId="6F1DDCD8" w14:textId="5267025D" w:rsidR="00ED6EB1" w:rsidRPr="00484781" w:rsidRDefault="005E6C71" w:rsidP="00ED6EB1">
      <w:pPr>
        <w:spacing w:line="240" w:lineRule="atLeast"/>
        <w:rPr>
          <w:rFonts w:ascii="Arial Narrow" w:eastAsia="DengXian" w:hAnsi="Arial Narrow" w:cs="Calibri"/>
          <w:sz w:val="20"/>
          <w:lang w:eastAsia="zh-TW"/>
        </w:rPr>
      </w:pPr>
      <w:r w:rsidRPr="00484781">
        <w:rPr>
          <w:rFonts w:ascii="Arial Narrow" w:eastAsia="DengXian" w:hAnsi="Arial Narrow" w:cs="Arial"/>
          <w:b/>
          <w:sz w:val="20"/>
        </w:rPr>
        <w:t>D.</w:t>
      </w:r>
      <w:r w:rsidRPr="00484781">
        <w:rPr>
          <w:rFonts w:ascii="Arial Narrow" w:eastAsia="DengXian" w:hAnsi="Arial Narrow" w:cs="Arial"/>
          <w:b/>
          <w:sz w:val="20"/>
        </w:rPr>
        <w:tab/>
      </w:r>
      <w:proofErr w:type="gramStart"/>
      <w:r w:rsidRPr="00484781">
        <w:rPr>
          <w:rFonts w:ascii="Arial Narrow" w:eastAsia="DengXian" w:hAnsi="Arial Narrow" w:hint="eastAsia"/>
          <w:b/>
          <w:sz w:val="20"/>
        </w:rPr>
        <w:t>回程费率</w:t>
      </w:r>
      <w:r w:rsidRPr="00484781">
        <w:rPr>
          <w:rFonts w:ascii="Arial Narrow" w:eastAsia="DengXian" w:hAnsi="Arial Narrow"/>
          <w:b/>
          <w:sz w:val="20"/>
        </w:rPr>
        <w:t xml:space="preserve"> </w:t>
      </w:r>
      <w:r w:rsidRPr="00484781">
        <w:rPr>
          <w:rFonts w:ascii="Arial Narrow" w:eastAsia="DengXian" w:hAnsi="Arial Narrow"/>
          <w:sz w:val="20"/>
        </w:rPr>
        <w:t xml:space="preserve"> </w:t>
      </w:r>
      <w:r w:rsidRPr="00484781">
        <w:rPr>
          <w:rFonts w:ascii="Arial Narrow" w:eastAsia="DengXian" w:hAnsi="Arial Narrow"/>
          <w:b/>
          <w:sz w:val="20"/>
          <w:u w:val="single"/>
        </w:rPr>
        <w:t>FREIGHT</w:t>
      </w:r>
      <w:proofErr w:type="gramEnd"/>
      <w:r w:rsidRPr="00484781">
        <w:rPr>
          <w:rFonts w:ascii="Arial Narrow" w:eastAsia="DengXian" w:hAnsi="Arial Narrow"/>
          <w:b/>
          <w:sz w:val="20"/>
          <w:u w:val="single"/>
        </w:rPr>
        <w:t xml:space="preserve"> HANDLING TARIFF - RETURN MOVEMENT</w:t>
      </w:r>
      <w:r w:rsidRPr="00484781">
        <w:rPr>
          <w:rFonts w:ascii="Arial Narrow" w:eastAsia="DengXian" w:hAnsi="Arial Narrow"/>
          <w:b/>
          <w:sz w:val="20"/>
        </w:rPr>
        <w:tab/>
      </w:r>
    </w:p>
    <w:p w14:paraId="67AE3AA3" w14:textId="0CD3E13D" w:rsidR="00ED6EB1" w:rsidRPr="00484781" w:rsidRDefault="005E6C71" w:rsidP="00CD1675">
      <w:pPr>
        <w:pStyle w:val="aa"/>
        <w:ind w:firstLine="425"/>
        <w:rPr>
          <w:rFonts w:ascii="Arial Narrow" w:eastAsia="DengXian" w:hAnsi="Arial Narrow"/>
          <w:sz w:val="20"/>
        </w:rPr>
      </w:pPr>
      <w:r w:rsidRPr="00484781">
        <w:rPr>
          <w:rFonts w:ascii="Arial Narrow" w:eastAsia="DengXian" w:hAnsi="Arial Narrow" w:hint="eastAsia"/>
          <w:b/>
          <w:sz w:val="20"/>
        </w:rPr>
        <w:t>回程与来程收费相同</w:t>
      </w:r>
      <w:r w:rsidRPr="00484781">
        <w:rPr>
          <w:rFonts w:ascii="Arial Narrow" w:eastAsia="DengXian" w:hAnsi="Arial Narrow"/>
          <w:b/>
          <w:sz w:val="20"/>
        </w:rPr>
        <w:t xml:space="preserve">  Same as inward movement above with reversed services.</w:t>
      </w:r>
    </w:p>
    <w:p w14:paraId="220C6CD6" w14:textId="5F6E9553" w:rsidR="002F7E20" w:rsidRPr="00484781" w:rsidRDefault="005E6C71" w:rsidP="000A641B">
      <w:pPr>
        <w:ind w:firstLine="425"/>
        <w:rPr>
          <w:rFonts w:ascii="Arial Narrow" w:eastAsia="DengXian" w:hAnsi="Arial Narrow"/>
          <w:b/>
          <w:sz w:val="20"/>
        </w:rPr>
      </w:pPr>
      <w:r w:rsidRPr="00484781">
        <w:rPr>
          <w:rFonts w:ascii="Arial Narrow" w:eastAsia="DengXian" w:hAnsi="Arial Narrow" w:hint="eastAsia"/>
          <w:b/>
          <w:sz w:val="20"/>
        </w:rPr>
        <w:t>如需开具体的人民币发票</w:t>
      </w:r>
      <w:r w:rsidRPr="00484781">
        <w:rPr>
          <w:rFonts w:ascii="Arial Narrow" w:eastAsia="DengXian" w:hAnsi="Arial Narrow"/>
          <w:b/>
          <w:sz w:val="20"/>
        </w:rPr>
        <w:t xml:space="preserve">, </w:t>
      </w:r>
      <w:r w:rsidRPr="00484781">
        <w:rPr>
          <w:rFonts w:ascii="Arial Narrow" w:eastAsia="DengXian" w:hAnsi="Arial Narrow" w:hint="eastAsia"/>
          <w:b/>
          <w:sz w:val="20"/>
        </w:rPr>
        <w:t>将加收总费用</w:t>
      </w:r>
      <w:r w:rsidRPr="00484781">
        <w:rPr>
          <w:rFonts w:ascii="Arial Narrow" w:eastAsia="DengXian" w:hAnsi="Arial Narrow"/>
          <w:b/>
          <w:sz w:val="20"/>
        </w:rPr>
        <w:t>6%.</w:t>
      </w:r>
    </w:p>
    <w:p w14:paraId="51B81D9D" w14:textId="070D287D" w:rsidR="002F7E20" w:rsidRPr="00484781" w:rsidRDefault="005E6C71" w:rsidP="000A641B">
      <w:pPr>
        <w:ind w:firstLine="425"/>
        <w:rPr>
          <w:rFonts w:ascii="Arial Narrow" w:eastAsia="DengXian" w:hAnsi="Arial Narrow"/>
          <w:sz w:val="20"/>
          <w:lang w:eastAsia="zh-TW"/>
        </w:rPr>
      </w:pPr>
      <w:r w:rsidRPr="00484781">
        <w:rPr>
          <w:rFonts w:ascii="Arial Narrow" w:eastAsia="DengXian" w:hAnsi="Arial Narrow"/>
          <w:b/>
          <w:sz w:val="20"/>
        </w:rPr>
        <w:t>All above service charge will be plus 6% for RMB invoice. (</w:t>
      </w:r>
      <w:proofErr w:type="gramStart"/>
      <w:r w:rsidRPr="00484781">
        <w:rPr>
          <w:rFonts w:ascii="Arial Narrow" w:eastAsia="DengXian" w:hAnsi="Arial Narrow"/>
          <w:b/>
          <w:sz w:val="20"/>
        </w:rPr>
        <w:t>where</w:t>
      </w:r>
      <w:proofErr w:type="gramEnd"/>
      <w:r w:rsidRPr="00484781">
        <w:rPr>
          <w:rFonts w:ascii="Arial Narrow" w:eastAsia="DengXian" w:hAnsi="Arial Narrow"/>
          <w:b/>
          <w:sz w:val="20"/>
        </w:rPr>
        <w:t xml:space="preserve"> applicable)</w:t>
      </w:r>
      <w:r w:rsidRPr="00484781">
        <w:rPr>
          <w:rFonts w:ascii="Arial Narrow" w:eastAsia="DengXian" w:hAnsi="Arial Narrow"/>
          <w:sz w:val="20"/>
        </w:rPr>
        <w:tab/>
      </w:r>
    </w:p>
    <w:p w14:paraId="1F550201" w14:textId="77777777" w:rsidR="00D32589" w:rsidRPr="00484781" w:rsidRDefault="00D32589" w:rsidP="00CD1675">
      <w:pPr>
        <w:rPr>
          <w:rFonts w:ascii="Arial Narrow" w:eastAsia="DengXian" w:hAnsi="Arial Narrow" w:cs="Arial"/>
          <w:b/>
          <w:sz w:val="20"/>
          <w:lang w:eastAsia="zh-TW"/>
        </w:rPr>
      </w:pPr>
      <w:r w:rsidRPr="00484781">
        <w:rPr>
          <w:rFonts w:ascii="Arial Narrow" w:eastAsia="DengXian" w:hAnsi="Arial Narrow" w:cs="Arial"/>
          <w:b/>
          <w:sz w:val="20"/>
          <w:lang w:eastAsia="zh-TW"/>
        </w:rPr>
        <w:lastRenderedPageBreak/>
        <w:t xml:space="preserve"> </w:t>
      </w:r>
    </w:p>
    <w:p w14:paraId="1B3A9E68" w14:textId="35D32AC5" w:rsidR="00523D70" w:rsidRPr="00484781" w:rsidRDefault="005E6C71" w:rsidP="00523D70">
      <w:pPr>
        <w:numPr>
          <w:ilvl w:val="0"/>
          <w:numId w:val="16"/>
        </w:numPr>
        <w:rPr>
          <w:rFonts w:ascii="Arial Narrow" w:eastAsia="DengXian" w:hAnsi="Arial Narrow"/>
          <w:b/>
          <w:sz w:val="20"/>
          <w:lang w:eastAsia="zh-TW"/>
        </w:rPr>
      </w:pPr>
      <w:r w:rsidRPr="00484781">
        <w:rPr>
          <w:rFonts w:ascii="Arial Narrow" w:eastAsia="DengXian" w:hAnsi="Arial Narrow"/>
          <w:b/>
          <w:sz w:val="20"/>
        </w:rPr>
        <w:t>IMPORTANT NOTES</w:t>
      </w:r>
    </w:p>
    <w:p w14:paraId="32DBBE8B" w14:textId="2E00D6DE" w:rsidR="00523D70" w:rsidRPr="00484781" w:rsidRDefault="005E6C71" w:rsidP="00523D70">
      <w:pPr>
        <w:rPr>
          <w:rFonts w:ascii="Arial Narrow" w:eastAsia="DengXian" w:hAnsi="Arial Narrow"/>
          <w:sz w:val="17"/>
          <w:szCs w:val="17"/>
          <w:lang w:eastAsia="zh-HK"/>
        </w:rPr>
      </w:pPr>
      <w:r w:rsidRPr="00484781">
        <w:rPr>
          <w:rFonts w:ascii="Arial Narrow" w:eastAsia="DengXian" w:hAnsi="Arial Narrow"/>
          <w:sz w:val="17"/>
          <w:szCs w:val="17"/>
        </w:rPr>
        <w:t>1.</w:t>
      </w:r>
      <w:r w:rsidRPr="00484781">
        <w:rPr>
          <w:rFonts w:ascii="Arial Narrow" w:eastAsia="DengXian" w:hAnsi="Arial Narrow"/>
          <w:sz w:val="17"/>
          <w:szCs w:val="17"/>
        </w:rPr>
        <w:tab/>
        <w:t>The exact move-in / move-out schedule is subject to the organizer’s final arrangement and is subject to change with or without prior notice. The exact</w:t>
      </w:r>
      <w:r w:rsidR="00523D70" w:rsidRPr="00484781">
        <w:rPr>
          <w:rFonts w:ascii="Arial Narrow" w:eastAsia="DengXian" w:hAnsi="Arial Narrow"/>
          <w:sz w:val="17"/>
          <w:szCs w:val="17"/>
        </w:rPr>
        <w:t xml:space="preserve"> </w:t>
      </w:r>
    </w:p>
    <w:p w14:paraId="3329AE44" w14:textId="3A61F46D" w:rsidR="00523D70" w:rsidRPr="00484781" w:rsidRDefault="005E6C71" w:rsidP="00523D70">
      <w:pPr>
        <w:ind w:firstLine="425"/>
        <w:rPr>
          <w:rFonts w:ascii="Arial Narrow" w:eastAsia="DengXian" w:hAnsi="Arial Narrow"/>
          <w:b/>
          <w:sz w:val="17"/>
          <w:szCs w:val="17"/>
          <w:lang w:eastAsia="zh-TW"/>
        </w:rPr>
      </w:pPr>
      <w:r w:rsidRPr="00484781">
        <w:rPr>
          <w:rFonts w:ascii="Arial Narrow" w:eastAsia="DengXian" w:hAnsi="Arial Narrow"/>
          <w:sz w:val="17"/>
          <w:szCs w:val="17"/>
        </w:rPr>
        <w:t>routing is subject to availability of transportation services.</w:t>
      </w:r>
    </w:p>
    <w:p w14:paraId="610F4363" w14:textId="77777777" w:rsidR="00523D70" w:rsidRPr="00484781" w:rsidRDefault="00523D70" w:rsidP="00523D70">
      <w:pPr>
        <w:pStyle w:val="aa"/>
        <w:rPr>
          <w:rFonts w:ascii="Arial Narrow" w:eastAsia="DengXian" w:hAnsi="Arial Narrow"/>
          <w:sz w:val="17"/>
          <w:szCs w:val="17"/>
        </w:rPr>
      </w:pPr>
    </w:p>
    <w:p w14:paraId="21992141" w14:textId="7B4CD5A0" w:rsidR="00523D70" w:rsidRPr="00484781" w:rsidRDefault="005E6C71" w:rsidP="00523D70">
      <w:pPr>
        <w:pStyle w:val="aa"/>
        <w:numPr>
          <w:ilvl w:val="1"/>
          <w:numId w:val="17"/>
        </w:numPr>
        <w:tabs>
          <w:tab w:val="clear" w:pos="640"/>
          <w:tab w:val="num" w:pos="0"/>
        </w:tabs>
        <w:ind w:left="0" w:firstLine="0"/>
        <w:rPr>
          <w:rFonts w:ascii="Arial Narrow" w:eastAsia="DengXian" w:hAnsi="Arial Narrow"/>
          <w:sz w:val="17"/>
          <w:szCs w:val="17"/>
        </w:rPr>
      </w:pPr>
      <w:r w:rsidRPr="00484781">
        <w:rPr>
          <w:rFonts w:ascii="Arial Narrow" w:eastAsia="DengXian" w:hAnsi="Arial Narrow"/>
          <w:sz w:val="17"/>
          <w:szCs w:val="17"/>
        </w:rPr>
        <w:t xml:space="preserve">All return shipments will only be arranged when all customs clearance procedures are completed and all exhibits handed over to us. As the </w:t>
      </w:r>
      <w:r w:rsidRPr="00484781">
        <w:rPr>
          <w:rFonts w:ascii="Arial Narrow" w:eastAsia="DengXian" w:hAnsi="Arial Narrow"/>
          <w:sz w:val="17"/>
          <w:szCs w:val="17"/>
        </w:rPr>
        <w:tab/>
        <w:t xml:space="preserve">demand for transportation facilities in China is great, exhibitors must not make any plan on receiving exhibits soon after the exhibition, since it may </w:t>
      </w:r>
      <w:r w:rsidRPr="00484781">
        <w:rPr>
          <w:rFonts w:ascii="Arial Narrow" w:eastAsia="DengXian" w:hAnsi="Arial Narrow"/>
          <w:sz w:val="17"/>
          <w:szCs w:val="17"/>
        </w:rPr>
        <w:tab/>
        <w:t>take over 7 working days for exhibits to reach Hong Kong or other destinations.</w:t>
      </w:r>
    </w:p>
    <w:p w14:paraId="0A9D90DC" w14:textId="77777777" w:rsidR="00523D70" w:rsidRPr="00484781" w:rsidRDefault="00523D70" w:rsidP="00523D70">
      <w:pPr>
        <w:pStyle w:val="aa"/>
        <w:rPr>
          <w:rFonts w:ascii="Arial Narrow" w:eastAsia="DengXian" w:hAnsi="Arial Narrow"/>
          <w:sz w:val="17"/>
          <w:szCs w:val="17"/>
        </w:rPr>
      </w:pPr>
    </w:p>
    <w:p w14:paraId="59CAFE05" w14:textId="6F1A81C8" w:rsidR="00523D70" w:rsidRPr="00484781" w:rsidRDefault="005E6C71" w:rsidP="00523D70">
      <w:pPr>
        <w:pStyle w:val="aa"/>
        <w:numPr>
          <w:ilvl w:val="1"/>
          <w:numId w:val="17"/>
        </w:numPr>
        <w:tabs>
          <w:tab w:val="clear" w:pos="640"/>
          <w:tab w:val="num" w:pos="0"/>
        </w:tabs>
        <w:ind w:leftChars="-1" w:left="-2" w:firstLine="1"/>
        <w:rPr>
          <w:rFonts w:ascii="Arial Narrow" w:eastAsia="DengXian" w:hAnsi="Arial Narrow"/>
          <w:sz w:val="17"/>
          <w:szCs w:val="17"/>
        </w:rPr>
      </w:pPr>
      <w:r w:rsidRPr="00484781">
        <w:rPr>
          <w:rFonts w:ascii="Arial Narrow" w:eastAsia="DengXian" w:hAnsi="Arial Narrow"/>
          <w:sz w:val="17"/>
          <w:szCs w:val="17"/>
        </w:rPr>
        <w:t xml:space="preserve">The volume / weight ratio for air cargo is 6:1 (i.e. 1 </w:t>
      </w:r>
      <w:proofErr w:type="spellStart"/>
      <w:r w:rsidRPr="00484781">
        <w:rPr>
          <w:rFonts w:ascii="Arial Narrow" w:eastAsia="DengXian" w:hAnsi="Arial Narrow"/>
          <w:sz w:val="17"/>
          <w:szCs w:val="17"/>
        </w:rPr>
        <w:t>cbm</w:t>
      </w:r>
      <w:proofErr w:type="spellEnd"/>
      <w:r w:rsidRPr="00484781">
        <w:rPr>
          <w:rFonts w:ascii="Arial Narrow" w:eastAsia="DengXian" w:hAnsi="Arial Narrow"/>
          <w:sz w:val="17"/>
          <w:szCs w:val="17"/>
        </w:rPr>
        <w:t xml:space="preserve"> = 166.7 </w:t>
      </w:r>
      <w:proofErr w:type="spellStart"/>
      <w:r w:rsidRPr="00484781">
        <w:rPr>
          <w:rFonts w:ascii="Arial Narrow" w:eastAsia="DengXian" w:hAnsi="Arial Narrow"/>
          <w:sz w:val="17"/>
          <w:szCs w:val="17"/>
        </w:rPr>
        <w:t>kgs</w:t>
      </w:r>
      <w:proofErr w:type="spellEnd"/>
      <w:r w:rsidRPr="00484781">
        <w:rPr>
          <w:rFonts w:ascii="Arial Narrow" w:eastAsia="DengXian" w:hAnsi="Arial Narrow"/>
          <w:sz w:val="17"/>
          <w:szCs w:val="17"/>
        </w:rPr>
        <w:t xml:space="preserve">). The chargeable weight is based on the volume weight or actual weight which </w:t>
      </w:r>
      <w:r w:rsidRPr="00484781">
        <w:rPr>
          <w:rFonts w:ascii="Arial Narrow" w:eastAsia="DengXian" w:hAnsi="Arial Narrow"/>
          <w:sz w:val="17"/>
          <w:szCs w:val="17"/>
        </w:rPr>
        <w:tab/>
      </w:r>
      <w:r w:rsidRPr="00484781">
        <w:rPr>
          <w:rFonts w:ascii="Arial Narrow" w:eastAsia="DengXian" w:hAnsi="Arial Narrow"/>
          <w:sz w:val="17"/>
          <w:szCs w:val="17"/>
        </w:rPr>
        <w:tab/>
        <w:t xml:space="preserve">ever yields the greater. The charges for sea / road cargo are based on 1 </w:t>
      </w:r>
      <w:proofErr w:type="spellStart"/>
      <w:r w:rsidRPr="00484781">
        <w:rPr>
          <w:rFonts w:ascii="Arial Narrow" w:eastAsia="DengXian" w:hAnsi="Arial Narrow"/>
          <w:sz w:val="17"/>
          <w:szCs w:val="17"/>
        </w:rPr>
        <w:t>cbm</w:t>
      </w:r>
      <w:proofErr w:type="spellEnd"/>
      <w:r w:rsidRPr="00484781">
        <w:rPr>
          <w:rFonts w:ascii="Arial Narrow" w:eastAsia="DengXian" w:hAnsi="Arial Narrow"/>
          <w:sz w:val="17"/>
          <w:szCs w:val="17"/>
        </w:rPr>
        <w:t xml:space="preserve"> or 1000 </w:t>
      </w:r>
      <w:proofErr w:type="spellStart"/>
      <w:r w:rsidRPr="00484781">
        <w:rPr>
          <w:rFonts w:ascii="Arial Narrow" w:eastAsia="DengXian" w:hAnsi="Arial Narrow"/>
          <w:sz w:val="17"/>
          <w:szCs w:val="17"/>
        </w:rPr>
        <w:t>kgs</w:t>
      </w:r>
      <w:proofErr w:type="spellEnd"/>
      <w:r w:rsidRPr="00484781">
        <w:rPr>
          <w:rFonts w:ascii="Arial Narrow" w:eastAsia="DengXian" w:hAnsi="Arial Narrow"/>
          <w:sz w:val="17"/>
          <w:szCs w:val="17"/>
        </w:rPr>
        <w:t xml:space="preserve"> whichever yields the greater.</w:t>
      </w:r>
    </w:p>
    <w:p w14:paraId="5B7FE533" w14:textId="77777777" w:rsidR="00523D70" w:rsidRPr="00484781" w:rsidRDefault="00523D70" w:rsidP="00523D70">
      <w:pPr>
        <w:pStyle w:val="aa"/>
        <w:rPr>
          <w:rFonts w:ascii="Arial Narrow" w:eastAsia="DengXian" w:hAnsi="Arial Narrow"/>
          <w:sz w:val="17"/>
          <w:szCs w:val="17"/>
        </w:rPr>
      </w:pPr>
    </w:p>
    <w:p w14:paraId="5488B822" w14:textId="239D7F76" w:rsidR="00523D70" w:rsidRPr="00484781" w:rsidRDefault="005E6C71" w:rsidP="00523D70">
      <w:pPr>
        <w:pStyle w:val="aa"/>
        <w:ind w:left="420" w:hanging="420"/>
        <w:rPr>
          <w:rFonts w:ascii="Arial Narrow" w:eastAsia="DengXian" w:hAnsi="Arial Narrow"/>
          <w:sz w:val="17"/>
          <w:szCs w:val="17"/>
        </w:rPr>
      </w:pPr>
      <w:r w:rsidRPr="00484781">
        <w:rPr>
          <w:rFonts w:ascii="Arial Narrow" w:eastAsia="DengXian" w:hAnsi="Arial Narrow"/>
          <w:sz w:val="17"/>
          <w:szCs w:val="17"/>
        </w:rPr>
        <w:t>4.</w:t>
      </w:r>
      <w:r w:rsidRPr="00484781">
        <w:rPr>
          <w:rFonts w:ascii="Arial Narrow" w:eastAsia="DengXian" w:hAnsi="Arial Narrow"/>
          <w:sz w:val="17"/>
          <w:szCs w:val="17"/>
        </w:rPr>
        <w:tab/>
        <w:t xml:space="preserve">Tariff prices are applicable only to single pieces not exceeding 3 m x 2.1 m x 2.2 m / 5000 kgs. Any single pieces in excess of these dimensions </w:t>
      </w:r>
      <w:proofErr w:type="gramStart"/>
      <w:r w:rsidRPr="00484781">
        <w:rPr>
          <w:rFonts w:ascii="Arial Narrow" w:eastAsia="DengXian" w:hAnsi="Arial Narrow"/>
          <w:sz w:val="17"/>
          <w:szCs w:val="17"/>
        </w:rPr>
        <w:t>/  weights</w:t>
      </w:r>
      <w:proofErr w:type="gramEnd"/>
      <w:r w:rsidRPr="00484781">
        <w:rPr>
          <w:rFonts w:ascii="Arial Narrow" w:eastAsia="DengXian" w:hAnsi="Arial Narrow"/>
          <w:sz w:val="17"/>
          <w:szCs w:val="17"/>
        </w:rPr>
        <w:t xml:space="preserve"> will be subject to a separate quotation if which not being quoted in this tariff.</w:t>
      </w:r>
    </w:p>
    <w:p w14:paraId="1C0CCBB1" w14:textId="77777777" w:rsidR="00523D70" w:rsidRPr="00484781" w:rsidRDefault="00523D70" w:rsidP="00523D70">
      <w:pPr>
        <w:pStyle w:val="aa"/>
        <w:ind w:left="480" w:hanging="480"/>
        <w:rPr>
          <w:rFonts w:ascii="Arial Narrow" w:eastAsia="DengXian" w:hAnsi="Arial Narrow"/>
          <w:sz w:val="18"/>
          <w:szCs w:val="18"/>
          <w:lang w:eastAsia="zh-TW"/>
        </w:rPr>
      </w:pPr>
    </w:p>
    <w:p w14:paraId="31EF08E3" w14:textId="2A35D80F" w:rsidR="00523D70" w:rsidRPr="00484781" w:rsidRDefault="005E6C71" w:rsidP="00523D70">
      <w:pPr>
        <w:pStyle w:val="aa"/>
        <w:tabs>
          <w:tab w:val="num" w:pos="0"/>
        </w:tabs>
        <w:rPr>
          <w:rFonts w:ascii="Arial Narrow" w:eastAsia="DengXian" w:hAnsi="Arial Narrow"/>
          <w:sz w:val="17"/>
          <w:szCs w:val="17"/>
        </w:rPr>
      </w:pPr>
      <w:r w:rsidRPr="00484781">
        <w:rPr>
          <w:rFonts w:ascii="Arial Narrow" w:eastAsia="DengXian" w:hAnsi="Arial Narrow"/>
          <w:sz w:val="17"/>
          <w:szCs w:val="17"/>
        </w:rPr>
        <w:t xml:space="preserve">5.  </w:t>
      </w:r>
      <w:r w:rsidRPr="00484781">
        <w:rPr>
          <w:rFonts w:ascii="Arial Narrow" w:eastAsia="DengXian" w:hAnsi="Arial Narrow"/>
          <w:sz w:val="17"/>
          <w:szCs w:val="17"/>
        </w:rPr>
        <w:tab/>
        <w:t xml:space="preserve">All cargo must be sent with "Freight Prepaid" for inward movement. A 10% surcharge will be imposed for any shipment sent with "Freight Collect". </w:t>
      </w:r>
      <w:r w:rsidRPr="00484781">
        <w:rPr>
          <w:rFonts w:ascii="Arial Narrow" w:eastAsia="DengXian" w:hAnsi="Arial Narrow"/>
          <w:sz w:val="17"/>
          <w:szCs w:val="17"/>
        </w:rPr>
        <w:tab/>
        <w:t>For the return movement if freight charge is required to be prepaid at the port of loading, a 10% advance fee will be levied.</w:t>
      </w:r>
    </w:p>
    <w:p w14:paraId="3A34C029" w14:textId="77777777" w:rsidR="00523D70" w:rsidRPr="00484781" w:rsidRDefault="00523D70" w:rsidP="00523D70">
      <w:pPr>
        <w:pStyle w:val="aa"/>
        <w:rPr>
          <w:rFonts w:ascii="Arial Narrow" w:eastAsia="DengXian" w:hAnsi="Arial Narrow"/>
          <w:sz w:val="17"/>
          <w:szCs w:val="17"/>
          <w:lang w:eastAsia="zh-TW"/>
        </w:rPr>
      </w:pPr>
    </w:p>
    <w:p w14:paraId="14BCBA9E" w14:textId="4268022D" w:rsidR="00523D70" w:rsidRPr="00484781" w:rsidRDefault="005E6C71" w:rsidP="00523D70">
      <w:pPr>
        <w:pStyle w:val="aa"/>
        <w:rPr>
          <w:rFonts w:ascii="Arial Narrow" w:eastAsia="DengXian" w:hAnsi="Arial Narrow"/>
          <w:sz w:val="17"/>
          <w:szCs w:val="17"/>
        </w:rPr>
      </w:pPr>
      <w:r w:rsidRPr="00484781">
        <w:rPr>
          <w:rFonts w:ascii="Arial Narrow" w:eastAsia="DengXian" w:hAnsi="Arial Narrow"/>
          <w:sz w:val="17"/>
          <w:szCs w:val="17"/>
        </w:rPr>
        <w:t>6.</w:t>
      </w:r>
      <w:r w:rsidRPr="00484781">
        <w:rPr>
          <w:rFonts w:ascii="Arial Narrow" w:eastAsia="DengXian" w:hAnsi="Arial Narrow"/>
          <w:sz w:val="17"/>
          <w:szCs w:val="17"/>
        </w:rPr>
        <w:tab/>
        <w:t>Minimum charge for full container loads is</w:t>
      </w:r>
      <w:proofErr w:type="gramStart"/>
      <w:r w:rsidRPr="00484781">
        <w:rPr>
          <w:rFonts w:ascii="Arial Narrow" w:eastAsia="DengXian" w:hAnsi="Arial Narrow"/>
          <w:sz w:val="17"/>
          <w:szCs w:val="17"/>
        </w:rPr>
        <w:t>:-</w:t>
      </w:r>
      <w:proofErr w:type="gramEnd"/>
      <w:r w:rsidRPr="00484781">
        <w:rPr>
          <w:rFonts w:ascii="Arial Narrow" w:eastAsia="DengXian" w:hAnsi="Arial Narrow"/>
          <w:sz w:val="17"/>
          <w:szCs w:val="17"/>
        </w:rPr>
        <w:t xml:space="preserve">  a. 20 feet GP = 23 </w:t>
      </w:r>
      <w:proofErr w:type="spellStart"/>
      <w:r w:rsidRPr="00484781">
        <w:rPr>
          <w:rFonts w:ascii="Arial Narrow" w:eastAsia="DengXian" w:hAnsi="Arial Narrow"/>
          <w:sz w:val="17"/>
          <w:szCs w:val="17"/>
        </w:rPr>
        <w:t>cbm</w:t>
      </w:r>
      <w:proofErr w:type="spellEnd"/>
      <w:r w:rsidRPr="00484781">
        <w:rPr>
          <w:rFonts w:ascii="Arial Narrow" w:eastAsia="DengXian" w:hAnsi="Arial Narrow"/>
          <w:sz w:val="17"/>
          <w:szCs w:val="17"/>
        </w:rPr>
        <w:t xml:space="preserve">   b. 40 feet GP = 42 </w:t>
      </w:r>
      <w:proofErr w:type="spellStart"/>
      <w:r w:rsidRPr="00484781">
        <w:rPr>
          <w:rFonts w:ascii="Arial Narrow" w:eastAsia="DengXian" w:hAnsi="Arial Narrow"/>
          <w:sz w:val="17"/>
          <w:szCs w:val="17"/>
        </w:rPr>
        <w:t>cbm</w:t>
      </w:r>
      <w:proofErr w:type="spellEnd"/>
      <w:r w:rsidRPr="00484781">
        <w:rPr>
          <w:rFonts w:ascii="Arial Narrow" w:eastAsia="DengXian" w:hAnsi="Arial Narrow"/>
          <w:sz w:val="17"/>
          <w:szCs w:val="17"/>
        </w:rPr>
        <w:t xml:space="preserve">    c. 40 feet HC = 50 </w:t>
      </w:r>
      <w:proofErr w:type="spellStart"/>
      <w:r w:rsidRPr="00484781">
        <w:rPr>
          <w:rFonts w:ascii="Arial Narrow" w:eastAsia="DengXian" w:hAnsi="Arial Narrow"/>
          <w:sz w:val="17"/>
          <w:szCs w:val="17"/>
        </w:rPr>
        <w:t>cbm</w:t>
      </w:r>
      <w:proofErr w:type="spellEnd"/>
    </w:p>
    <w:p w14:paraId="274FEB15" w14:textId="77777777" w:rsidR="00523D70" w:rsidRPr="00484781" w:rsidRDefault="00523D70" w:rsidP="00523D70">
      <w:pPr>
        <w:pStyle w:val="aa"/>
        <w:ind w:left="480" w:hanging="480"/>
        <w:rPr>
          <w:rFonts w:ascii="Arial Narrow" w:eastAsia="DengXian" w:hAnsi="Arial Narrow"/>
          <w:sz w:val="17"/>
          <w:szCs w:val="17"/>
          <w:lang w:eastAsia="zh-TW"/>
        </w:rPr>
      </w:pPr>
    </w:p>
    <w:p w14:paraId="3FFA5A7F" w14:textId="67D7743E" w:rsidR="00523D70" w:rsidRPr="00484781" w:rsidRDefault="005E6C71" w:rsidP="00523D70">
      <w:pPr>
        <w:pStyle w:val="aa"/>
        <w:rPr>
          <w:rFonts w:ascii="Arial Narrow" w:eastAsia="DengXian" w:hAnsi="Arial Narrow"/>
          <w:sz w:val="17"/>
          <w:szCs w:val="17"/>
          <w:lang w:eastAsia="zh-TW"/>
        </w:rPr>
      </w:pPr>
      <w:r w:rsidRPr="00484781">
        <w:rPr>
          <w:rFonts w:ascii="Arial Narrow" w:eastAsia="DengXian" w:hAnsi="Arial Narrow"/>
          <w:sz w:val="17"/>
          <w:szCs w:val="17"/>
        </w:rPr>
        <w:t>7.</w:t>
      </w:r>
      <w:r w:rsidRPr="00484781">
        <w:rPr>
          <w:rFonts w:ascii="Arial Narrow" w:eastAsia="DengXian" w:hAnsi="Arial Narrow"/>
          <w:sz w:val="17"/>
          <w:szCs w:val="17"/>
        </w:rPr>
        <w:tab/>
        <w:t xml:space="preserve">Companies require assembling or lifting equipment for erection of exhibits are asked to contact us as soon as possible with details of their </w:t>
      </w:r>
      <w:r w:rsidRPr="00484781">
        <w:rPr>
          <w:rFonts w:ascii="Arial Narrow" w:eastAsia="DengXian" w:hAnsi="Arial Narrow"/>
          <w:sz w:val="17"/>
          <w:szCs w:val="17"/>
        </w:rPr>
        <w:tab/>
        <w:t>requirements. Prices for hiring equipment will then be quoted subject to availability.</w:t>
      </w:r>
    </w:p>
    <w:p w14:paraId="026E9A20" w14:textId="77777777" w:rsidR="00523D70" w:rsidRPr="00484781" w:rsidRDefault="00523D70" w:rsidP="00523D70">
      <w:pPr>
        <w:pStyle w:val="aa"/>
        <w:ind w:left="480" w:hanging="480"/>
        <w:rPr>
          <w:rFonts w:ascii="Arial Narrow" w:eastAsia="DengXian" w:hAnsi="Arial Narrow"/>
          <w:sz w:val="17"/>
          <w:szCs w:val="17"/>
          <w:lang w:eastAsia="zh-TW"/>
        </w:rPr>
      </w:pPr>
    </w:p>
    <w:p w14:paraId="681B64E3" w14:textId="75E05EB6" w:rsidR="00523D70" w:rsidRPr="00484781" w:rsidRDefault="005E6C71" w:rsidP="00523D70">
      <w:pPr>
        <w:pStyle w:val="aa"/>
        <w:ind w:left="420" w:hanging="420"/>
        <w:rPr>
          <w:rFonts w:ascii="Arial Narrow" w:eastAsia="DengXian" w:hAnsi="Arial Narrow"/>
          <w:sz w:val="17"/>
          <w:szCs w:val="17"/>
          <w:lang w:eastAsia="zh-TW"/>
        </w:rPr>
      </w:pPr>
      <w:r w:rsidRPr="00484781">
        <w:rPr>
          <w:rFonts w:ascii="Arial Narrow" w:eastAsia="DengXian" w:hAnsi="Arial Narrow"/>
          <w:sz w:val="17"/>
          <w:szCs w:val="17"/>
        </w:rPr>
        <w:t>8.</w:t>
      </w:r>
      <w:r w:rsidRPr="00484781">
        <w:rPr>
          <w:rFonts w:ascii="Arial Narrow" w:eastAsia="DengXian" w:hAnsi="Arial Narrow"/>
          <w:sz w:val="17"/>
          <w:szCs w:val="17"/>
        </w:rPr>
        <w:tab/>
        <w:t xml:space="preserve">Prices include free storage in our Hong Kong </w:t>
      </w:r>
      <w:proofErr w:type="spellStart"/>
      <w:r w:rsidRPr="00484781">
        <w:rPr>
          <w:rFonts w:ascii="Arial Narrow" w:eastAsia="DengXian" w:hAnsi="Arial Narrow"/>
          <w:sz w:val="17"/>
          <w:szCs w:val="17"/>
        </w:rPr>
        <w:t>godown</w:t>
      </w:r>
      <w:proofErr w:type="spellEnd"/>
      <w:r w:rsidRPr="00484781">
        <w:rPr>
          <w:rFonts w:ascii="Arial Narrow" w:eastAsia="DengXian" w:hAnsi="Arial Narrow"/>
          <w:sz w:val="17"/>
          <w:szCs w:val="17"/>
        </w:rPr>
        <w:t xml:space="preserve"> as 3 days prior to our last receiving date for inbound goods, and 3 days after arrival </w:t>
      </w:r>
      <w:r w:rsidRPr="00484781">
        <w:rPr>
          <w:rFonts w:ascii="Arial Narrow" w:eastAsia="DengXian" w:hAnsi="Arial Narrow"/>
          <w:sz w:val="17"/>
          <w:szCs w:val="17"/>
        </w:rPr>
        <w:tab/>
        <w:t xml:space="preserve">back in our Hong Kong </w:t>
      </w:r>
      <w:proofErr w:type="spellStart"/>
      <w:r w:rsidRPr="00484781">
        <w:rPr>
          <w:rFonts w:ascii="Arial Narrow" w:eastAsia="DengXian" w:hAnsi="Arial Narrow"/>
          <w:sz w:val="17"/>
          <w:szCs w:val="17"/>
        </w:rPr>
        <w:t>godown</w:t>
      </w:r>
      <w:proofErr w:type="spellEnd"/>
      <w:r w:rsidRPr="00484781">
        <w:rPr>
          <w:rFonts w:ascii="Arial Narrow" w:eastAsia="DengXian" w:hAnsi="Arial Narrow"/>
          <w:sz w:val="17"/>
          <w:szCs w:val="17"/>
        </w:rPr>
        <w:t xml:space="preserve"> for outbound goods. Additional storage will be charged at </w:t>
      </w:r>
      <w:r w:rsidRPr="00484781">
        <w:rPr>
          <w:rFonts w:ascii="Arial Narrow" w:eastAsia="DengXian" w:hAnsi="Arial Narrow" w:cs="Arial"/>
          <w:sz w:val="17"/>
          <w:szCs w:val="17"/>
        </w:rPr>
        <w:t>US$</w:t>
      </w:r>
      <w:r w:rsidRPr="00484781">
        <w:rPr>
          <w:rFonts w:ascii="Arial Narrow" w:eastAsia="DengXian" w:hAnsi="Arial Narrow"/>
          <w:sz w:val="17"/>
          <w:szCs w:val="17"/>
        </w:rPr>
        <w:t xml:space="preserve">30.00 per </w:t>
      </w:r>
      <w:proofErr w:type="spellStart"/>
      <w:r w:rsidRPr="00484781">
        <w:rPr>
          <w:rFonts w:ascii="Arial Narrow" w:eastAsia="DengXian" w:hAnsi="Arial Narrow"/>
          <w:sz w:val="17"/>
          <w:szCs w:val="17"/>
        </w:rPr>
        <w:t>cbm</w:t>
      </w:r>
      <w:proofErr w:type="spellEnd"/>
      <w:r w:rsidRPr="00484781">
        <w:rPr>
          <w:rFonts w:ascii="Arial Narrow" w:eastAsia="DengXian" w:hAnsi="Arial Narrow"/>
          <w:sz w:val="17"/>
          <w:szCs w:val="17"/>
        </w:rPr>
        <w:t xml:space="preserve"> per week or part of </w:t>
      </w:r>
      <w:proofErr w:type="spellStart"/>
      <w:r w:rsidRPr="00484781">
        <w:rPr>
          <w:rFonts w:ascii="Arial Narrow" w:eastAsia="DengXian" w:hAnsi="Arial Narrow"/>
          <w:sz w:val="17"/>
          <w:szCs w:val="17"/>
        </w:rPr>
        <w:t>minimu</w:t>
      </w:r>
      <w:proofErr w:type="spellEnd"/>
      <w:r w:rsidRPr="00484781">
        <w:rPr>
          <w:rFonts w:ascii="Arial Narrow" w:eastAsia="DengXian" w:hAnsi="Arial Narrow"/>
          <w:sz w:val="17"/>
          <w:szCs w:val="17"/>
        </w:rPr>
        <w:t xml:space="preserve"> </w:t>
      </w:r>
      <w:r w:rsidRPr="00484781">
        <w:rPr>
          <w:rFonts w:ascii="Arial Narrow" w:eastAsia="DengXian" w:hAnsi="Arial Narrow" w:cs="Arial"/>
          <w:sz w:val="17"/>
          <w:szCs w:val="17"/>
        </w:rPr>
        <w:t>US$60</w:t>
      </w:r>
      <w:r w:rsidRPr="00484781">
        <w:rPr>
          <w:rFonts w:ascii="Arial Narrow" w:eastAsia="DengXian" w:hAnsi="Arial Narrow"/>
          <w:sz w:val="17"/>
          <w:szCs w:val="17"/>
        </w:rPr>
        <w:t>.00 / transaction. Cargo arriving earlier than before the published dates above will incurred storage fee.</w:t>
      </w:r>
    </w:p>
    <w:p w14:paraId="7DFA3932" w14:textId="77777777" w:rsidR="00523D70" w:rsidRPr="00484781" w:rsidRDefault="00523D70" w:rsidP="00523D70">
      <w:pPr>
        <w:pStyle w:val="aa"/>
        <w:tabs>
          <w:tab w:val="num" w:pos="0"/>
        </w:tabs>
        <w:rPr>
          <w:rFonts w:ascii="Arial Narrow" w:eastAsia="DengXian" w:hAnsi="Arial Narrow"/>
          <w:sz w:val="17"/>
          <w:szCs w:val="17"/>
          <w:lang w:eastAsia="zh-TW"/>
        </w:rPr>
      </w:pPr>
    </w:p>
    <w:p w14:paraId="0371371E" w14:textId="261E8EF7" w:rsidR="00523D70" w:rsidRPr="00484781" w:rsidRDefault="005E6C71" w:rsidP="00523D70">
      <w:pPr>
        <w:pStyle w:val="aa"/>
        <w:ind w:left="432" w:hanging="432"/>
        <w:rPr>
          <w:rFonts w:ascii="Arial Narrow" w:eastAsia="DengXian" w:hAnsi="Arial Narrow"/>
          <w:sz w:val="17"/>
          <w:szCs w:val="17"/>
          <w:lang w:eastAsia="zh-TW"/>
        </w:rPr>
      </w:pPr>
      <w:r w:rsidRPr="00484781">
        <w:rPr>
          <w:rFonts w:ascii="Arial Narrow" w:eastAsia="DengXian" w:hAnsi="Arial Narrow"/>
          <w:sz w:val="17"/>
          <w:szCs w:val="17"/>
        </w:rPr>
        <w:t>9.</w:t>
      </w:r>
      <w:r w:rsidRPr="00484781">
        <w:rPr>
          <w:rFonts w:ascii="Arial Narrow" w:eastAsia="DengXian" w:hAnsi="Arial Narrow"/>
          <w:sz w:val="17"/>
          <w:szCs w:val="17"/>
        </w:rPr>
        <w:tab/>
        <w:t>Application for Hong Kong import / export license for overseas exhibitors is at US$100.00 per application and license fee as per outlay.</w:t>
      </w:r>
    </w:p>
    <w:p w14:paraId="295C286E" w14:textId="77777777" w:rsidR="00523D70" w:rsidRPr="00484781" w:rsidRDefault="00523D70" w:rsidP="00523D70">
      <w:pPr>
        <w:pStyle w:val="aa"/>
        <w:ind w:left="432" w:hanging="432"/>
        <w:rPr>
          <w:rFonts w:ascii="Arial Narrow" w:eastAsia="DengXian" w:hAnsi="Arial Narrow"/>
          <w:sz w:val="17"/>
          <w:szCs w:val="17"/>
          <w:lang w:eastAsia="zh-TW"/>
        </w:rPr>
      </w:pPr>
    </w:p>
    <w:p w14:paraId="4F87D615" w14:textId="318E9A9A" w:rsidR="00523D70" w:rsidRPr="00484781" w:rsidRDefault="005E6C71" w:rsidP="00523D70">
      <w:pPr>
        <w:pStyle w:val="aa"/>
        <w:rPr>
          <w:rFonts w:ascii="Arial Narrow" w:eastAsia="DengXian" w:hAnsi="Arial Narrow"/>
          <w:sz w:val="17"/>
          <w:szCs w:val="17"/>
          <w:lang w:eastAsia="zh-HK"/>
        </w:rPr>
      </w:pPr>
      <w:r w:rsidRPr="00484781">
        <w:rPr>
          <w:rFonts w:ascii="Arial Narrow" w:eastAsia="DengXian" w:hAnsi="Arial Narrow"/>
          <w:sz w:val="17"/>
          <w:szCs w:val="17"/>
        </w:rPr>
        <w:t xml:space="preserve">10.  </w:t>
      </w:r>
      <w:r w:rsidRPr="00484781">
        <w:rPr>
          <w:rFonts w:ascii="Arial Narrow" w:eastAsia="DengXian" w:hAnsi="Arial Narrow"/>
          <w:sz w:val="17"/>
          <w:szCs w:val="17"/>
        </w:rPr>
        <w:tab/>
        <w:t xml:space="preserve">Charges for inbound movement must be settled in full before the opening of the exhibition. Charges for outbound movement must be settled before </w:t>
      </w:r>
      <w:r w:rsidRPr="00484781">
        <w:rPr>
          <w:rFonts w:ascii="Arial Narrow" w:eastAsia="DengXian" w:hAnsi="Arial Narrow"/>
          <w:sz w:val="17"/>
          <w:szCs w:val="17"/>
        </w:rPr>
        <w:tab/>
        <w:t>cargo released.</w:t>
      </w:r>
      <w:r w:rsidR="00523D70" w:rsidRPr="00484781">
        <w:rPr>
          <w:rFonts w:ascii="Arial Narrow" w:eastAsia="DengXian" w:hAnsi="Arial Narrow"/>
          <w:sz w:val="17"/>
          <w:szCs w:val="17"/>
        </w:rPr>
        <w:t xml:space="preserve">  </w:t>
      </w:r>
    </w:p>
    <w:p w14:paraId="292CC077" w14:textId="77777777" w:rsidR="00523D70" w:rsidRPr="00484781" w:rsidRDefault="00523D70" w:rsidP="00523D70">
      <w:pPr>
        <w:ind w:left="420"/>
        <w:rPr>
          <w:rFonts w:ascii="Arial Narrow" w:eastAsia="DengXian" w:hAnsi="Arial Narrow"/>
          <w:sz w:val="20"/>
          <w:lang w:eastAsia="zh-HK"/>
        </w:rPr>
      </w:pPr>
    </w:p>
    <w:p w14:paraId="34E07118" w14:textId="1F405D9C" w:rsidR="00523D70" w:rsidRPr="00484781" w:rsidRDefault="005E6C71" w:rsidP="00523D70">
      <w:pPr>
        <w:ind w:left="420" w:hanging="420"/>
        <w:rPr>
          <w:rFonts w:ascii="Arial Narrow" w:eastAsia="DengXian" w:hAnsi="Arial Narrow" w:cs="Arial"/>
          <w:color w:val="000000"/>
          <w:sz w:val="17"/>
          <w:szCs w:val="17"/>
          <w:lang w:eastAsia="zh-HK"/>
        </w:rPr>
      </w:pPr>
      <w:r w:rsidRPr="00484781">
        <w:rPr>
          <w:rFonts w:ascii="Arial Narrow" w:eastAsia="DengXian" w:hAnsi="Arial Narrow"/>
          <w:sz w:val="17"/>
          <w:szCs w:val="17"/>
        </w:rPr>
        <w:t>11.</w:t>
      </w:r>
      <w:r w:rsidRPr="00484781">
        <w:rPr>
          <w:rFonts w:ascii="Arial Narrow" w:eastAsia="DengXian" w:hAnsi="Arial Narrow"/>
          <w:sz w:val="17"/>
          <w:szCs w:val="17"/>
        </w:rPr>
        <w:tab/>
        <w:t>Relative to inbound shipments, there may be a lapse of time between the delivery of shipment(s) to the booth and the arrival of the Exhibitor’s representative at the booth. Similarly, relative to out-going shipment(s), it is possible that there will be a lapse of time between the completion of packing and the actual pick up of freight from the booth for loading onto a carrier. It is understood that during such times the shipment(s) will be left in the booth unattended. Therefore, it is agreed that the Company and its sub-contractors are not liable for the loss of disappearance of, or damage to Exhibitor’s freight after the same has been delivered to Exhibitor’s booth, nor are the Company and its sub-contractors liable for Exhibitor’s freight before it is picked up from the Exhibitor’s booth for loading after the show. Consequently, all bills of lading covering outgoing shipment(s) submitted to the Company or its sub-contractors by Exhibitor will be checked at the time of pick up from the booth and corrected where discrepancies exist.</w:t>
      </w:r>
    </w:p>
    <w:p w14:paraId="215F73B9" w14:textId="77777777" w:rsidR="00523D70" w:rsidRPr="00484781" w:rsidRDefault="00523D70" w:rsidP="00523D70">
      <w:pPr>
        <w:pStyle w:val="aa"/>
        <w:ind w:firstLine="480"/>
        <w:rPr>
          <w:rFonts w:ascii="Arial Narrow" w:eastAsia="DengXian" w:hAnsi="Arial Narrow"/>
          <w:sz w:val="17"/>
          <w:szCs w:val="17"/>
          <w:lang w:eastAsia="zh-TW"/>
        </w:rPr>
      </w:pPr>
    </w:p>
    <w:p w14:paraId="65E7370D" w14:textId="5A1D9FB7" w:rsidR="00523D70" w:rsidRPr="00484781" w:rsidRDefault="005E6C71" w:rsidP="00523D70">
      <w:pPr>
        <w:pStyle w:val="aa"/>
        <w:rPr>
          <w:rFonts w:ascii="Arial Narrow" w:eastAsia="DengXian" w:hAnsi="Arial Narrow"/>
          <w:sz w:val="17"/>
          <w:szCs w:val="17"/>
          <w:lang w:eastAsia="zh-TW"/>
        </w:rPr>
      </w:pPr>
      <w:r w:rsidRPr="00484781">
        <w:rPr>
          <w:rFonts w:ascii="Arial Narrow" w:eastAsia="DengXian" w:hAnsi="Arial Narrow"/>
          <w:sz w:val="17"/>
          <w:szCs w:val="17"/>
        </w:rPr>
        <w:t>12.</w:t>
      </w:r>
      <w:r w:rsidRPr="00484781">
        <w:rPr>
          <w:rFonts w:ascii="Arial Narrow" w:eastAsia="DengXian" w:hAnsi="Arial Narrow"/>
          <w:sz w:val="17"/>
          <w:szCs w:val="17"/>
        </w:rPr>
        <w:tab/>
        <w:t xml:space="preserve">Unpacked cargo - there will be a 20% surcharge for handling unpacked cargo. JES Logistics or its appointed agents will not be liable for any loss or </w:t>
      </w:r>
      <w:r w:rsidRPr="00484781">
        <w:rPr>
          <w:rFonts w:ascii="Arial Narrow" w:eastAsia="DengXian" w:hAnsi="Arial Narrow"/>
          <w:sz w:val="17"/>
          <w:szCs w:val="17"/>
        </w:rPr>
        <w:tab/>
        <w:t>damage.</w:t>
      </w:r>
    </w:p>
    <w:p w14:paraId="7237EC6C" w14:textId="77777777" w:rsidR="00523D70" w:rsidRPr="00484781" w:rsidRDefault="00523D70" w:rsidP="00523D70">
      <w:pPr>
        <w:pStyle w:val="aa"/>
        <w:ind w:left="480" w:hanging="480"/>
        <w:rPr>
          <w:rFonts w:ascii="Arial Narrow" w:eastAsia="DengXian" w:hAnsi="Arial Narrow"/>
          <w:sz w:val="17"/>
          <w:szCs w:val="17"/>
          <w:lang w:eastAsia="zh-TW"/>
        </w:rPr>
      </w:pPr>
    </w:p>
    <w:p w14:paraId="6675F15B" w14:textId="1CCE31DB" w:rsidR="00523D70" w:rsidRPr="00484781" w:rsidRDefault="005E6C71" w:rsidP="00523D70">
      <w:pPr>
        <w:pStyle w:val="aa"/>
        <w:rPr>
          <w:rFonts w:ascii="Arial Narrow" w:eastAsia="DengXian" w:hAnsi="Arial Narrow"/>
          <w:sz w:val="17"/>
          <w:szCs w:val="17"/>
          <w:lang w:eastAsia="zh-TW"/>
        </w:rPr>
      </w:pPr>
      <w:r w:rsidRPr="00484781">
        <w:rPr>
          <w:rFonts w:ascii="Arial Narrow" w:eastAsia="DengXian" w:hAnsi="Arial Narrow"/>
          <w:sz w:val="17"/>
          <w:szCs w:val="17"/>
        </w:rPr>
        <w:t>13.</w:t>
      </w:r>
      <w:r w:rsidRPr="00484781">
        <w:rPr>
          <w:rFonts w:ascii="Arial Narrow" w:eastAsia="DengXian" w:hAnsi="Arial Narrow"/>
          <w:sz w:val="17"/>
          <w:szCs w:val="17"/>
        </w:rPr>
        <w:tab/>
        <w:t>Dangerous goods - there is a 100% surcharge will be levied and the carriers will only accept dangerous cargo subject to availability.</w:t>
      </w:r>
    </w:p>
    <w:p w14:paraId="55B90F4B" w14:textId="77777777" w:rsidR="00523D70" w:rsidRPr="00484781" w:rsidRDefault="00523D70" w:rsidP="00523D70">
      <w:pPr>
        <w:pStyle w:val="aa"/>
        <w:rPr>
          <w:rFonts w:ascii="Arial Narrow" w:eastAsia="DengXian" w:hAnsi="Arial Narrow"/>
          <w:sz w:val="17"/>
          <w:szCs w:val="17"/>
          <w:lang w:eastAsia="zh-TW"/>
        </w:rPr>
      </w:pPr>
    </w:p>
    <w:p w14:paraId="378C84EA" w14:textId="4704C186" w:rsidR="00523D70" w:rsidRPr="00484781" w:rsidRDefault="005E6C71" w:rsidP="00523D70">
      <w:pPr>
        <w:pStyle w:val="aa"/>
        <w:rPr>
          <w:rFonts w:ascii="Arial Narrow" w:eastAsia="DengXian" w:hAnsi="Arial Narrow"/>
          <w:sz w:val="17"/>
          <w:szCs w:val="17"/>
          <w:lang w:eastAsia="zh-TW"/>
        </w:rPr>
      </w:pPr>
      <w:r w:rsidRPr="00484781">
        <w:rPr>
          <w:rFonts w:ascii="Arial Narrow" w:eastAsia="DengXian" w:hAnsi="Arial Narrow"/>
          <w:sz w:val="17"/>
          <w:szCs w:val="17"/>
        </w:rPr>
        <w:t>14.</w:t>
      </w:r>
      <w:r w:rsidRPr="00484781">
        <w:rPr>
          <w:rFonts w:ascii="Arial Narrow" w:eastAsia="DengXian" w:hAnsi="Arial Narrow"/>
          <w:sz w:val="17"/>
          <w:szCs w:val="17"/>
        </w:rPr>
        <w:tab/>
        <w:t xml:space="preserve">Exhibitors are suggested to arrange a proper round-trip all risks insurance coverage for the exhibits (including exhibition period), preferable through a </w:t>
      </w:r>
      <w:r w:rsidRPr="00484781">
        <w:rPr>
          <w:rFonts w:ascii="Arial Narrow" w:eastAsia="DengXian" w:hAnsi="Arial Narrow"/>
          <w:sz w:val="17"/>
          <w:szCs w:val="17"/>
        </w:rPr>
        <w:tab/>
        <w:t xml:space="preserve">company of which the People's Insurance Company of China is the agent in China. For routing of shipments, it is advised to cover the insurance </w:t>
      </w:r>
      <w:r w:rsidRPr="00484781">
        <w:rPr>
          <w:rFonts w:ascii="Arial Narrow" w:eastAsia="DengXian" w:hAnsi="Arial Narrow"/>
          <w:sz w:val="17"/>
          <w:szCs w:val="17"/>
        </w:rPr>
        <w:tab/>
        <w:t xml:space="preserve">policy by both air and surface (sea / road), as it is possible that the cargo will be re-exported in either way. Exhibitors should also bring a copy of the </w:t>
      </w:r>
      <w:r w:rsidRPr="00484781">
        <w:rPr>
          <w:rFonts w:ascii="Arial Narrow" w:eastAsia="DengXian" w:hAnsi="Arial Narrow"/>
          <w:sz w:val="17"/>
          <w:szCs w:val="17"/>
        </w:rPr>
        <w:tab/>
        <w:t>insurance policy to China.</w:t>
      </w:r>
      <w:r w:rsidR="00523D70" w:rsidRPr="00484781">
        <w:rPr>
          <w:rFonts w:ascii="Arial Narrow" w:eastAsia="DengXian" w:hAnsi="Arial Narrow"/>
          <w:sz w:val="17"/>
          <w:szCs w:val="17"/>
        </w:rPr>
        <w:t xml:space="preserve">  </w:t>
      </w:r>
    </w:p>
    <w:p w14:paraId="24D3E897" w14:textId="77777777" w:rsidR="00523D70" w:rsidRPr="00484781" w:rsidRDefault="00523D70" w:rsidP="00523D70">
      <w:pPr>
        <w:pStyle w:val="aa"/>
        <w:rPr>
          <w:rFonts w:ascii="Arial Narrow" w:eastAsia="DengXian" w:hAnsi="Arial Narrow"/>
          <w:sz w:val="17"/>
          <w:szCs w:val="17"/>
          <w:lang w:eastAsia="zh-TW"/>
        </w:rPr>
      </w:pPr>
    </w:p>
    <w:p w14:paraId="708EABB0" w14:textId="06940A50" w:rsidR="00523D70" w:rsidRPr="00484781" w:rsidRDefault="005E6C71" w:rsidP="00523D70">
      <w:pPr>
        <w:pStyle w:val="aa"/>
        <w:rPr>
          <w:rFonts w:ascii="Arial Narrow" w:eastAsia="DengXian" w:hAnsi="Arial Narrow"/>
          <w:sz w:val="17"/>
          <w:szCs w:val="17"/>
          <w:lang w:eastAsia="zh-TW"/>
        </w:rPr>
      </w:pPr>
      <w:r w:rsidRPr="00484781">
        <w:rPr>
          <w:rFonts w:ascii="Arial Narrow" w:eastAsia="DengXian" w:hAnsi="Arial Narrow"/>
          <w:sz w:val="17"/>
          <w:szCs w:val="17"/>
        </w:rPr>
        <w:t>15.</w:t>
      </w:r>
      <w:r w:rsidRPr="00484781">
        <w:rPr>
          <w:rFonts w:ascii="Arial Narrow" w:eastAsia="DengXian" w:hAnsi="Arial Narrow"/>
          <w:sz w:val="17"/>
          <w:szCs w:val="17"/>
        </w:rPr>
        <w:tab/>
        <w:t xml:space="preserve">Our fees and charges are based on presently in force tariff. It is subject to change as to reflect any increase in our cost caused by exchange rate </w:t>
      </w:r>
      <w:r w:rsidRPr="00484781">
        <w:rPr>
          <w:rFonts w:ascii="Arial Narrow" w:eastAsia="DengXian" w:hAnsi="Arial Narrow"/>
          <w:sz w:val="17"/>
          <w:szCs w:val="17"/>
        </w:rPr>
        <w:tab/>
        <w:t xml:space="preserve">variations, freight rate increase, fuel charges adjustments, insurance premiums or increase of any other charges beyond the control of this company </w:t>
      </w:r>
      <w:r w:rsidRPr="00484781">
        <w:rPr>
          <w:rFonts w:ascii="Arial Narrow" w:eastAsia="DengXian" w:hAnsi="Arial Narrow"/>
          <w:sz w:val="17"/>
          <w:szCs w:val="17"/>
        </w:rPr>
        <w:tab/>
        <w:t>which come into effect after acceptance of your order and prior to delivery.</w:t>
      </w:r>
    </w:p>
    <w:p w14:paraId="2C5D800A" w14:textId="77777777" w:rsidR="00523D70" w:rsidRPr="00484781" w:rsidRDefault="00523D70" w:rsidP="00523D70">
      <w:pPr>
        <w:rPr>
          <w:rFonts w:ascii="Arial Narrow" w:eastAsia="DengXian" w:hAnsi="Arial Narrow"/>
          <w:sz w:val="17"/>
          <w:szCs w:val="17"/>
          <w:lang w:eastAsia="zh-TW"/>
        </w:rPr>
      </w:pPr>
    </w:p>
    <w:p w14:paraId="1A05D847" w14:textId="508E02FA" w:rsidR="00523D70" w:rsidRPr="00484781" w:rsidRDefault="005E6C71" w:rsidP="00523D70">
      <w:pPr>
        <w:tabs>
          <w:tab w:val="left" w:pos="0"/>
        </w:tabs>
        <w:ind w:rightChars="100" w:right="210"/>
        <w:rPr>
          <w:rFonts w:ascii="Arial Narrow" w:eastAsia="DengXian" w:hAnsi="Arial Narrow"/>
          <w:sz w:val="17"/>
          <w:szCs w:val="17"/>
          <w:lang w:eastAsia="zh-TW"/>
        </w:rPr>
      </w:pPr>
      <w:r w:rsidRPr="00484781">
        <w:rPr>
          <w:rFonts w:ascii="Arial Narrow" w:eastAsia="DengXian" w:hAnsi="Arial Narrow"/>
          <w:sz w:val="17"/>
          <w:szCs w:val="17"/>
        </w:rPr>
        <w:t>16.</w:t>
      </w:r>
      <w:r w:rsidRPr="00484781">
        <w:rPr>
          <w:rFonts w:ascii="Arial Narrow" w:eastAsia="DengXian" w:hAnsi="Arial Narrow"/>
          <w:sz w:val="17"/>
          <w:szCs w:val="17"/>
        </w:rPr>
        <w:tab/>
        <w:t>Please do not send</w:t>
      </w:r>
      <w:r w:rsidRPr="00484781">
        <w:rPr>
          <w:rFonts w:ascii="Arial Narrow" w:eastAsia="DengXian" w:hAnsi="Arial Narrow"/>
          <w:b/>
          <w:sz w:val="17"/>
          <w:szCs w:val="17"/>
        </w:rPr>
        <w:t xml:space="preserve"> CDR, USB &amp; Magazine </w:t>
      </w:r>
      <w:r w:rsidRPr="00484781">
        <w:rPr>
          <w:rFonts w:ascii="Arial Narrow" w:eastAsia="DengXian" w:hAnsi="Arial Narrow"/>
          <w:sz w:val="17"/>
          <w:szCs w:val="17"/>
        </w:rPr>
        <w:t>to the exhibition, as special permit is required.</w:t>
      </w:r>
    </w:p>
    <w:p w14:paraId="6D46CAB2" w14:textId="77777777" w:rsidR="00523D70" w:rsidRPr="00484781" w:rsidRDefault="00523D70" w:rsidP="00523D70">
      <w:pPr>
        <w:tabs>
          <w:tab w:val="left" w:pos="220"/>
        </w:tabs>
        <w:ind w:rightChars="100" w:right="210"/>
        <w:rPr>
          <w:rFonts w:ascii="Arial Narrow" w:eastAsia="DengXian" w:hAnsi="Arial Narrow"/>
          <w:b/>
          <w:sz w:val="17"/>
          <w:szCs w:val="17"/>
          <w:lang w:eastAsia="zh-TW"/>
        </w:rPr>
      </w:pPr>
    </w:p>
    <w:p w14:paraId="4FDB03A0" w14:textId="1387F4B6" w:rsidR="00523D70" w:rsidRPr="00484781" w:rsidRDefault="005E6C71" w:rsidP="00730E56">
      <w:pPr>
        <w:pStyle w:val="21"/>
        <w:tabs>
          <w:tab w:val="num" w:pos="0"/>
        </w:tabs>
        <w:spacing w:line="240" w:lineRule="auto"/>
        <w:jc w:val="both"/>
        <w:rPr>
          <w:rFonts w:ascii="Arial Narrow" w:eastAsia="DengXian" w:hAnsi="Arial Narrow"/>
          <w:sz w:val="17"/>
          <w:szCs w:val="17"/>
        </w:rPr>
      </w:pPr>
      <w:r w:rsidRPr="00484781">
        <w:rPr>
          <w:rFonts w:ascii="Arial Narrow" w:eastAsia="DengXian" w:hAnsi="Arial Narrow"/>
          <w:bCs/>
          <w:sz w:val="17"/>
          <w:szCs w:val="17"/>
          <w:lang w:eastAsia="zh-CN"/>
        </w:rPr>
        <w:t>17.</w:t>
      </w:r>
      <w:r w:rsidRPr="00484781">
        <w:rPr>
          <w:rFonts w:ascii="Arial Narrow" w:eastAsia="DengXian" w:hAnsi="Arial Narrow"/>
          <w:bCs/>
          <w:sz w:val="17"/>
          <w:szCs w:val="17"/>
          <w:lang w:eastAsia="zh-CN"/>
        </w:rPr>
        <w:tab/>
      </w:r>
      <w:r w:rsidRPr="00484781">
        <w:rPr>
          <w:rFonts w:ascii="Arial Narrow" w:eastAsia="DengXian" w:hAnsi="Arial Narrow"/>
          <w:sz w:val="17"/>
          <w:szCs w:val="17"/>
          <w:lang w:eastAsia="zh-CN"/>
        </w:rPr>
        <w:t>Customs or duty</w:t>
      </w:r>
      <w:proofErr w:type="gramStart"/>
      <w:r w:rsidRPr="00484781">
        <w:rPr>
          <w:rFonts w:ascii="Arial Narrow" w:eastAsia="DengXian" w:hAnsi="Arial Narrow"/>
          <w:sz w:val="17"/>
          <w:szCs w:val="17"/>
          <w:lang w:eastAsia="zh-CN"/>
        </w:rPr>
        <w:t>:-</w:t>
      </w:r>
      <w:proofErr w:type="gramEnd"/>
      <w:r w:rsidRPr="00484781">
        <w:rPr>
          <w:rFonts w:ascii="Arial Narrow" w:eastAsia="DengXian" w:hAnsi="Arial Narrow"/>
          <w:b/>
          <w:sz w:val="17"/>
          <w:szCs w:val="17"/>
          <w:lang w:eastAsia="zh-CN"/>
        </w:rPr>
        <w:t xml:space="preserve"> </w:t>
      </w:r>
      <w:r w:rsidRPr="00484781">
        <w:rPr>
          <w:rFonts w:ascii="Arial Narrow" w:eastAsia="DengXian" w:hAnsi="Arial Narrow"/>
          <w:sz w:val="17"/>
          <w:szCs w:val="17"/>
          <w:lang w:eastAsia="zh-CN"/>
        </w:rPr>
        <w:t xml:space="preserve">All exhibits are importing to China on temporary entry. Giveaways e.g. souvenir (i.e. pens, key chains, note pads, magazines etc.) </w:t>
      </w:r>
      <w:r w:rsidRPr="00484781">
        <w:rPr>
          <w:rFonts w:ascii="Arial Narrow" w:eastAsia="DengXian" w:hAnsi="Arial Narrow"/>
          <w:sz w:val="17"/>
          <w:szCs w:val="17"/>
          <w:lang w:eastAsia="zh-CN"/>
        </w:rPr>
        <w:tab/>
        <w:t>with reasonable quantities and low value may be duty-exempted. It is, however, subject to China customs’ approval.</w:t>
      </w:r>
      <w:r w:rsidR="00523D70" w:rsidRPr="00484781">
        <w:rPr>
          <w:rFonts w:ascii="Arial Narrow" w:eastAsia="DengXian" w:hAnsi="Arial Narrow"/>
          <w:sz w:val="17"/>
          <w:szCs w:val="17"/>
        </w:rPr>
        <w:t xml:space="preserve">  </w:t>
      </w:r>
    </w:p>
    <w:p w14:paraId="319B616A" w14:textId="540CB684" w:rsidR="00523D70" w:rsidRPr="00221A3E" w:rsidRDefault="005E6C71" w:rsidP="00221A3E">
      <w:pPr>
        <w:pStyle w:val="21"/>
        <w:tabs>
          <w:tab w:val="num" w:pos="0"/>
        </w:tabs>
        <w:spacing w:line="240" w:lineRule="auto"/>
        <w:jc w:val="both"/>
        <w:rPr>
          <w:rFonts w:ascii="Arial Narrow" w:eastAsia="DengXian" w:hAnsi="Arial Narrow"/>
          <w:sz w:val="17"/>
          <w:szCs w:val="17"/>
        </w:rPr>
      </w:pPr>
      <w:r w:rsidRPr="00484781">
        <w:rPr>
          <w:rFonts w:ascii="Arial Narrow" w:eastAsia="DengXian" w:hAnsi="Arial Narrow"/>
          <w:sz w:val="17"/>
          <w:szCs w:val="17"/>
          <w:lang w:eastAsia="zh-CN"/>
        </w:rPr>
        <w:t xml:space="preserve">18. </w:t>
      </w:r>
      <w:r w:rsidRPr="00484781">
        <w:rPr>
          <w:rFonts w:ascii="Arial Narrow" w:eastAsia="DengXian" w:hAnsi="Arial Narrow"/>
          <w:sz w:val="17"/>
          <w:szCs w:val="17"/>
          <w:lang w:eastAsia="zh-CN"/>
        </w:rPr>
        <w:tab/>
        <w:t>All business is transacted only in accordance with our standard trading conditions. Please visit our web-site</w:t>
      </w:r>
      <w:r w:rsidRPr="00484781">
        <w:rPr>
          <w:rFonts w:ascii="Arial Narrow" w:eastAsia="DengXian" w:hAnsi="Arial Narrow" w:cs="Arial"/>
          <w:sz w:val="17"/>
          <w:szCs w:val="17"/>
          <w:lang w:eastAsia="zh-CN"/>
        </w:rPr>
        <w:t xml:space="preserve"> </w:t>
      </w:r>
      <w:hyperlink r:id="rId22" w:history="1">
        <w:r w:rsidRPr="00484781">
          <w:rPr>
            <w:rStyle w:val="a5"/>
            <w:rFonts w:ascii="Arial Narrow" w:eastAsia="DengXian" w:hAnsi="Arial Narrow" w:cs="Arial"/>
            <w:sz w:val="17"/>
            <w:szCs w:val="17"/>
            <w:lang w:eastAsia="zh-CN"/>
          </w:rPr>
          <w:t>www.jes.com.hk</w:t>
        </w:r>
      </w:hyperlink>
      <w:r w:rsidRPr="00484781">
        <w:rPr>
          <w:rFonts w:ascii="Arial Narrow" w:eastAsia="DengXian" w:hAnsi="Arial Narrow"/>
          <w:sz w:val="17"/>
          <w:szCs w:val="17"/>
          <w:lang w:eastAsia="zh-CN"/>
        </w:rPr>
        <w:t xml:space="preserve"> or contact us for the </w:t>
      </w:r>
      <w:r w:rsidRPr="00484781">
        <w:rPr>
          <w:rFonts w:ascii="Arial Narrow" w:eastAsia="DengXian" w:hAnsi="Arial Narrow"/>
          <w:sz w:val="17"/>
          <w:szCs w:val="17"/>
          <w:lang w:eastAsia="zh-CN"/>
        </w:rPr>
        <w:tab/>
        <w:t>details.</w:t>
      </w:r>
    </w:p>
    <w:p w14:paraId="4BBD956F" w14:textId="77777777" w:rsidR="00221A3E" w:rsidRDefault="00221A3E" w:rsidP="00523D70">
      <w:pPr>
        <w:autoSpaceDE w:val="0"/>
        <w:autoSpaceDN w:val="0"/>
        <w:adjustRightInd w:val="0"/>
        <w:jc w:val="center"/>
        <w:rPr>
          <w:rFonts w:ascii="Arial Narrow" w:eastAsia="DengXian" w:hAnsi="Arial Narrow"/>
          <w:b/>
          <w:sz w:val="20"/>
        </w:rPr>
      </w:pPr>
    </w:p>
    <w:p w14:paraId="30F4E2CB" w14:textId="7D9EAF72" w:rsidR="00523D70" w:rsidRPr="00484781" w:rsidRDefault="005E6C71" w:rsidP="00523D70">
      <w:pPr>
        <w:autoSpaceDE w:val="0"/>
        <w:autoSpaceDN w:val="0"/>
        <w:adjustRightInd w:val="0"/>
        <w:jc w:val="center"/>
        <w:rPr>
          <w:rFonts w:ascii="Arial Narrow" w:eastAsia="DengXian" w:hAnsi="Arial Narrow"/>
          <w:b/>
          <w:sz w:val="20"/>
        </w:rPr>
      </w:pPr>
      <w:r w:rsidRPr="00484781">
        <w:rPr>
          <w:rFonts w:ascii="Arial Narrow" w:eastAsia="DengXian" w:hAnsi="Arial Narrow"/>
          <w:b/>
          <w:sz w:val="20"/>
        </w:rPr>
        <w:t>TRANSPORT ORDER / SHIPMENT PRE-ADVICE / INSURANCE COVERAGE (FORM A)</w:t>
      </w:r>
    </w:p>
    <w:p w14:paraId="3DAD63EE" w14:textId="77777777" w:rsidR="00523D70" w:rsidRPr="00484781" w:rsidRDefault="00523D70" w:rsidP="009414B8">
      <w:pPr>
        <w:spacing w:line="480" w:lineRule="auto"/>
        <w:rPr>
          <w:rFonts w:ascii="Arial Narrow" w:eastAsia="DengXian" w:hAnsi="Arial Narrow"/>
          <w:b/>
          <w:sz w:val="20"/>
          <w:lang w:eastAsia="zh-HK"/>
        </w:rPr>
      </w:pPr>
    </w:p>
    <w:p w14:paraId="3FDF87AA" w14:textId="58AB4260" w:rsidR="00523D70" w:rsidRPr="00484781" w:rsidRDefault="005E6C71" w:rsidP="00523D70">
      <w:pPr>
        <w:rPr>
          <w:rFonts w:ascii="Arial Narrow" w:eastAsia="DengXian" w:hAnsi="Arial Narrow"/>
          <w:sz w:val="20"/>
          <w:lang w:eastAsia="zh-HK"/>
        </w:rPr>
      </w:pPr>
      <w:proofErr w:type="gramStart"/>
      <w:r w:rsidRPr="00484781">
        <w:rPr>
          <w:rFonts w:ascii="Arial Narrow" w:eastAsia="DengXian" w:hAnsi="Arial Narrow"/>
          <w:sz w:val="20"/>
        </w:rPr>
        <w:t>To :</w:t>
      </w:r>
      <w:proofErr w:type="gramEnd"/>
      <w:r w:rsidRPr="00484781">
        <w:rPr>
          <w:rFonts w:ascii="Arial Narrow" w:eastAsia="DengXian" w:hAnsi="Arial Narrow"/>
          <w:sz w:val="20"/>
        </w:rPr>
        <w:tab/>
        <w:t>JES Logistics Ltd (email or fax no. + 852 2597 5057)</w:t>
      </w:r>
    </w:p>
    <w:p w14:paraId="7D64554D" w14:textId="77777777" w:rsidR="00523D70" w:rsidRPr="00484781" w:rsidRDefault="00523D70" w:rsidP="00523D70">
      <w:pPr>
        <w:spacing w:line="240" w:lineRule="atLeast"/>
        <w:rPr>
          <w:rFonts w:ascii="Arial Narrow" w:eastAsia="DengXian" w:hAnsi="Arial Narrow"/>
          <w:sz w:val="20"/>
          <w:lang w:eastAsia="zh-HK"/>
        </w:rPr>
      </w:pPr>
    </w:p>
    <w:p w14:paraId="0D29754B" w14:textId="7D1A98FD" w:rsidR="00523D70" w:rsidRPr="00484781" w:rsidRDefault="005E6C71" w:rsidP="00523D70">
      <w:pPr>
        <w:rPr>
          <w:rFonts w:ascii="Arial Narrow" w:eastAsia="DengXian" w:hAnsi="Arial Narrow"/>
          <w:sz w:val="20"/>
          <w:lang w:eastAsia="zh-HK"/>
        </w:rPr>
      </w:pPr>
      <w:r w:rsidRPr="00484781">
        <w:rPr>
          <w:rFonts w:ascii="Arial Narrow" w:eastAsia="DengXian" w:hAnsi="Arial Narrow"/>
          <w:sz w:val="20"/>
        </w:rPr>
        <w:t>We hereby authorize JES Logistics Ltd to deliver our exhibits as per the attached List of Exhibits to the exhibition and to unpack our cargo for customs inspection. All the charges are on our accounts and insurance coverage is not included.</w:t>
      </w:r>
    </w:p>
    <w:p w14:paraId="0A857DB7" w14:textId="77777777" w:rsidR="00523D70" w:rsidRPr="00484781" w:rsidRDefault="00523D70" w:rsidP="00523D70">
      <w:pPr>
        <w:snapToGrid w:val="0"/>
        <w:rPr>
          <w:rFonts w:ascii="Arial Narrow" w:eastAsia="DengXian" w:hAnsi="Arial Narrow"/>
          <w:sz w:val="20"/>
        </w:rPr>
      </w:pPr>
    </w:p>
    <w:p w14:paraId="3E348330" w14:textId="3D7A958D" w:rsidR="00523D70" w:rsidRPr="00484781" w:rsidRDefault="005E6C71" w:rsidP="00523D70">
      <w:pPr>
        <w:snapToGrid w:val="0"/>
        <w:rPr>
          <w:rFonts w:ascii="Arial Narrow" w:eastAsia="DengXian" w:hAnsi="Arial Narrow"/>
          <w:sz w:val="20"/>
          <w:lang w:eastAsia="zh-HK"/>
        </w:rPr>
      </w:pPr>
      <w:r w:rsidRPr="00484781">
        <w:rPr>
          <w:rFonts w:ascii="Arial Narrow" w:eastAsia="DengXian" w:hAnsi="Arial Narrow"/>
          <w:sz w:val="20"/>
        </w:rPr>
        <w:t>1.</w:t>
      </w:r>
      <w:r w:rsidRPr="00484781">
        <w:rPr>
          <w:rFonts w:ascii="Arial Narrow" w:eastAsia="DengXian" w:hAnsi="Arial Narrow"/>
          <w:sz w:val="20"/>
        </w:rPr>
        <w:tab/>
        <w:t xml:space="preserve">Our exhibits are to be transported to destination country as follows:                 </w:t>
      </w:r>
      <w:r w:rsidRPr="00484781">
        <w:rPr>
          <w:rFonts w:ascii="Segoe UI Emoji" w:eastAsia="DengXian" w:hAnsi="Segoe UI Emoji" w:cs="Segoe UI Emoji"/>
        </w:rPr>
        <w:t>✔</w:t>
      </w:r>
      <w:r w:rsidRPr="00484781">
        <w:rPr>
          <w:rFonts w:ascii="Arial Narrow" w:eastAsia="DengXian" w:hAnsi="Arial Narrow" w:cs="MS Mincho"/>
        </w:rPr>
        <w:t xml:space="preserve"> </w:t>
      </w:r>
      <w:r w:rsidRPr="00484781">
        <w:rPr>
          <w:rFonts w:ascii="Arial Narrow" w:eastAsia="DengXian" w:hAnsi="Arial Narrow"/>
          <w:sz w:val="20"/>
        </w:rPr>
        <w:t>please tick where applicable</w:t>
      </w:r>
    </w:p>
    <w:p w14:paraId="7F999AA1" w14:textId="3D31A17B" w:rsidR="00523D70" w:rsidRPr="00221A3E" w:rsidRDefault="005E6C71" w:rsidP="00523D70">
      <w:pPr>
        <w:snapToGrid w:val="0"/>
        <w:rPr>
          <w:rFonts w:ascii="Arial Narrow" w:eastAsia="DengXian" w:hAnsi="Arial Narrow"/>
          <w:sz w:val="20"/>
        </w:rPr>
      </w:pPr>
      <w:r w:rsidRPr="00484781">
        <w:rPr>
          <w:rFonts w:ascii="Arial Narrow" w:eastAsia="DengXian" w:hAnsi="Arial Narrow"/>
          <w:sz w:val="20"/>
        </w:rPr>
        <w:tab/>
      </w:r>
      <w:r w:rsidRPr="00221A3E">
        <w:rPr>
          <w:rFonts w:ascii="Arial Narrow" w:eastAsia="DengXian" w:hAnsi="Arial Narrow"/>
          <w:sz w:val="28"/>
          <w:szCs w:val="28"/>
        </w:rPr>
        <w:t>□</w:t>
      </w:r>
      <w:r w:rsidRPr="00221A3E">
        <w:rPr>
          <w:rFonts w:ascii="Arial Narrow" w:eastAsia="DengXian" w:hAnsi="Arial Narrow"/>
          <w:sz w:val="20"/>
        </w:rPr>
        <w:tab/>
        <w:t xml:space="preserve">From Hong Kong to Shenzhen   </w:t>
      </w:r>
      <w:r w:rsidRPr="00221A3E">
        <w:rPr>
          <w:rFonts w:ascii="Arial Narrow" w:eastAsia="DengXian" w:hAnsi="Arial Narrow"/>
          <w:sz w:val="20"/>
        </w:rPr>
        <w:tab/>
      </w:r>
      <w:r w:rsidRPr="00221A3E">
        <w:rPr>
          <w:rFonts w:ascii="Arial Narrow" w:eastAsia="DengXian" w:hAnsi="Arial Narrow"/>
          <w:sz w:val="20"/>
        </w:rPr>
        <w:tab/>
      </w:r>
      <w:r w:rsidRPr="00221A3E">
        <w:rPr>
          <w:rFonts w:ascii="Arial Narrow" w:eastAsia="DengXian" w:hAnsi="Arial Narrow"/>
          <w:sz w:val="20"/>
        </w:rPr>
        <w:tab/>
      </w:r>
      <w:r w:rsidRPr="00221A3E">
        <w:rPr>
          <w:rFonts w:ascii="Arial Narrow" w:eastAsia="DengXian" w:hAnsi="Arial Narrow"/>
          <w:sz w:val="28"/>
          <w:szCs w:val="28"/>
        </w:rPr>
        <w:t>□</w:t>
      </w:r>
      <w:r w:rsidRPr="00221A3E">
        <w:rPr>
          <w:rFonts w:ascii="Arial Narrow" w:eastAsia="DengXian" w:hAnsi="Arial Narrow"/>
          <w:sz w:val="20"/>
        </w:rPr>
        <w:t xml:space="preserve"> air     </w:t>
      </w:r>
      <w:r w:rsidRPr="00221A3E">
        <w:rPr>
          <w:rFonts w:ascii="Arial Narrow" w:eastAsia="DengXian" w:hAnsi="Arial Narrow"/>
          <w:sz w:val="20"/>
        </w:rPr>
        <w:tab/>
      </w:r>
      <w:r w:rsidRPr="00221A3E">
        <w:rPr>
          <w:rFonts w:ascii="Arial Narrow" w:eastAsia="DengXian" w:hAnsi="Arial Narrow"/>
          <w:sz w:val="28"/>
          <w:szCs w:val="28"/>
        </w:rPr>
        <w:t xml:space="preserve">□ </w:t>
      </w:r>
      <w:r w:rsidRPr="00221A3E">
        <w:rPr>
          <w:rFonts w:ascii="Arial Narrow" w:eastAsia="DengXian" w:hAnsi="Arial Narrow"/>
          <w:sz w:val="20"/>
        </w:rPr>
        <w:t xml:space="preserve">sea   </w:t>
      </w:r>
      <w:r w:rsidRPr="00221A3E">
        <w:rPr>
          <w:rFonts w:ascii="Arial Narrow" w:eastAsia="DengXian" w:hAnsi="Arial Narrow"/>
          <w:sz w:val="20"/>
        </w:rPr>
        <w:tab/>
      </w:r>
      <w:r w:rsidRPr="00221A3E">
        <w:rPr>
          <w:rFonts w:ascii="Arial Narrow" w:eastAsia="DengXian" w:hAnsi="Arial Narrow"/>
          <w:sz w:val="20"/>
        </w:rPr>
        <w:tab/>
      </w:r>
      <w:r w:rsidRPr="00221A3E">
        <w:rPr>
          <w:rFonts w:ascii="Arial Narrow" w:eastAsia="DengXian" w:hAnsi="Arial Narrow"/>
          <w:sz w:val="28"/>
          <w:szCs w:val="28"/>
        </w:rPr>
        <w:t xml:space="preserve">□ </w:t>
      </w:r>
      <w:r w:rsidRPr="00221A3E">
        <w:rPr>
          <w:rFonts w:ascii="Arial Narrow" w:eastAsia="DengXian" w:hAnsi="Arial Narrow"/>
          <w:sz w:val="20"/>
        </w:rPr>
        <w:t>local</w:t>
      </w:r>
      <w:r w:rsidRPr="00221A3E">
        <w:rPr>
          <w:rFonts w:ascii="Arial Narrow" w:eastAsia="DengXian" w:hAnsi="Arial Narrow"/>
          <w:sz w:val="20"/>
        </w:rPr>
        <w:tab/>
      </w:r>
    </w:p>
    <w:p w14:paraId="42CE1CA8" w14:textId="77777777" w:rsidR="00523D70" w:rsidRPr="00221A3E" w:rsidRDefault="00523D70" w:rsidP="00523D70">
      <w:pPr>
        <w:snapToGrid w:val="0"/>
        <w:rPr>
          <w:rFonts w:ascii="Arial Narrow" w:eastAsia="DengXian" w:hAnsi="Arial Narrow"/>
          <w:sz w:val="20"/>
          <w:lang w:eastAsia="zh-HK"/>
        </w:rPr>
      </w:pPr>
    </w:p>
    <w:p w14:paraId="0D568C2E" w14:textId="5097DDAB" w:rsidR="00523D70" w:rsidRPr="00221A3E" w:rsidRDefault="009414B8" w:rsidP="00523D70">
      <w:pPr>
        <w:snapToGrid w:val="0"/>
        <w:rPr>
          <w:rFonts w:ascii="Arial Narrow" w:eastAsia="DengXian" w:hAnsi="Arial Narrow" w:cs="Arial"/>
          <w:sz w:val="20"/>
        </w:rPr>
      </w:pPr>
      <w:r>
        <w:rPr>
          <w:rFonts w:ascii="Arial Narrow" w:eastAsia="DengXian" w:hAnsi="Arial Narrow"/>
          <w:sz w:val="20"/>
        </w:rPr>
        <w:t>2</w:t>
      </w:r>
      <w:r w:rsidR="005E6C71" w:rsidRPr="00221A3E">
        <w:rPr>
          <w:rFonts w:ascii="Arial Narrow" w:eastAsia="DengXian" w:hAnsi="Arial Narrow"/>
          <w:sz w:val="20"/>
        </w:rPr>
        <w:t>.</w:t>
      </w:r>
      <w:r w:rsidR="005E6C71" w:rsidRPr="00221A3E">
        <w:rPr>
          <w:rFonts w:ascii="Arial Narrow" w:eastAsia="DengXian" w:hAnsi="Arial Narrow"/>
          <w:sz w:val="20"/>
        </w:rPr>
        <w:tab/>
      </w:r>
      <w:r w:rsidR="005E6C71" w:rsidRPr="00221A3E">
        <w:rPr>
          <w:rFonts w:ascii="Arial Narrow" w:eastAsia="DengXian" w:hAnsi="Arial Narrow"/>
          <w:sz w:val="28"/>
          <w:szCs w:val="28"/>
        </w:rPr>
        <w:t>□</w:t>
      </w:r>
      <w:r w:rsidR="005E6C71" w:rsidRPr="00221A3E">
        <w:rPr>
          <w:rFonts w:ascii="Arial Narrow" w:eastAsia="DengXian" w:hAnsi="Arial Narrow"/>
          <w:sz w:val="20"/>
        </w:rPr>
        <w:tab/>
        <w:t>We shall make delivery to JES HK warehouse ourselves. Please send delivery order to us.</w:t>
      </w:r>
      <w:r w:rsidR="00523D70" w:rsidRPr="00221A3E">
        <w:rPr>
          <w:rFonts w:ascii="Arial Narrow" w:eastAsia="DengXian" w:hAnsi="Arial Narrow"/>
          <w:sz w:val="20"/>
        </w:rPr>
        <w:t xml:space="preserve"> </w:t>
      </w:r>
    </w:p>
    <w:p w14:paraId="4C4C6C05" w14:textId="2007BBEB" w:rsidR="00523D70" w:rsidRPr="00221A3E" w:rsidRDefault="005E6C71" w:rsidP="00523D70">
      <w:pPr>
        <w:snapToGrid w:val="0"/>
        <w:rPr>
          <w:rFonts w:ascii="Arial Narrow" w:eastAsia="DengXian" w:hAnsi="Arial Narrow"/>
          <w:sz w:val="20"/>
          <w:lang w:eastAsia="zh-HK"/>
        </w:rPr>
      </w:pPr>
      <w:r w:rsidRPr="00221A3E">
        <w:rPr>
          <w:rFonts w:ascii="Arial Narrow" w:eastAsia="DengXian" w:hAnsi="Arial Narrow"/>
          <w:sz w:val="20"/>
        </w:rPr>
        <w:tab/>
      </w:r>
      <w:r w:rsidRPr="00221A3E">
        <w:rPr>
          <w:rFonts w:ascii="Arial Narrow" w:eastAsia="DengXian" w:hAnsi="Arial Narrow"/>
          <w:sz w:val="28"/>
          <w:szCs w:val="28"/>
        </w:rPr>
        <w:t>□</w:t>
      </w:r>
      <w:r w:rsidRPr="00221A3E">
        <w:rPr>
          <w:rFonts w:ascii="Arial Narrow" w:eastAsia="DengXian" w:hAnsi="Arial Narrow"/>
          <w:sz w:val="20"/>
        </w:rPr>
        <w:tab/>
        <w:t>Please pick up the cargo from the address below at extra charge (</w:t>
      </w:r>
      <w:r w:rsidRPr="00221A3E">
        <w:rPr>
          <w:rFonts w:ascii="Arial Narrow" w:eastAsia="DengXian" w:hAnsi="Arial Narrow"/>
          <w:sz w:val="20"/>
        </w:rPr>
        <w:t>提供中文收货地址</w:t>
      </w:r>
      <w:r w:rsidRPr="00221A3E">
        <w:rPr>
          <w:rFonts w:ascii="Arial Narrow" w:eastAsia="DengXian" w:hAnsi="Arial Narrow"/>
          <w:sz w:val="20"/>
        </w:rPr>
        <w:t>)</w:t>
      </w:r>
    </w:p>
    <w:p w14:paraId="2AD8D535" w14:textId="77777777" w:rsidR="00523D70" w:rsidRPr="00221A3E" w:rsidRDefault="00523D70" w:rsidP="00523D70">
      <w:pPr>
        <w:snapToGrid w:val="0"/>
        <w:spacing w:line="360" w:lineRule="auto"/>
        <w:rPr>
          <w:rFonts w:ascii="Arial Narrow" w:eastAsia="DengXian" w:hAnsi="Arial Narrow"/>
          <w:sz w:val="20"/>
          <w:lang w:eastAsia="zh-HK"/>
        </w:rPr>
      </w:pPr>
    </w:p>
    <w:p w14:paraId="5B78207A" w14:textId="09CDC3CD" w:rsidR="00523D70" w:rsidRPr="00221A3E" w:rsidRDefault="005E6C71" w:rsidP="00523D70">
      <w:pPr>
        <w:snapToGrid w:val="0"/>
        <w:rPr>
          <w:rFonts w:ascii="Arial Narrow" w:eastAsia="DengXian" w:hAnsi="Arial Narrow"/>
          <w:sz w:val="20"/>
          <w:lang w:eastAsia="zh-HK"/>
        </w:rPr>
      </w:pPr>
      <w:r w:rsidRPr="00221A3E">
        <w:rPr>
          <w:rFonts w:ascii="Arial Narrow" w:eastAsia="DengXian" w:hAnsi="Arial Narrow"/>
          <w:sz w:val="20"/>
        </w:rPr>
        <w:t xml:space="preserve">Pick up </w:t>
      </w:r>
      <w:proofErr w:type="gramStart"/>
      <w:r w:rsidRPr="00221A3E">
        <w:rPr>
          <w:rFonts w:ascii="Arial Narrow" w:eastAsia="DengXian" w:hAnsi="Arial Narrow"/>
          <w:sz w:val="20"/>
        </w:rPr>
        <w:t>address :</w:t>
      </w:r>
      <w:proofErr w:type="gramEnd"/>
      <w:r w:rsidRPr="00221A3E">
        <w:rPr>
          <w:rFonts w:ascii="Arial Narrow" w:eastAsia="DengXian" w:hAnsi="Arial Narrow"/>
          <w:sz w:val="20"/>
        </w:rPr>
        <w:t xml:space="preserve"> ___________________________________________________________________________________________</w:t>
      </w:r>
    </w:p>
    <w:p w14:paraId="2A82DA70" w14:textId="77777777" w:rsidR="00523D70" w:rsidRPr="00221A3E" w:rsidRDefault="00523D70" w:rsidP="00523D70">
      <w:pPr>
        <w:snapToGrid w:val="0"/>
        <w:spacing w:line="360" w:lineRule="auto"/>
        <w:rPr>
          <w:rFonts w:ascii="Arial Narrow" w:eastAsia="DengXian" w:hAnsi="Arial Narrow"/>
          <w:sz w:val="20"/>
          <w:lang w:eastAsia="zh-HK"/>
        </w:rPr>
      </w:pPr>
    </w:p>
    <w:p w14:paraId="7902C6A9" w14:textId="665720CE" w:rsidR="00523D70" w:rsidRPr="00221A3E" w:rsidRDefault="005E6C71" w:rsidP="00523D70">
      <w:pPr>
        <w:snapToGrid w:val="0"/>
        <w:rPr>
          <w:rFonts w:ascii="Arial Narrow" w:eastAsia="DengXian" w:hAnsi="Arial Narrow"/>
          <w:sz w:val="20"/>
          <w:lang w:eastAsia="zh-HK"/>
        </w:rPr>
      </w:pPr>
      <w:r w:rsidRPr="00221A3E">
        <w:rPr>
          <w:rFonts w:ascii="Arial Narrow" w:eastAsia="DengXian" w:hAnsi="Arial Narrow"/>
          <w:sz w:val="20"/>
        </w:rPr>
        <w:t xml:space="preserve">Contact </w:t>
      </w:r>
      <w:r w:rsidRPr="00221A3E">
        <w:rPr>
          <w:rFonts w:ascii="Arial Narrow" w:eastAsia="DengXian" w:hAnsi="Arial Narrow"/>
          <w:sz w:val="20"/>
        </w:rPr>
        <w:tab/>
        <w:t xml:space="preserve">   : _____________________________________________ </w:t>
      </w:r>
      <w:r w:rsidRPr="00221A3E">
        <w:rPr>
          <w:rFonts w:ascii="Arial Narrow" w:eastAsia="DengXian" w:hAnsi="Arial Narrow"/>
          <w:sz w:val="20"/>
        </w:rPr>
        <w:tab/>
      </w:r>
      <w:proofErr w:type="gramStart"/>
      <w:r w:rsidRPr="00221A3E">
        <w:rPr>
          <w:rFonts w:ascii="Arial Narrow" w:eastAsia="DengXian" w:hAnsi="Arial Narrow"/>
          <w:sz w:val="20"/>
        </w:rPr>
        <w:t>Tel :</w:t>
      </w:r>
      <w:proofErr w:type="gramEnd"/>
      <w:r w:rsidRPr="00221A3E">
        <w:rPr>
          <w:rFonts w:ascii="Arial Narrow" w:eastAsia="DengXian" w:hAnsi="Arial Narrow"/>
          <w:sz w:val="20"/>
        </w:rPr>
        <w:t xml:space="preserve"> _________________________________________</w:t>
      </w:r>
    </w:p>
    <w:p w14:paraId="7A8C48A3" w14:textId="77777777" w:rsidR="00523D70" w:rsidRPr="00221A3E" w:rsidRDefault="00523D70" w:rsidP="00523D70">
      <w:pPr>
        <w:snapToGrid w:val="0"/>
        <w:spacing w:line="360" w:lineRule="auto"/>
        <w:rPr>
          <w:rFonts w:ascii="Arial Narrow" w:eastAsia="DengXian" w:hAnsi="Arial Narrow"/>
          <w:sz w:val="20"/>
          <w:lang w:eastAsia="zh-HK"/>
        </w:rPr>
      </w:pPr>
    </w:p>
    <w:p w14:paraId="72CB902B" w14:textId="51C007F2" w:rsidR="00523D70" w:rsidRDefault="005E6C71" w:rsidP="00523D70">
      <w:pPr>
        <w:autoSpaceDE w:val="0"/>
        <w:autoSpaceDN w:val="0"/>
        <w:adjustRightInd w:val="0"/>
        <w:rPr>
          <w:rFonts w:ascii="Arial Narrow" w:eastAsia="DengXian" w:hAnsi="Arial Narrow"/>
          <w:sz w:val="20"/>
        </w:rPr>
      </w:pPr>
      <w:r w:rsidRPr="00221A3E">
        <w:rPr>
          <w:rFonts w:ascii="Arial Narrow" w:eastAsia="DengXian" w:hAnsi="Arial Narrow"/>
          <w:sz w:val="20"/>
        </w:rPr>
        <w:t xml:space="preserve">JES Logistics Ltd is pleased to provide all risks insurance coverage including exhibition risks. Please simply choose the coverage </w:t>
      </w:r>
      <w:proofErr w:type="gramStart"/>
      <w:r w:rsidRPr="00221A3E">
        <w:rPr>
          <w:rFonts w:ascii="Arial Narrow" w:eastAsia="DengXian" w:hAnsi="Arial Narrow"/>
          <w:sz w:val="20"/>
        </w:rPr>
        <w:t>below :</w:t>
      </w:r>
      <w:proofErr w:type="gramEnd"/>
      <w:r w:rsidRPr="00221A3E">
        <w:rPr>
          <w:rFonts w:ascii="Arial Narrow" w:eastAsia="DengXian" w:hAnsi="Arial Narrow"/>
          <w:sz w:val="20"/>
        </w:rPr>
        <w:t>-</w:t>
      </w:r>
    </w:p>
    <w:p w14:paraId="4EFDB4E4" w14:textId="77777777" w:rsidR="009414B8" w:rsidRPr="00221A3E" w:rsidRDefault="009414B8" w:rsidP="00523D70">
      <w:pPr>
        <w:autoSpaceDE w:val="0"/>
        <w:autoSpaceDN w:val="0"/>
        <w:adjustRightInd w:val="0"/>
        <w:rPr>
          <w:rFonts w:ascii="Arial Narrow" w:eastAsia="DengXian" w:hAnsi="Arial Narrow"/>
          <w:sz w:val="20"/>
          <w:lang w:eastAsia="zh-HK"/>
        </w:rPr>
      </w:pPr>
    </w:p>
    <w:p w14:paraId="0666C4AD" w14:textId="4DD35BC3" w:rsidR="00523D70" w:rsidRPr="00221A3E" w:rsidRDefault="005E6C71" w:rsidP="00523D70">
      <w:pPr>
        <w:autoSpaceDE w:val="0"/>
        <w:autoSpaceDN w:val="0"/>
        <w:adjustRightInd w:val="0"/>
        <w:spacing w:line="360" w:lineRule="auto"/>
        <w:rPr>
          <w:rFonts w:ascii="Arial Narrow" w:eastAsia="DengXian" w:hAnsi="Arial Narrow"/>
          <w:sz w:val="20"/>
        </w:rPr>
      </w:pPr>
      <w:r w:rsidRPr="00221A3E">
        <w:rPr>
          <w:rFonts w:ascii="Arial Narrow" w:eastAsia="DengXian" w:hAnsi="Arial Narrow"/>
          <w:sz w:val="20"/>
        </w:rPr>
        <w:t>1.</w:t>
      </w:r>
      <w:r w:rsidRPr="00221A3E">
        <w:rPr>
          <w:rFonts w:ascii="Arial Narrow" w:eastAsia="DengXian" w:hAnsi="Arial Narrow"/>
          <w:sz w:val="20"/>
        </w:rPr>
        <w:tab/>
      </w:r>
      <w:r w:rsidRPr="00221A3E">
        <w:rPr>
          <w:rFonts w:ascii="Arial Narrow" w:eastAsia="DengXian" w:hAnsi="Arial Narrow"/>
          <w:sz w:val="28"/>
          <w:szCs w:val="28"/>
        </w:rPr>
        <w:t>□</w:t>
      </w:r>
      <w:r w:rsidRPr="00221A3E">
        <w:rPr>
          <w:rFonts w:ascii="Arial Narrow" w:eastAsia="DengXian" w:hAnsi="Arial Narrow"/>
          <w:sz w:val="20"/>
        </w:rPr>
        <w:tab/>
        <w:t>Round trip insurance coverage (insured value :_________________________________</w:t>
      </w:r>
      <w:proofErr w:type="gramStart"/>
      <w:r w:rsidRPr="00221A3E">
        <w:rPr>
          <w:rFonts w:ascii="Arial Narrow" w:eastAsia="DengXian" w:hAnsi="Arial Narrow"/>
          <w:sz w:val="20"/>
        </w:rPr>
        <w:t>)  0.6</w:t>
      </w:r>
      <w:proofErr w:type="gramEnd"/>
      <w:r w:rsidRPr="00221A3E">
        <w:rPr>
          <w:rFonts w:ascii="Arial Narrow" w:eastAsia="DengXian" w:hAnsi="Arial Narrow"/>
          <w:sz w:val="20"/>
        </w:rPr>
        <w:t>% on total sum insured</w:t>
      </w:r>
    </w:p>
    <w:p w14:paraId="2F93C87C" w14:textId="30403D05" w:rsidR="00523D70" w:rsidRPr="00484781" w:rsidRDefault="005E6C71" w:rsidP="00523D70">
      <w:pPr>
        <w:autoSpaceDE w:val="0"/>
        <w:autoSpaceDN w:val="0"/>
        <w:adjustRightInd w:val="0"/>
        <w:spacing w:line="360" w:lineRule="auto"/>
        <w:rPr>
          <w:rFonts w:ascii="Arial Narrow" w:eastAsia="DengXian" w:hAnsi="Arial Narrow"/>
          <w:sz w:val="20"/>
          <w:lang w:eastAsia="zh-HK"/>
        </w:rPr>
      </w:pPr>
      <w:r w:rsidRPr="00221A3E">
        <w:rPr>
          <w:rFonts w:ascii="Arial Narrow" w:eastAsia="DengXian" w:hAnsi="Arial Narrow"/>
          <w:sz w:val="20"/>
        </w:rPr>
        <w:t>2.</w:t>
      </w:r>
      <w:r w:rsidRPr="00221A3E">
        <w:rPr>
          <w:rFonts w:ascii="Arial Narrow" w:eastAsia="DengXian" w:hAnsi="Arial Narrow"/>
          <w:sz w:val="20"/>
        </w:rPr>
        <w:tab/>
      </w:r>
      <w:r w:rsidRPr="00221A3E">
        <w:rPr>
          <w:rFonts w:ascii="Arial Narrow" w:eastAsia="DengXian" w:hAnsi="Arial Narrow"/>
          <w:sz w:val="28"/>
          <w:szCs w:val="28"/>
        </w:rPr>
        <w:t>□</w:t>
      </w:r>
      <w:r w:rsidRPr="00221A3E">
        <w:rPr>
          <w:rFonts w:ascii="Arial Narrow" w:eastAsia="DengXian" w:hAnsi="Arial Narrow"/>
          <w:sz w:val="20"/>
        </w:rPr>
        <w:tab/>
        <w:t>Single trip insurance coverage (insured va</w:t>
      </w:r>
      <w:r w:rsidRPr="00484781">
        <w:rPr>
          <w:rFonts w:ascii="Arial Narrow" w:eastAsia="DengXian" w:hAnsi="Arial Narrow"/>
          <w:sz w:val="20"/>
        </w:rPr>
        <w:t>lue :_________________________________</w:t>
      </w:r>
      <w:proofErr w:type="gramStart"/>
      <w:r w:rsidRPr="00484781">
        <w:rPr>
          <w:rFonts w:ascii="Arial Narrow" w:eastAsia="DengXian" w:hAnsi="Arial Narrow"/>
          <w:sz w:val="20"/>
        </w:rPr>
        <w:t>)  0.35</w:t>
      </w:r>
      <w:proofErr w:type="gramEnd"/>
      <w:r w:rsidRPr="00484781">
        <w:rPr>
          <w:rFonts w:ascii="Arial Narrow" w:eastAsia="DengXian" w:hAnsi="Arial Narrow"/>
          <w:sz w:val="20"/>
        </w:rPr>
        <w:t>% on total sum insured</w:t>
      </w:r>
    </w:p>
    <w:p w14:paraId="537F1A42" w14:textId="389DF008" w:rsidR="00523D70" w:rsidRPr="00484781" w:rsidRDefault="005E6C71" w:rsidP="00523D70">
      <w:pPr>
        <w:numPr>
          <w:ilvl w:val="0"/>
          <w:numId w:val="23"/>
        </w:numPr>
        <w:spacing w:line="360" w:lineRule="auto"/>
        <w:ind w:leftChars="202" w:left="424" w:firstLine="0"/>
        <w:rPr>
          <w:rFonts w:ascii="Arial Narrow" w:eastAsia="DengXian" w:hAnsi="Arial Narrow"/>
          <w:sz w:val="20"/>
        </w:rPr>
      </w:pPr>
      <w:r w:rsidRPr="00484781">
        <w:rPr>
          <w:rFonts w:ascii="Arial Narrow" w:eastAsia="DengXian" w:hAnsi="Arial Narrow"/>
          <w:sz w:val="20"/>
        </w:rPr>
        <w:t>Min. charge US$60.00 policy (Deductible US$640.00 or 10% on adjusted value on every claim / loss)</w:t>
      </w:r>
    </w:p>
    <w:p w14:paraId="4E1F2E51" w14:textId="47390D92" w:rsidR="00523D70" w:rsidRPr="00484781" w:rsidRDefault="005E6C71" w:rsidP="00523D70">
      <w:pPr>
        <w:autoSpaceDE w:val="0"/>
        <w:autoSpaceDN w:val="0"/>
        <w:adjustRightInd w:val="0"/>
        <w:rPr>
          <w:rFonts w:ascii="Arial Narrow" w:eastAsia="DengXian" w:hAnsi="Arial Narrow"/>
          <w:sz w:val="20"/>
          <w:lang w:eastAsia="zh-HK"/>
        </w:rPr>
      </w:pPr>
      <w:r w:rsidRPr="00484781">
        <w:rPr>
          <w:rFonts w:ascii="Arial Narrow" w:eastAsia="DengXian" w:hAnsi="Arial Narrow"/>
          <w:sz w:val="20"/>
        </w:rPr>
        <w:t>3.</w:t>
      </w:r>
      <w:r w:rsidRPr="00484781">
        <w:rPr>
          <w:rFonts w:ascii="Arial Narrow" w:eastAsia="DengXian" w:hAnsi="Arial Narrow"/>
          <w:sz w:val="20"/>
        </w:rPr>
        <w:tab/>
      </w:r>
      <w:r w:rsidR="009414B8" w:rsidRPr="00221A3E">
        <w:rPr>
          <w:rFonts w:ascii="Arial Narrow" w:eastAsia="DengXian" w:hAnsi="Arial Narrow"/>
          <w:sz w:val="28"/>
          <w:szCs w:val="28"/>
        </w:rPr>
        <w:t>□</w:t>
      </w:r>
      <w:r w:rsidRPr="00484781">
        <w:rPr>
          <w:rFonts w:ascii="Arial Narrow" w:eastAsia="DengXian" w:hAnsi="Arial Narrow"/>
          <w:sz w:val="20"/>
        </w:rPr>
        <w:tab/>
        <w:t>We will arrange the insurance coverage by ourselves.</w:t>
      </w:r>
    </w:p>
    <w:p w14:paraId="1D40B930" w14:textId="77777777" w:rsidR="00523D70" w:rsidRPr="00484781" w:rsidRDefault="00523D70" w:rsidP="009414B8">
      <w:pPr>
        <w:autoSpaceDE w:val="0"/>
        <w:autoSpaceDN w:val="0"/>
        <w:adjustRightInd w:val="0"/>
        <w:spacing w:line="360" w:lineRule="auto"/>
        <w:rPr>
          <w:rFonts w:ascii="Arial Narrow" w:eastAsia="DengXian" w:hAnsi="Arial Narrow"/>
          <w:sz w:val="20"/>
          <w:lang w:eastAsia="zh-HK"/>
        </w:rPr>
      </w:pPr>
    </w:p>
    <w:p w14:paraId="570D1F28" w14:textId="732CE919" w:rsidR="00523D70" w:rsidRPr="00484781" w:rsidRDefault="005E6C71" w:rsidP="00523D70">
      <w:pPr>
        <w:autoSpaceDE w:val="0"/>
        <w:autoSpaceDN w:val="0"/>
        <w:adjustRightInd w:val="0"/>
        <w:rPr>
          <w:rFonts w:ascii="Arial Narrow" w:eastAsia="DengXian" w:hAnsi="Arial Narrow"/>
          <w:sz w:val="20"/>
          <w:lang w:eastAsia="zh-HK"/>
        </w:rPr>
      </w:pPr>
      <w:r w:rsidRPr="00484781">
        <w:rPr>
          <w:rFonts w:ascii="Arial Narrow" w:eastAsia="DengXian" w:hAnsi="Arial Narrow"/>
          <w:sz w:val="20"/>
        </w:rPr>
        <w:t>We certify that our List of Exhibits attached is true and correct. We will be fully liable if the customs find any discrepancy or any cargo not declared. Any additional costs or penalty incurred will be on our account.</w:t>
      </w:r>
    </w:p>
    <w:p w14:paraId="2D712EA1" w14:textId="77777777" w:rsidR="00523D70" w:rsidRPr="00484781" w:rsidRDefault="00523D70" w:rsidP="00523D70">
      <w:pPr>
        <w:rPr>
          <w:rFonts w:ascii="Arial Narrow" w:eastAsia="DengXian" w:hAnsi="Arial Narrow"/>
          <w:sz w:val="20"/>
          <w:lang w:eastAsia="zh-HK"/>
        </w:rPr>
      </w:pPr>
    </w:p>
    <w:p w14:paraId="6A169BF2" w14:textId="77777777" w:rsidR="00523D70" w:rsidRPr="00484781" w:rsidRDefault="00523D70" w:rsidP="00523D70">
      <w:pPr>
        <w:rPr>
          <w:rFonts w:ascii="Arial Narrow" w:eastAsia="DengXian" w:hAnsi="Arial Narrow"/>
          <w:sz w:val="20"/>
          <w:lang w:eastAsia="zh-HK"/>
        </w:rPr>
      </w:pPr>
    </w:p>
    <w:p w14:paraId="00697B5E" w14:textId="3850C64F" w:rsidR="00523D70" w:rsidRPr="00484781" w:rsidRDefault="005E6C71" w:rsidP="00523D70">
      <w:pPr>
        <w:pStyle w:val="aa"/>
        <w:spacing w:line="360" w:lineRule="auto"/>
        <w:rPr>
          <w:rFonts w:ascii="Arial Narrow" w:eastAsia="DengXian" w:hAnsi="Arial Narrow"/>
          <w:sz w:val="20"/>
          <w:lang w:eastAsia="zh-HK"/>
        </w:rPr>
      </w:pPr>
      <w:proofErr w:type="gramStart"/>
      <w:r w:rsidRPr="00484781">
        <w:rPr>
          <w:rFonts w:ascii="Arial Narrow" w:eastAsia="DengXian" w:hAnsi="Arial Narrow"/>
          <w:sz w:val="20"/>
        </w:rPr>
        <w:t>Exhibitor :</w:t>
      </w:r>
      <w:proofErr w:type="gramEnd"/>
      <w:r w:rsidRPr="00484781">
        <w:rPr>
          <w:rFonts w:ascii="Arial Narrow" w:eastAsia="DengXian" w:hAnsi="Arial Narrow"/>
          <w:sz w:val="20"/>
        </w:rPr>
        <w:t xml:space="preserve"> </w:t>
      </w:r>
      <w:r w:rsidRPr="00484781">
        <w:rPr>
          <w:rFonts w:ascii="Arial Narrow" w:eastAsia="DengXian" w:hAnsi="Arial Narrow"/>
          <w:sz w:val="20"/>
        </w:rPr>
        <w:tab/>
        <w:t>_______________________________________________________________ Booth No : ______________________</w:t>
      </w:r>
    </w:p>
    <w:p w14:paraId="69AE8090" w14:textId="77777777" w:rsidR="00523D70" w:rsidRPr="00484781" w:rsidRDefault="00523D70" w:rsidP="00523D70">
      <w:pPr>
        <w:pStyle w:val="aa"/>
        <w:spacing w:line="360" w:lineRule="auto"/>
        <w:rPr>
          <w:rFonts w:ascii="Arial Narrow" w:eastAsia="DengXian" w:hAnsi="Arial Narrow"/>
          <w:sz w:val="20"/>
          <w:lang w:eastAsia="zh-HK"/>
        </w:rPr>
      </w:pPr>
    </w:p>
    <w:p w14:paraId="66871616" w14:textId="1242A7E6" w:rsidR="00523D70" w:rsidRPr="00484781" w:rsidRDefault="005E6C71" w:rsidP="00523D70">
      <w:pPr>
        <w:pStyle w:val="aa"/>
        <w:spacing w:line="360" w:lineRule="auto"/>
        <w:rPr>
          <w:rFonts w:ascii="Arial Narrow" w:eastAsia="DengXian" w:hAnsi="Arial Narrow"/>
          <w:sz w:val="20"/>
          <w:lang w:eastAsia="zh-HK"/>
        </w:rPr>
      </w:pPr>
      <w:proofErr w:type="gramStart"/>
      <w:r w:rsidRPr="00484781">
        <w:rPr>
          <w:rFonts w:ascii="Arial Narrow" w:eastAsia="DengXian" w:hAnsi="Arial Narrow"/>
          <w:sz w:val="20"/>
        </w:rPr>
        <w:t>Address :</w:t>
      </w:r>
      <w:proofErr w:type="gramEnd"/>
      <w:r w:rsidRPr="00484781">
        <w:rPr>
          <w:rFonts w:ascii="Arial Narrow" w:eastAsia="DengXian" w:hAnsi="Arial Narrow"/>
          <w:sz w:val="20"/>
        </w:rPr>
        <w:tab/>
        <w:t>_______________________________________________________________________________________________</w:t>
      </w:r>
    </w:p>
    <w:p w14:paraId="6767494B" w14:textId="77777777" w:rsidR="00523D70" w:rsidRPr="00484781" w:rsidRDefault="00523D70" w:rsidP="00523D70">
      <w:pPr>
        <w:pStyle w:val="aa"/>
        <w:spacing w:line="360" w:lineRule="auto"/>
        <w:rPr>
          <w:rFonts w:ascii="Arial Narrow" w:eastAsia="DengXian" w:hAnsi="Arial Narrow"/>
          <w:sz w:val="20"/>
          <w:lang w:eastAsia="zh-HK"/>
        </w:rPr>
      </w:pPr>
    </w:p>
    <w:p w14:paraId="0073B364" w14:textId="506B6B77" w:rsidR="00523D70" w:rsidRPr="00484781" w:rsidRDefault="005E6C71" w:rsidP="00523D70">
      <w:pPr>
        <w:pStyle w:val="aa"/>
        <w:spacing w:line="360" w:lineRule="auto"/>
        <w:rPr>
          <w:rFonts w:ascii="Arial Narrow" w:eastAsia="DengXian" w:hAnsi="Arial Narrow"/>
          <w:sz w:val="20"/>
          <w:lang w:eastAsia="zh-TW"/>
        </w:rPr>
      </w:pPr>
      <w:r w:rsidRPr="00484781">
        <w:rPr>
          <w:rFonts w:ascii="Arial Narrow" w:eastAsia="DengXian" w:hAnsi="Arial Narrow"/>
          <w:sz w:val="20"/>
        </w:rPr>
        <w:t xml:space="preserve">Contact No </w:t>
      </w:r>
      <w:proofErr w:type="gramStart"/>
      <w:r w:rsidRPr="00484781">
        <w:rPr>
          <w:rFonts w:ascii="Arial Narrow" w:eastAsia="DengXian" w:hAnsi="Arial Narrow"/>
          <w:sz w:val="20"/>
        </w:rPr>
        <w:t>Tel  :</w:t>
      </w:r>
      <w:proofErr w:type="gramEnd"/>
      <w:r w:rsidRPr="00484781">
        <w:rPr>
          <w:rFonts w:ascii="Arial Narrow" w:eastAsia="DengXian" w:hAnsi="Arial Narrow"/>
          <w:sz w:val="20"/>
        </w:rPr>
        <w:tab/>
        <w:t>_______________________ Fax : _______________________ E-mail: _____________________________</w:t>
      </w:r>
    </w:p>
    <w:p w14:paraId="71B5C171" w14:textId="77777777" w:rsidR="00523D70" w:rsidRPr="00484781" w:rsidRDefault="00523D70" w:rsidP="00523D70">
      <w:pPr>
        <w:pStyle w:val="aa"/>
        <w:spacing w:line="240" w:lineRule="atLeast"/>
        <w:rPr>
          <w:rFonts w:ascii="Arial Narrow" w:eastAsia="DengXian" w:hAnsi="Arial Narrow"/>
          <w:sz w:val="20"/>
          <w:lang w:eastAsia="zh-TW"/>
        </w:rPr>
      </w:pPr>
    </w:p>
    <w:p w14:paraId="64CAFC25" w14:textId="4A543C69" w:rsidR="00523D70" w:rsidRPr="00484781" w:rsidRDefault="005E6C71" w:rsidP="00523D70">
      <w:pPr>
        <w:pStyle w:val="aa"/>
        <w:spacing w:line="240" w:lineRule="atLeast"/>
        <w:rPr>
          <w:rFonts w:ascii="Arial Narrow" w:eastAsia="DengXian" w:hAnsi="Arial Narrow"/>
          <w:sz w:val="20"/>
          <w:lang w:eastAsia="zh-TW"/>
        </w:rPr>
      </w:pPr>
      <w:r w:rsidRPr="00484781">
        <w:rPr>
          <w:rFonts w:ascii="Arial Narrow" w:eastAsia="DengXian" w:hAnsi="Arial Narrow"/>
          <w:sz w:val="20"/>
        </w:rPr>
        <w:t>Authorized Signature with Company stamp</w:t>
      </w:r>
    </w:p>
    <w:p w14:paraId="5A37F2A1" w14:textId="77777777" w:rsidR="00523D70" w:rsidRPr="00484781" w:rsidRDefault="00523D70" w:rsidP="00523D70">
      <w:pPr>
        <w:pStyle w:val="aa"/>
        <w:spacing w:line="240" w:lineRule="atLeast"/>
        <w:rPr>
          <w:rFonts w:ascii="Arial Narrow" w:eastAsia="DengXian" w:hAnsi="Arial Narrow"/>
          <w:sz w:val="20"/>
          <w:lang w:eastAsia="zh-TW"/>
        </w:rPr>
      </w:pPr>
    </w:p>
    <w:p w14:paraId="2F63E680" w14:textId="72CA69FC" w:rsidR="00523D70" w:rsidRDefault="00523D70" w:rsidP="00523D70">
      <w:pPr>
        <w:pStyle w:val="aa"/>
        <w:spacing w:line="240" w:lineRule="atLeast"/>
        <w:rPr>
          <w:rFonts w:ascii="Arial Narrow" w:eastAsiaTheme="minorEastAsia" w:hAnsi="Arial Narrow"/>
          <w:sz w:val="20"/>
          <w:lang w:eastAsia="zh-TW"/>
        </w:rPr>
      </w:pPr>
    </w:p>
    <w:p w14:paraId="5A50E17B" w14:textId="77777777" w:rsidR="009414B8" w:rsidRPr="009414B8" w:rsidRDefault="009414B8" w:rsidP="00523D70">
      <w:pPr>
        <w:pStyle w:val="aa"/>
        <w:spacing w:line="240" w:lineRule="atLeast"/>
        <w:rPr>
          <w:rFonts w:ascii="Arial Narrow" w:eastAsiaTheme="minorEastAsia" w:hAnsi="Arial Narrow"/>
          <w:sz w:val="20"/>
          <w:lang w:eastAsia="zh-TW"/>
        </w:rPr>
      </w:pPr>
    </w:p>
    <w:p w14:paraId="268E9870" w14:textId="75246785" w:rsidR="00523D70" w:rsidRPr="00484781" w:rsidRDefault="005E6C71" w:rsidP="00523D70">
      <w:pPr>
        <w:pStyle w:val="aa"/>
        <w:spacing w:line="240" w:lineRule="atLeast"/>
        <w:rPr>
          <w:rFonts w:ascii="Arial Narrow" w:eastAsia="DengXian" w:hAnsi="Arial Narrow"/>
          <w:sz w:val="20"/>
          <w:lang w:eastAsia="zh-TW"/>
        </w:rPr>
      </w:pPr>
      <w:r w:rsidRPr="00484781">
        <w:rPr>
          <w:rFonts w:ascii="Arial Narrow" w:eastAsia="DengXian" w:hAnsi="Arial Narrow"/>
          <w:sz w:val="20"/>
        </w:rPr>
        <w:t>___________________________________                                Date: ______________________________</w:t>
      </w:r>
    </w:p>
    <w:p w14:paraId="4E63671F" w14:textId="00F7DD47" w:rsidR="00523D70" w:rsidRPr="00CD1675" w:rsidRDefault="005E6C71" w:rsidP="00CD1675">
      <w:pPr>
        <w:pStyle w:val="aa"/>
        <w:spacing w:line="240" w:lineRule="exact"/>
        <w:jc w:val="left"/>
        <w:rPr>
          <w:rFonts w:ascii="Arial Narrow" w:eastAsiaTheme="minorEastAsia" w:hAnsi="Arial Narrow"/>
          <w:sz w:val="20"/>
          <w:lang w:eastAsia="zh-TW"/>
        </w:rPr>
      </w:pPr>
      <w:r w:rsidRPr="00484781">
        <w:rPr>
          <w:rFonts w:ascii="Arial Narrow" w:eastAsia="DengXian" w:hAnsi="Arial Narrow"/>
          <w:sz w:val="20"/>
        </w:rPr>
        <w:t>Name in full and Business title</w:t>
      </w:r>
      <w:r w:rsidR="00523D70" w:rsidRPr="00484781">
        <w:rPr>
          <w:rFonts w:ascii="Arial Narrow" w:eastAsia="DengXian" w:hAnsi="Arial Narrow"/>
          <w:sz w:val="20"/>
          <w:lang w:eastAsia="zh-TW"/>
        </w:rPr>
        <w:t xml:space="preserve">                                                 </w:t>
      </w:r>
    </w:p>
    <w:sectPr w:rsidR="00523D70" w:rsidRPr="00CD1675" w:rsidSect="000D795A">
      <w:headerReference w:type="even" r:id="rId23"/>
      <w:headerReference w:type="default" r:id="rId24"/>
      <w:footerReference w:type="even" r:id="rId25"/>
      <w:footerReference w:type="default" r:id="rId26"/>
      <w:footerReference w:type="first" r:id="rId27"/>
      <w:pgSz w:w="11906" w:h="16838" w:code="9"/>
      <w:pgMar w:top="1134" w:right="1134" w:bottom="1134" w:left="1134" w:header="567" w:footer="567" w:gutter="0"/>
      <w:pgNumType w:start="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0A916" w14:textId="77777777" w:rsidR="005E14B9" w:rsidRDefault="005E14B9">
      <w:r>
        <w:separator/>
      </w:r>
    </w:p>
  </w:endnote>
  <w:endnote w:type="continuationSeparator" w:id="0">
    <w:p w14:paraId="425A5327" w14:textId="77777777" w:rsidR="005E14B9" w:rsidRDefault="005E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²Ó©úÅé">
    <w:altName w:val="Arial Unicode MS"/>
    <w:charset w:val="88"/>
    <w:family w:val="auto"/>
    <w:pitch w:val="default"/>
    <w:sig w:usb0="00000000" w:usb1="0000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FDFD1" w14:textId="77777777" w:rsidR="002A369A" w:rsidRDefault="002A369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58A3715" w14:textId="77777777" w:rsidR="002A369A" w:rsidRDefault="002A369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DE2A0" w14:textId="11665178" w:rsidR="002A369A" w:rsidRPr="009C792B" w:rsidRDefault="002A369A">
    <w:pPr>
      <w:pStyle w:val="a8"/>
      <w:framePr w:wrap="around" w:vAnchor="text" w:hAnchor="margin" w:xAlign="center" w:y="1"/>
      <w:rPr>
        <w:rStyle w:val="a9"/>
        <w:rFonts w:ascii="Arial" w:hAnsi="Arial" w:cs="Arial"/>
      </w:rPr>
    </w:pPr>
    <w:r w:rsidRPr="009C792B">
      <w:rPr>
        <w:rStyle w:val="a9"/>
        <w:rFonts w:ascii="Arial" w:hAnsi="Arial" w:cs="Arial"/>
      </w:rPr>
      <w:fldChar w:fldCharType="begin"/>
    </w:r>
    <w:r w:rsidRPr="009C792B">
      <w:rPr>
        <w:rStyle w:val="a9"/>
        <w:rFonts w:ascii="Arial" w:hAnsi="Arial" w:cs="Arial"/>
      </w:rPr>
      <w:instrText xml:space="preserve">PAGE  </w:instrText>
    </w:r>
    <w:r w:rsidRPr="009C792B">
      <w:rPr>
        <w:rStyle w:val="a9"/>
        <w:rFonts w:ascii="Arial" w:hAnsi="Arial" w:cs="Arial"/>
      </w:rPr>
      <w:fldChar w:fldCharType="separate"/>
    </w:r>
    <w:r w:rsidR="008F16B1">
      <w:rPr>
        <w:rStyle w:val="a9"/>
        <w:rFonts w:ascii="Arial" w:hAnsi="Arial" w:cs="Arial"/>
        <w:noProof/>
      </w:rPr>
      <w:t>8</w:t>
    </w:r>
    <w:r w:rsidRPr="009C792B">
      <w:rPr>
        <w:rStyle w:val="a9"/>
        <w:rFonts w:ascii="Arial" w:hAnsi="Arial" w:cs="Arial"/>
      </w:rPr>
      <w:fldChar w:fldCharType="end"/>
    </w:r>
  </w:p>
  <w:p w14:paraId="500C0BEF" w14:textId="6C93BA3C" w:rsidR="002A369A" w:rsidRPr="00B03010" w:rsidRDefault="002A369A" w:rsidP="00645CE4">
    <w:pPr>
      <w:pStyle w:val="a8"/>
      <w:rPr>
        <w:rFonts w:eastAsiaTheme="minorEastAsia"/>
        <w:b/>
        <w:lang w:eastAsia="zh-TW"/>
      </w:rPr>
    </w:pPr>
    <w:r>
      <w:rPr>
        <w:noProof/>
        <w:lang w:eastAsia="zh-TW"/>
      </w:rPr>
      <w:drawing>
        <wp:anchor distT="0" distB="0" distL="114300" distR="114300" simplePos="0" relativeHeight="251663360" behindDoc="0" locked="0" layoutInCell="1" allowOverlap="1" wp14:anchorId="63692457" wp14:editId="53A3FC9D">
          <wp:simplePos x="0" y="0"/>
          <wp:positionH relativeFrom="column">
            <wp:posOffset>4585335</wp:posOffset>
          </wp:positionH>
          <wp:positionV relativeFrom="paragraph">
            <wp:posOffset>55880</wp:posOffset>
          </wp:positionV>
          <wp:extent cx="1428750" cy="314325"/>
          <wp:effectExtent l="0" t="0" r="0" b="9525"/>
          <wp:wrapSquare wrapText="bothSides"/>
          <wp:docPr id="3" name="圖片 3" descr="C:\Users\jesalbertt\AppData\Local\Microsoft\Windows\Temporary Internet Files\Content.Word\logo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albertt\AppData\Local\Microsoft\Windows\Temporary Internet Files\Content.Word\logo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b/>
        <w:noProof/>
        <w:lang w:eastAsia="zh-TW"/>
      </w:rPr>
      <w:drawing>
        <wp:anchor distT="0" distB="0" distL="114300" distR="114300" simplePos="0" relativeHeight="251660288" behindDoc="1" locked="0" layoutInCell="1" allowOverlap="1" wp14:anchorId="551EF929" wp14:editId="204989D7">
          <wp:simplePos x="0" y="0"/>
          <wp:positionH relativeFrom="column">
            <wp:posOffset>3810</wp:posOffset>
          </wp:positionH>
          <wp:positionV relativeFrom="paragraph">
            <wp:posOffset>-67945</wp:posOffset>
          </wp:positionV>
          <wp:extent cx="1475105" cy="359410"/>
          <wp:effectExtent l="0" t="0" r="0" b="2540"/>
          <wp:wrapTight wrapText="bothSides">
            <wp:wrapPolygon edited="0">
              <wp:start x="0" y="0"/>
              <wp:lineTo x="0" y="20608"/>
              <wp:lineTo x="21200" y="20608"/>
              <wp:lineTo x="21200"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359410"/>
                  </a:xfrm>
                  <a:prstGeom prst="rect">
                    <a:avLst/>
                  </a:prstGeom>
                  <a:noFill/>
                </pic:spPr>
              </pic:pic>
            </a:graphicData>
          </a:graphic>
          <wp14:sizeRelH relativeFrom="page">
            <wp14:pctWidth>0</wp14:pctWidth>
          </wp14:sizeRelH>
          <wp14:sizeRelV relativeFrom="page">
            <wp14:pctHeight>0</wp14:pctHeight>
          </wp14:sizeRelV>
        </wp:anchor>
      </w:drawing>
    </w:r>
  </w:p>
  <w:p w14:paraId="7932BABE" w14:textId="77777777" w:rsidR="002A369A" w:rsidRPr="00D600B0" w:rsidRDefault="002A369A">
    <w:pPr>
      <w:pStyle w:val="a8"/>
      <w:rPr>
        <w:rFonts w:ascii="Arial Narrow" w:eastAsia="新細明體" w:hAnsi="Arial Narrow"/>
        <w:b/>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A9493" w14:textId="7505ADE5" w:rsidR="002A369A" w:rsidRPr="009C792B" w:rsidRDefault="002A369A" w:rsidP="005409F6">
    <w:pPr>
      <w:pStyle w:val="a8"/>
      <w:tabs>
        <w:tab w:val="clear" w:pos="8306"/>
        <w:tab w:val="right" w:pos="9660"/>
      </w:tabs>
      <w:ind w:right="-22"/>
      <w:jc w:val="center"/>
      <w:rPr>
        <w:rFonts w:ascii="Arial" w:eastAsia="新細明體" w:hAnsi="Arial" w:cs="Arial"/>
        <w:lang w:eastAsia="zh-TW"/>
      </w:rPr>
    </w:pPr>
    <w:r>
      <w:rPr>
        <w:rFonts w:eastAsiaTheme="minorEastAsia"/>
        <w:b/>
        <w:noProof/>
        <w:lang w:eastAsia="zh-TW"/>
      </w:rPr>
      <w:drawing>
        <wp:anchor distT="0" distB="0" distL="114300" distR="114300" simplePos="0" relativeHeight="251664384" behindDoc="1" locked="0" layoutInCell="1" allowOverlap="1" wp14:anchorId="4039BED1" wp14:editId="4DA0F46F">
          <wp:simplePos x="0" y="0"/>
          <wp:positionH relativeFrom="column">
            <wp:posOffset>194310</wp:posOffset>
          </wp:positionH>
          <wp:positionV relativeFrom="paragraph">
            <wp:posOffset>149860</wp:posOffset>
          </wp:positionV>
          <wp:extent cx="1426845" cy="311150"/>
          <wp:effectExtent l="0" t="0" r="1905" b="0"/>
          <wp:wrapTight wrapText="bothSides">
            <wp:wrapPolygon edited="0">
              <wp:start x="0" y="0"/>
              <wp:lineTo x="0" y="19837"/>
              <wp:lineTo x="21340" y="19837"/>
              <wp:lineTo x="21340"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311150"/>
                  </a:xfrm>
                  <a:prstGeom prst="rect">
                    <a:avLst/>
                  </a:prstGeom>
                  <a:noFill/>
                </pic:spPr>
              </pic:pic>
            </a:graphicData>
          </a:graphic>
          <wp14:sizeRelH relativeFrom="page">
            <wp14:pctWidth>0</wp14:pctWidth>
          </wp14:sizeRelH>
          <wp14:sizeRelV relativeFrom="page">
            <wp14:pctHeight>0</wp14:pctHeight>
          </wp14:sizeRelV>
        </wp:anchor>
      </w:drawing>
    </w:r>
    <w:r>
      <w:rPr>
        <w:rFonts w:ascii="新細明體" w:hAnsi="新細明體" w:cs="新細明體"/>
        <w:noProof/>
        <w:kern w:val="0"/>
        <w:lang w:eastAsia="zh-TW"/>
      </w:rPr>
      <w:drawing>
        <wp:anchor distT="0" distB="0" distL="114300" distR="114300" simplePos="0" relativeHeight="251672576" behindDoc="0" locked="0" layoutInCell="1" allowOverlap="0" wp14:anchorId="34EEA894" wp14:editId="5C48490C">
          <wp:simplePos x="0" y="0"/>
          <wp:positionH relativeFrom="column">
            <wp:posOffset>4290060</wp:posOffset>
          </wp:positionH>
          <wp:positionV relativeFrom="line">
            <wp:posOffset>-3175</wp:posOffset>
          </wp:positionV>
          <wp:extent cx="676275" cy="549275"/>
          <wp:effectExtent l="0" t="0" r="9525" b="3175"/>
          <wp:wrapSquare wrapText="r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63058"/>
                  <a:stretch>
                    <a:fillRect/>
                  </a:stretch>
                </pic:blipFill>
                <pic:spPr bwMode="auto">
                  <a:xfrm>
                    <a:off x="0" y="0"/>
                    <a:ext cx="676275" cy="549275"/>
                  </a:xfrm>
                  <a:prstGeom prst="rect">
                    <a:avLst/>
                  </a:prstGeom>
                  <a:noFill/>
                </pic:spPr>
              </pic:pic>
            </a:graphicData>
          </a:graphic>
          <wp14:sizeRelH relativeFrom="page">
            <wp14:pctWidth>0</wp14:pctWidth>
          </wp14:sizeRelH>
          <wp14:sizeRelV relativeFrom="page">
            <wp14:pctHeight>0</wp14:pctHeight>
          </wp14:sizeRelV>
        </wp:anchor>
      </w:drawing>
    </w:r>
    <w:r w:rsidR="005E6C71" w:rsidRPr="005E6C71">
      <w:t xml:space="preserve">                                                           </w:t>
    </w:r>
    <w:r w:rsidR="005E6C71" w:rsidRPr="005E6C71">
      <w:rPr>
        <w:rFonts w:ascii="Arial" w:hAnsi="Arial" w:cs="Arial"/>
      </w:rPr>
      <w:t xml:space="preserve">AT / </w:t>
    </w:r>
    <w:r w:rsidR="0064407A">
      <w:rPr>
        <w:rFonts w:ascii="Arial" w:hAnsi="Arial" w:cs="Arial"/>
      </w:rPr>
      <w:t>250522</w:t>
    </w:r>
    <w:r w:rsidR="005E6C71" w:rsidRPr="005E6C71">
      <w:rPr>
        <w:rFonts w:ascii="Arial" w:hAnsi="Arial" w:cs="Arial"/>
      </w:rPr>
      <w:t xml:space="preserve"> / SZ</w:t>
    </w:r>
    <w:r w:rsidR="00E40216">
      <w:rPr>
        <w:rFonts w:ascii="Arial" w:hAnsi="Arial" w:cs="Arial"/>
      </w:rPr>
      <w:t xml:space="preserve"> </w:t>
    </w:r>
    <w:r>
      <w:rPr>
        <w:rFonts w:ascii="Arial" w:eastAsia="新細明體" w:hAnsi="Arial" w:cs="Arial"/>
        <w:lang w:eastAsia="zh-TW"/>
      </w:rPr>
      <w:t xml:space="preserve"> </w:t>
    </w:r>
  </w:p>
  <w:p w14:paraId="07D289E5" w14:textId="10952445" w:rsidR="002A369A" w:rsidRPr="009C792B" w:rsidRDefault="002A369A" w:rsidP="009C792B">
    <w:pPr>
      <w:pStyle w:val="a8"/>
      <w:tabs>
        <w:tab w:val="clear" w:pos="8306"/>
        <w:tab w:val="right" w:pos="9660"/>
      </w:tabs>
      <w:ind w:right="-22"/>
      <w:jc w:val="center"/>
      <w:rPr>
        <w:rFonts w:ascii="Arial" w:eastAsia="新細明體" w:hAnsi="Arial" w:cs="Arial"/>
        <w:lang w:eastAsia="zh-TW"/>
      </w:rPr>
    </w:pPr>
    <w:r>
      <w:rPr>
        <w:rFonts w:eastAsia="新細明體" w:hint="eastAsia"/>
        <w:lang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BEB60" w14:textId="77777777" w:rsidR="005E14B9" w:rsidRDefault="005E14B9">
      <w:r>
        <w:separator/>
      </w:r>
    </w:p>
  </w:footnote>
  <w:footnote w:type="continuationSeparator" w:id="0">
    <w:p w14:paraId="37E49A9A" w14:textId="77777777" w:rsidR="005E14B9" w:rsidRDefault="005E1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C0F75" w14:textId="77777777" w:rsidR="002A369A" w:rsidRDefault="002A369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619B1FA" w14:textId="77777777" w:rsidR="002A369A" w:rsidRDefault="002A369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CA94" w14:textId="072CC94C" w:rsidR="002A369A" w:rsidRPr="001A503A" w:rsidRDefault="009F1789" w:rsidP="00B03010">
    <w:pPr>
      <w:spacing w:line="300" w:lineRule="auto"/>
      <w:rPr>
        <w:rFonts w:eastAsiaTheme="minorEastAsia"/>
        <w:sz w:val="18"/>
        <w:lang w:eastAsia="zh-TW"/>
      </w:rPr>
    </w:pPr>
    <w:r>
      <w:rPr>
        <w:rFonts w:hint="eastAsia"/>
        <w:noProof/>
        <w:lang w:eastAsia="zh-TW"/>
      </w:rPr>
      <w:drawing>
        <wp:anchor distT="0" distB="0" distL="114300" distR="114300" simplePos="0" relativeHeight="251674624" behindDoc="1" locked="0" layoutInCell="1" allowOverlap="1" wp14:anchorId="5C330D3F" wp14:editId="64034917">
          <wp:simplePos x="0" y="0"/>
          <wp:positionH relativeFrom="column">
            <wp:posOffset>156210</wp:posOffset>
          </wp:positionH>
          <wp:positionV relativeFrom="paragraph">
            <wp:posOffset>40005</wp:posOffset>
          </wp:positionV>
          <wp:extent cx="1676400" cy="413385"/>
          <wp:effectExtent l="0" t="0" r="0" b="5715"/>
          <wp:wrapTight wrapText="bothSides">
            <wp:wrapPolygon edited="0">
              <wp:start x="0" y="0"/>
              <wp:lineTo x="0" y="20903"/>
              <wp:lineTo x="21355" y="20903"/>
              <wp:lineTo x="21355" y="0"/>
              <wp:lineTo x="0" y="0"/>
            </wp:wrapPolygon>
          </wp:wrapTight>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13385"/>
                  </a:xfrm>
                  <a:prstGeom prst="rect">
                    <a:avLst/>
                  </a:prstGeom>
                  <a:noFill/>
                </pic:spPr>
              </pic:pic>
            </a:graphicData>
          </a:graphic>
          <wp14:sizeRelH relativeFrom="page">
            <wp14:pctWidth>0</wp14:pctWidth>
          </wp14:sizeRelH>
          <wp14:sizeRelV relativeFrom="page">
            <wp14:pctHeight>0</wp14:pctHeight>
          </wp14:sizeRelV>
        </wp:anchor>
      </w:drawing>
    </w:r>
  </w:p>
  <w:p w14:paraId="162F469E" w14:textId="771532CB" w:rsidR="002A369A" w:rsidRPr="001A503A" w:rsidRDefault="002A369A" w:rsidP="001A503A">
    <w:pPr>
      <w:spacing w:line="300" w:lineRule="auto"/>
      <w:rPr>
        <w:rFonts w:eastAsiaTheme="minorEastAsia"/>
        <w:sz w:val="18"/>
        <w:lang w:eastAsia="zh-TW"/>
      </w:rPr>
    </w:pPr>
  </w:p>
  <w:p w14:paraId="2EB4CD61" w14:textId="3BB93D48" w:rsidR="002A369A" w:rsidRDefault="002A369A" w:rsidP="001A503A">
    <w:pPr>
      <w:pStyle w:val="aa"/>
      <w:tabs>
        <w:tab w:val="left" w:pos="7320"/>
        <w:tab w:val="left" w:pos="8280"/>
        <w:tab w:val="left" w:pos="8910"/>
      </w:tabs>
      <w:autoSpaceDE/>
      <w:autoSpaceDN/>
      <w:ind w:firstLineChars="750" w:firstLine="1275"/>
      <w:jc w:val="left"/>
      <w:rPr>
        <w:rFonts w:ascii="Arial" w:eastAsia="新細明體" w:hAnsi="Arial" w:cs="Arial"/>
        <w:sz w:val="17"/>
        <w:szCs w:val="17"/>
        <w:lang w:eastAsia="zh-TW"/>
      </w:rPr>
    </w:pPr>
  </w:p>
  <w:p w14:paraId="6937BBA2" w14:textId="139A100D" w:rsidR="002A369A" w:rsidRPr="00484781" w:rsidRDefault="005E6C71" w:rsidP="00FC3961">
    <w:pPr>
      <w:pStyle w:val="aa"/>
      <w:tabs>
        <w:tab w:val="left" w:pos="7320"/>
        <w:tab w:val="left" w:pos="8280"/>
        <w:tab w:val="left" w:pos="8910"/>
      </w:tabs>
      <w:autoSpaceDE/>
      <w:autoSpaceDN/>
      <w:jc w:val="left"/>
      <w:rPr>
        <w:rFonts w:ascii="Arial Narrow" w:eastAsia="DengXian" w:hAnsi="Arial Narrow"/>
        <w:sz w:val="18"/>
        <w:szCs w:val="18"/>
      </w:rPr>
    </w:pPr>
    <w:r>
      <w:rPr>
        <w:rFonts w:ascii="Arial" w:hAnsi="Arial" w:cs="Arial"/>
        <w:sz w:val="17"/>
        <w:szCs w:val="17"/>
      </w:rPr>
      <w:t xml:space="preserve">   </w:t>
    </w:r>
    <w:r w:rsidRPr="00484781">
      <w:rPr>
        <w:rFonts w:ascii="Arial Narrow" w:eastAsia="DengXian" w:hAnsi="Arial Narrow" w:cs="Arial" w:hint="eastAsia"/>
        <w:sz w:val="17"/>
        <w:szCs w:val="17"/>
      </w:rPr>
      <w:t>香港湾仔谭臣道</w:t>
    </w:r>
    <w:r w:rsidRPr="00484781">
      <w:rPr>
        <w:rFonts w:ascii="Arial Narrow" w:eastAsia="DengXian" w:hAnsi="Arial Narrow" w:cs="Arial"/>
        <w:sz w:val="17"/>
        <w:szCs w:val="17"/>
      </w:rPr>
      <w:t>98</w:t>
    </w:r>
    <w:r w:rsidRPr="00484781">
      <w:rPr>
        <w:rFonts w:ascii="Arial Narrow" w:eastAsia="DengXian" w:hAnsi="Arial Narrow" w:cs="Arial" w:hint="eastAsia"/>
        <w:sz w:val="17"/>
        <w:szCs w:val="17"/>
      </w:rPr>
      <w:t>号运盛大厦</w:t>
    </w:r>
    <w:r w:rsidRPr="00484781">
      <w:rPr>
        <w:rFonts w:ascii="Arial Narrow" w:eastAsia="DengXian" w:hAnsi="Arial Narrow" w:cs="Arial"/>
        <w:sz w:val="17"/>
        <w:szCs w:val="17"/>
      </w:rPr>
      <w:t>26</w:t>
    </w:r>
    <w:r w:rsidRPr="00484781">
      <w:rPr>
        <w:rFonts w:ascii="Arial Narrow" w:eastAsia="DengXian" w:hAnsi="Arial Narrow" w:cs="Arial" w:hint="eastAsia"/>
        <w:sz w:val="17"/>
        <w:szCs w:val="17"/>
      </w:rPr>
      <w:t>楼</w:t>
    </w:r>
    <w:r w:rsidRPr="00484781">
      <w:rPr>
        <w:rFonts w:ascii="Arial Narrow" w:eastAsia="DengXian" w:hAnsi="Arial Narrow"/>
        <w:sz w:val="18"/>
        <w:szCs w:val="18"/>
      </w:rPr>
      <w:tab/>
    </w:r>
    <w:r w:rsidRPr="00484781">
      <w:rPr>
        <w:rFonts w:ascii="Arial Narrow" w:eastAsia="DengXian" w:hAnsi="Arial Narrow" w:hint="eastAsia"/>
        <w:w w:val="95"/>
        <w:sz w:val="18"/>
        <w:szCs w:val="18"/>
      </w:rPr>
      <w:t>电话</w:t>
    </w:r>
    <w:r w:rsidRPr="00484781">
      <w:rPr>
        <w:rFonts w:ascii="Arial Narrow" w:eastAsia="DengXian" w:hAnsi="Arial Narrow" w:cs="Arial"/>
        <w:w w:val="95"/>
        <w:sz w:val="16"/>
        <w:szCs w:val="16"/>
      </w:rPr>
      <w:t xml:space="preserve">Tel : </w:t>
    </w:r>
    <w:r w:rsidRPr="00484781">
      <w:rPr>
        <w:rFonts w:ascii="Arial Narrow" w:eastAsia="DengXian" w:hAnsi="Arial Narrow" w:cs="Arial"/>
        <w:w w:val="95"/>
        <w:sz w:val="16"/>
        <w:szCs w:val="16"/>
      </w:rPr>
      <w:tab/>
      <w:t xml:space="preserve"> (852) 2563 664</w:t>
    </w:r>
    <w:r w:rsidRPr="00484781">
      <w:rPr>
        <w:rFonts w:ascii="Arial Narrow" w:eastAsia="DengXian" w:hAnsi="Arial Narrow" w:cs="Arial"/>
        <w:spacing w:val="28"/>
        <w:w w:val="95"/>
        <w:sz w:val="16"/>
        <w:szCs w:val="16"/>
      </w:rPr>
      <w:t>5</w:t>
    </w:r>
  </w:p>
  <w:p w14:paraId="1A2614F0" w14:textId="7A48A5C0" w:rsidR="002A369A" w:rsidRPr="00484781" w:rsidRDefault="005E6C71" w:rsidP="00FC3961">
    <w:pPr>
      <w:pStyle w:val="aa"/>
      <w:tabs>
        <w:tab w:val="center" w:pos="6480"/>
        <w:tab w:val="left" w:pos="7320"/>
        <w:tab w:val="left" w:pos="7800"/>
        <w:tab w:val="left" w:pos="8280"/>
        <w:tab w:val="left" w:pos="8910"/>
        <w:tab w:val="right" w:pos="9360"/>
      </w:tabs>
      <w:autoSpaceDE/>
      <w:autoSpaceDN/>
      <w:rPr>
        <w:rFonts w:ascii="Arial Narrow" w:eastAsia="DengXian" w:hAnsi="Arial Narrow"/>
        <w:spacing w:val="18"/>
        <w:w w:val="95"/>
        <w:sz w:val="18"/>
        <w:szCs w:val="18"/>
      </w:rPr>
    </w:pPr>
    <w:r w:rsidRPr="00484781">
      <w:rPr>
        <w:rFonts w:ascii="Arial Narrow" w:eastAsia="DengXian" w:hAnsi="Arial Narrow" w:cs="Arial"/>
        <w:sz w:val="16"/>
        <w:szCs w:val="16"/>
      </w:rPr>
      <w:t xml:space="preserve">   26/F, </w:t>
    </w:r>
    <w:proofErr w:type="spellStart"/>
    <w:r w:rsidRPr="00484781">
      <w:rPr>
        <w:rFonts w:ascii="Arial Narrow" w:eastAsia="DengXian" w:hAnsi="Arial Narrow" w:cs="Arial"/>
        <w:sz w:val="16"/>
        <w:szCs w:val="16"/>
      </w:rPr>
      <w:t>Winsan</w:t>
    </w:r>
    <w:proofErr w:type="spellEnd"/>
    <w:r w:rsidRPr="00484781">
      <w:rPr>
        <w:rFonts w:ascii="Arial Narrow" w:eastAsia="DengXian" w:hAnsi="Arial Narrow" w:cs="Arial"/>
        <w:sz w:val="16"/>
        <w:szCs w:val="16"/>
      </w:rPr>
      <w:t xml:space="preserve"> Tower, 98 Thomson Road</w:t>
    </w:r>
    <w:r w:rsidRPr="00484781">
      <w:rPr>
        <w:rFonts w:ascii="Arial Narrow" w:eastAsia="DengXian" w:hAnsi="Arial Narrow"/>
        <w:sz w:val="18"/>
        <w:szCs w:val="18"/>
      </w:rPr>
      <w:t xml:space="preserve">    </w:t>
    </w:r>
    <w:r w:rsidRPr="00484781">
      <w:rPr>
        <w:rFonts w:ascii="Arial Narrow" w:eastAsia="DengXian" w:hAnsi="Arial Narrow"/>
        <w:sz w:val="18"/>
        <w:szCs w:val="18"/>
      </w:rPr>
      <w:tab/>
    </w:r>
    <w:r w:rsidRPr="00484781">
      <w:rPr>
        <w:rFonts w:ascii="Arial Narrow" w:eastAsia="DengXian" w:hAnsi="Arial Narrow"/>
        <w:sz w:val="18"/>
        <w:szCs w:val="18"/>
      </w:rPr>
      <w:tab/>
    </w:r>
    <w:r w:rsidRPr="00484781">
      <w:rPr>
        <w:rFonts w:ascii="Arial Narrow" w:eastAsia="DengXian" w:hAnsi="Arial Narrow" w:hint="eastAsia"/>
        <w:w w:val="95"/>
        <w:sz w:val="18"/>
        <w:szCs w:val="18"/>
      </w:rPr>
      <w:t>传真</w:t>
    </w:r>
    <w:r w:rsidRPr="00484781">
      <w:rPr>
        <w:rFonts w:ascii="Arial Narrow" w:eastAsia="DengXian" w:hAnsi="Arial Narrow" w:cs="Arial"/>
        <w:w w:val="95"/>
        <w:sz w:val="16"/>
        <w:szCs w:val="16"/>
      </w:rPr>
      <w:t xml:space="preserve">Fax : </w:t>
    </w:r>
    <w:r w:rsidRPr="00484781">
      <w:rPr>
        <w:rFonts w:ascii="Arial Narrow" w:eastAsia="DengXian" w:hAnsi="Arial Narrow" w:cs="Arial"/>
        <w:w w:val="95"/>
        <w:sz w:val="16"/>
        <w:szCs w:val="16"/>
      </w:rPr>
      <w:tab/>
      <w:t xml:space="preserve"> (852) 2597 505</w:t>
    </w:r>
    <w:r w:rsidRPr="00484781">
      <w:rPr>
        <w:rFonts w:ascii="Arial Narrow" w:eastAsia="DengXian" w:hAnsi="Arial Narrow" w:cs="Arial"/>
        <w:spacing w:val="18"/>
        <w:w w:val="95"/>
        <w:sz w:val="16"/>
        <w:szCs w:val="16"/>
      </w:rPr>
      <w:t>7</w:t>
    </w:r>
  </w:p>
  <w:p w14:paraId="41FE01EC" w14:textId="4FF12A2A" w:rsidR="002A369A" w:rsidRPr="00484781" w:rsidRDefault="005E6C71" w:rsidP="00FC3961">
    <w:pPr>
      <w:pStyle w:val="aa"/>
      <w:tabs>
        <w:tab w:val="center" w:pos="6480"/>
        <w:tab w:val="left" w:pos="7320"/>
        <w:tab w:val="left" w:pos="8050"/>
        <w:tab w:val="left" w:pos="8910"/>
        <w:tab w:val="right" w:pos="9360"/>
      </w:tabs>
      <w:autoSpaceDE/>
      <w:autoSpaceDN/>
      <w:rPr>
        <w:rFonts w:ascii="Arial Narrow" w:eastAsia="DengXian" w:hAnsi="Arial Narrow"/>
        <w:w w:val="95"/>
        <w:sz w:val="18"/>
        <w:szCs w:val="18"/>
        <w:lang w:eastAsia="zh-TW"/>
      </w:rPr>
    </w:pPr>
    <w:r w:rsidRPr="00484781">
      <w:rPr>
        <w:rFonts w:ascii="Arial Narrow" w:eastAsia="DengXian" w:hAnsi="Arial Narrow" w:cs="Arial"/>
        <w:sz w:val="16"/>
        <w:szCs w:val="16"/>
      </w:rPr>
      <w:t xml:space="preserve">   </w:t>
    </w:r>
    <w:proofErr w:type="spellStart"/>
    <w:r w:rsidRPr="00484781">
      <w:rPr>
        <w:rFonts w:ascii="Arial Narrow" w:eastAsia="DengXian" w:hAnsi="Arial Narrow" w:cs="Arial"/>
        <w:sz w:val="16"/>
        <w:szCs w:val="16"/>
      </w:rPr>
      <w:t>Wanchai</w:t>
    </w:r>
    <w:proofErr w:type="spellEnd"/>
    <w:r w:rsidRPr="00484781">
      <w:rPr>
        <w:rFonts w:ascii="Arial Narrow" w:eastAsia="DengXian" w:hAnsi="Arial Narrow" w:cs="Arial"/>
        <w:sz w:val="16"/>
        <w:szCs w:val="16"/>
      </w:rPr>
      <w:t>, Hong Kong  www.jes.com.hk</w:t>
    </w:r>
    <w:r w:rsidRPr="00484781">
      <w:rPr>
        <w:rFonts w:ascii="Arial Narrow" w:eastAsia="DengXian" w:hAnsi="Arial Narrow"/>
        <w:sz w:val="18"/>
        <w:szCs w:val="18"/>
      </w:rPr>
      <w:t xml:space="preserve">                                    </w:t>
    </w:r>
    <w:r w:rsidRPr="00484781">
      <w:rPr>
        <w:rFonts w:ascii="Arial Narrow" w:eastAsia="DengXian" w:hAnsi="Arial Narrow"/>
        <w:sz w:val="18"/>
        <w:szCs w:val="18"/>
      </w:rPr>
      <w:tab/>
    </w:r>
    <w:r w:rsidRPr="00484781">
      <w:rPr>
        <w:rFonts w:ascii="Arial Narrow" w:eastAsia="DengXian" w:hAnsi="Arial Narrow"/>
        <w:sz w:val="18"/>
        <w:szCs w:val="18"/>
      </w:rPr>
      <w:tab/>
    </w:r>
    <w:r w:rsidRPr="00484781">
      <w:rPr>
        <w:rFonts w:ascii="Arial Narrow" w:eastAsia="DengXian" w:hAnsi="Arial Narrow" w:hint="eastAsia"/>
        <w:w w:val="95"/>
        <w:sz w:val="18"/>
        <w:szCs w:val="18"/>
      </w:rPr>
      <w:t>电邮</w:t>
    </w:r>
    <w:r w:rsidRPr="00484781">
      <w:rPr>
        <w:rFonts w:ascii="Arial Narrow" w:eastAsia="DengXian" w:hAnsi="Arial Narrow" w:cs="Arial"/>
        <w:w w:val="95"/>
        <w:sz w:val="16"/>
        <w:szCs w:val="16"/>
      </w:rPr>
      <w:t xml:space="preserve">Email:  </w:t>
    </w:r>
    <w:r>
      <w:rPr>
        <w:rFonts w:ascii="Arial Narrow" w:eastAsia="DengXian" w:hAnsi="Arial Narrow" w:cs="Arial"/>
        <w:w w:val="95"/>
        <w:sz w:val="16"/>
        <w:szCs w:val="16"/>
      </w:rPr>
      <w:t xml:space="preserve"> </w:t>
    </w:r>
    <w:r w:rsidRPr="00484781">
      <w:rPr>
        <w:rFonts w:ascii="Arial Narrow" w:eastAsia="DengXian" w:hAnsi="Arial Narrow" w:cs="Arial"/>
        <w:w w:val="95"/>
        <w:sz w:val="16"/>
        <w:szCs w:val="16"/>
      </w:rPr>
      <w:t xml:space="preserve"> info@jes.com.hk</w:t>
    </w:r>
  </w:p>
  <w:p w14:paraId="489C8031" w14:textId="3942E7AD" w:rsidR="002A369A" w:rsidRDefault="002A369A" w:rsidP="009623CE">
    <w:pPr>
      <w:ind w:rightChars="1349" w:right="2833"/>
      <w:jc w:val="left"/>
      <w:rPr>
        <w:rFonts w:ascii="Arial" w:eastAsiaTheme="minorEastAsia" w:hAnsi="Arial" w:cs="Arial"/>
        <w:b/>
        <w:sz w:val="20"/>
        <w:lang w:eastAsia="zh-TW"/>
      </w:rPr>
    </w:pPr>
    <w:r w:rsidRPr="00561BC3">
      <w:rPr>
        <w:rFonts w:ascii="Arial Narrow" w:hAnsi="Arial Narrow" w:cstheme="minorHAnsi"/>
        <w:noProof/>
        <w:color w:val="0592FF"/>
        <w:sz w:val="20"/>
        <w:shd w:val="clear" w:color="auto" w:fill="000000"/>
        <w:lang w:eastAsia="zh-TW"/>
      </w:rPr>
      <w:drawing>
        <wp:anchor distT="0" distB="0" distL="114300" distR="114300" simplePos="0" relativeHeight="251666432" behindDoc="1" locked="0" layoutInCell="1" allowOverlap="1" wp14:anchorId="54DAAAE4" wp14:editId="7FE91E2D">
          <wp:simplePos x="0" y="0"/>
          <wp:positionH relativeFrom="column">
            <wp:posOffset>4648200</wp:posOffset>
          </wp:positionH>
          <wp:positionV relativeFrom="paragraph">
            <wp:posOffset>76835</wp:posOffset>
          </wp:positionV>
          <wp:extent cx="723900" cy="723900"/>
          <wp:effectExtent l="0" t="0" r="0" b="0"/>
          <wp:wrapTight wrapText="bothSides">
            <wp:wrapPolygon edited="0">
              <wp:start x="0" y="0"/>
              <wp:lineTo x="0" y="21032"/>
              <wp:lineTo x="21032" y="21032"/>
              <wp:lineTo x="21032" y="0"/>
              <wp:lineTo x="0" y="0"/>
            </wp:wrapPolygon>
          </wp:wrapTight>
          <wp:docPr id="13" name="圖片 13" descr="http://www.paper-com.com.hk/wp-content/uploads/2014/12/DMP_color.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per-com.com.hk/wp-content/uploads/2014/12/DMP_color.jpg">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E8F15" w14:textId="626238DF" w:rsidR="002A369A" w:rsidRDefault="002A369A" w:rsidP="007A21F9">
    <w:pPr>
      <w:jc w:val="left"/>
      <w:rPr>
        <w:rFonts w:ascii="Arial Narrow" w:hAnsi="Arial Narrow" w:cs="Arial"/>
        <w:b/>
        <w:sz w:val="20"/>
      </w:rPr>
    </w:pPr>
    <w:r w:rsidRPr="007A21F9">
      <w:rPr>
        <w:rFonts w:ascii="Arial Narrow" w:hAnsi="Arial Narrow" w:cs="Arial"/>
        <w:b/>
        <w:noProof/>
        <w:sz w:val="20"/>
        <w:lang w:eastAsia="zh-TW"/>
      </w:rPr>
      <w:drawing>
        <wp:anchor distT="0" distB="0" distL="114300" distR="114300" simplePos="0" relativeHeight="251668480" behindDoc="1" locked="0" layoutInCell="1" allowOverlap="1" wp14:anchorId="04AFAEE2" wp14:editId="7F5EB642">
          <wp:simplePos x="0" y="0"/>
          <wp:positionH relativeFrom="column">
            <wp:posOffset>5623560</wp:posOffset>
          </wp:positionH>
          <wp:positionV relativeFrom="paragraph">
            <wp:posOffset>71755</wp:posOffset>
          </wp:positionV>
          <wp:extent cx="781050" cy="532765"/>
          <wp:effectExtent l="0" t="0" r="0" b="635"/>
          <wp:wrapTight wrapText="bothSides">
            <wp:wrapPolygon edited="0">
              <wp:start x="0" y="0"/>
              <wp:lineTo x="0" y="20853"/>
              <wp:lineTo x="21073" y="20853"/>
              <wp:lineTo x="21073" y="0"/>
              <wp:lineTo x="0" y="0"/>
            </wp:wrapPolygon>
          </wp:wrapTight>
          <wp:docPr id="10" name="圖片 10" descr="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p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C71">
      <w:rPr>
        <w:rFonts w:ascii="Arial Narrow" w:hAnsi="Arial Narrow" w:cs="Arial"/>
        <w:b/>
        <w:sz w:val="20"/>
      </w:rPr>
      <w:t xml:space="preserve">  202</w:t>
    </w:r>
    <w:r w:rsidR="00196325">
      <w:rPr>
        <w:rFonts w:ascii="Arial Narrow" w:eastAsiaTheme="minorEastAsia" w:hAnsi="Arial Narrow" w:cs="Arial" w:hint="eastAsia"/>
        <w:b/>
        <w:sz w:val="20"/>
        <w:lang w:eastAsia="zh-TW"/>
      </w:rPr>
      <w:t>3</w:t>
    </w:r>
    <w:r w:rsidR="005E6C71">
      <w:rPr>
        <w:rFonts w:ascii="Arial Narrow" w:hAnsi="Arial Narrow" w:cs="Arial"/>
        <w:b/>
        <w:sz w:val="20"/>
      </w:rPr>
      <w:t xml:space="preserve"> DMP</w:t>
    </w:r>
    <w:r w:rsidR="005E6C71" w:rsidRPr="00484781">
      <w:rPr>
        <w:rFonts w:ascii="DengXian" w:eastAsia="DengXian" w:hAnsi="DengXian" w:cs="Arial" w:hint="eastAsia"/>
        <w:b/>
        <w:sz w:val="20"/>
      </w:rPr>
      <w:t>大湾区工业博览</w:t>
    </w:r>
    <w:r w:rsidR="005E6C71" w:rsidRPr="005E6C71">
      <w:rPr>
        <w:rFonts w:ascii="DengXian" w:eastAsia="DengXian" w:hAnsi="DengXian" w:cs="Arial" w:hint="eastAsia"/>
        <w:b/>
        <w:sz w:val="20"/>
      </w:rPr>
      <w:t>会</w:t>
    </w:r>
  </w:p>
  <w:p w14:paraId="18253464" w14:textId="670820A5" w:rsidR="002A369A" w:rsidRPr="00FC3961" w:rsidRDefault="005E6C71" w:rsidP="007A21F9">
    <w:pPr>
      <w:jc w:val="left"/>
      <w:rPr>
        <w:rFonts w:ascii="Arial Narrow" w:hAnsi="Arial Narrow" w:cs="Arial"/>
        <w:b/>
        <w:sz w:val="20"/>
      </w:rPr>
    </w:pPr>
    <w:r>
      <w:rPr>
        <w:rFonts w:ascii="Arial Narrow" w:hAnsi="Arial Narrow" w:cs="Arial"/>
        <w:b/>
        <w:sz w:val="20"/>
      </w:rPr>
      <w:t xml:space="preserve">  202</w:t>
    </w:r>
    <w:r w:rsidR="00196325">
      <w:rPr>
        <w:rFonts w:ascii="Arial Narrow" w:eastAsiaTheme="minorEastAsia" w:hAnsi="Arial Narrow" w:cs="Arial" w:hint="eastAsia"/>
        <w:b/>
        <w:sz w:val="20"/>
        <w:lang w:eastAsia="zh-TW"/>
      </w:rPr>
      <w:t>3</w:t>
    </w:r>
    <w:r>
      <w:rPr>
        <w:rFonts w:ascii="Arial Narrow" w:hAnsi="Arial Narrow" w:cs="Arial"/>
        <w:b/>
        <w:sz w:val="20"/>
      </w:rPr>
      <w:t xml:space="preserve"> DMP </w:t>
    </w:r>
    <w:r w:rsidRPr="007A21F9">
      <w:rPr>
        <w:rFonts w:ascii="Arial Narrow" w:hAnsi="Arial Narrow" w:cs="Arial"/>
        <w:b/>
        <w:sz w:val="20"/>
      </w:rPr>
      <w:t>Greater Bay Area Industrial Expo</w:t>
    </w:r>
  </w:p>
  <w:p w14:paraId="6657A0B1" w14:textId="4675CFCE" w:rsidR="002A369A" w:rsidRPr="00196325" w:rsidRDefault="005E6C71" w:rsidP="007A21F9">
    <w:pPr>
      <w:jc w:val="left"/>
      <w:rPr>
        <w:rFonts w:ascii="Arial Narrow" w:eastAsiaTheme="minorEastAsia" w:hAnsi="Arial Narrow" w:cs="Arial"/>
        <w:b/>
        <w:sz w:val="20"/>
        <w:lang w:eastAsia="zh-TW"/>
      </w:rPr>
    </w:pPr>
    <w:r w:rsidRPr="005E6C71">
      <w:rPr>
        <w:rFonts w:ascii="Arial Narrow" w:hAnsi="Arial Narrow" w:cs="Arial"/>
        <w:b/>
        <w:sz w:val="20"/>
      </w:rPr>
      <w:t xml:space="preserve">  </w:t>
    </w:r>
    <w:r w:rsidR="00196325">
      <w:rPr>
        <w:rFonts w:ascii="Arial Narrow" w:eastAsiaTheme="minorEastAsia" w:hAnsi="Arial Narrow" w:cs="Arial" w:hint="eastAsia"/>
        <w:b/>
        <w:sz w:val="20"/>
        <w:lang w:eastAsia="zh-TW"/>
      </w:rPr>
      <w:t>November</w:t>
    </w:r>
    <w:r w:rsidRPr="005E6C71">
      <w:rPr>
        <w:rFonts w:ascii="Arial Narrow" w:hAnsi="Arial Narrow" w:cs="Arial"/>
        <w:b/>
        <w:sz w:val="20"/>
      </w:rPr>
      <w:t xml:space="preserve"> </w:t>
    </w:r>
    <w:r w:rsidR="00364CAA">
      <w:rPr>
        <w:rFonts w:ascii="Arial Narrow" w:eastAsiaTheme="minorEastAsia" w:hAnsi="Arial Narrow" w:cs="Arial" w:hint="eastAsia"/>
        <w:b/>
        <w:sz w:val="20"/>
        <w:lang w:eastAsia="zh-TW"/>
      </w:rPr>
      <w:t>27-30</w:t>
    </w:r>
    <w:r w:rsidRPr="005E6C71">
      <w:rPr>
        <w:rFonts w:ascii="Arial Narrow" w:hAnsi="Arial Narrow" w:cs="Arial"/>
        <w:b/>
        <w:sz w:val="20"/>
      </w:rPr>
      <w:t>,</w:t>
    </w:r>
    <w:r w:rsidRPr="007A21F9">
      <w:rPr>
        <w:rFonts w:ascii="Arial Narrow" w:hAnsi="Arial Narrow" w:cs="Arial"/>
        <w:b/>
        <w:sz w:val="20"/>
      </w:rPr>
      <w:t xml:space="preserve"> 20</w:t>
    </w:r>
    <w:r w:rsidRPr="005E6C71">
      <w:rPr>
        <w:rFonts w:ascii="Arial Narrow" w:hAnsi="Arial Narrow" w:cs="Arial"/>
        <w:b/>
        <w:sz w:val="20"/>
      </w:rPr>
      <w:t>2</w:t>
    </w:r>
    <w:r w:rsidR="00196325">
      <w:rPr>
        <w:rFonts w:ascii="Arial Narrow" w:eastAsiaTheme="minorEastAsia" w:hAnsi="Arial Narrow" w:cs="Arial" w:hint="eastAsia"/>
        <w:b/>
        <w:sz w:val="20"/>
        <w:lang w:eastAsia="zh-TW"/>
      </w:rPr>
      <w:t>3</w:t>
    </w:r>
  </w:p>
  <w:p w14:paraId="3CB7D4D0" w14:textId="1F051E79" w:rsidR="002A369A" w:rsidRPr="007A21F9" w:rsidRDefault="005E6C71" w:rsidP="007A21F9">
    <w:pPr>
      <w:jc w:val="left"/>
      <w:rPr>
        <w:rFonts w:ascii="Arial Narrow" w:hAnsi="Arial Narrow" w:cs="Arial"/>
        <w:b/>
        <w:sz w:val="20"/>
      </w:rPr>
    </w:pPr>
    <w:r>
      <w:rPr>
        <w:rFonts w:ascii="Arial Narrow" w:hAnsi="Arial Narrow" w:cs="Arial"/>
        <w:b/>
        <w:sz w:val="20"/>
      </w:rPr>
      <w:t xml:space="preserve">  SWECC, </w:t>
    </w:r>
    <w:r w:rsidRPr="007A21F9">
      <w:rPr>
        <w:rFonts w:ascii="Arial Narrow" w:hAnsi="Arial Narrow" w:cs="Arial"/>
        <w:b/>
        <w:sz w:val="20"/>
      </w:rPr>
      <w:t>Shenzhen</w:t>
    </w:r>
    <w:r>
      <w:rPr>
        <w:rFonts w:ascii="Arial Narrow" w:hAnsi="Arial Narrow" w:cs="Arial"/>
        <w:b/>
        <w:sz w:val="20"/>
      </w:rPr>
      <w:t>, China</w:t>
    </w:r>
    <w:r w:rsidR="002A369A" w:rsidRPr="007A21F9">
      <w:rPr>
        <w:rFonts w:ascii="Arial Narrow" w:hAnsi="Arial Narrow" w:cs="Arial"/>
        <w:b/>
        <w:sz w:val="20"/>
      </w:rPr>
      <w:t xml:space="preserve"> </w:t>
    </w:r>
  </w:p>
  <w:p w14:paraId="75B06D00" w14:textId="3203A2F2" w:rsidR="002A369A" w:rsidRPr="00645CE4" w:rsidRDefault="002A369A" w:rsidP="007A21F9">
    <w:pPr>
      <w:ind w:rightChars="1349" w:right="2833"/>
      <w:jc w:val="left"/>
      <w:rPr>
        <w:rFonts w:ascii="Arial" w:hAnsi="Arial" w:cs="Arial"/>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570B2F2"/>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nsid w:val="FFFFFF89"/>
    <w:multiLevelType w:val="singleLevel"/>
    <w:tmpl w:val="2BA82D0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nsid w:val="037F3BF3"/>
    <w:multiLevelType w:val="hybridMultilevel"/>
    <w:tmpl w:val="1F72B186"/>
    <w:lvl w:ilvl="0" w:tplc="0409000B">
      <w:start w:val="1"/>
      <w:numFmt w:val="bullet"/>
      <w:lvlText w:val=""/>
      <w:lvlJc w:val="left"/>
      <w:pPr>
        <w:ind w:left="791" w:hanging="480"/>
      </w:pPr>
      <w:rPr>
        <w:rFonts w:ascii="Wingdings" w:hAnsi="Wingdings" w:hint="default"/>
      </w:rPr>
    </w:lvl>
    <w:lvl w:ilvl="1" w:tplc="04090003" w:tentative="1">
      <w:start w:val="1"/>
      <w:numFmt w:val="bullet"/>
      <w:lvlText w:val=""/>
      <w:lvlJc w:val="left"/>
      <w:pPr>
        <w:ind w:left="1271" w:hanging="480"/>
      </w:pPr>
      <w:rPr>
        <w:rFonts w:ascii="Wingdings" w:hAnsi="Wingdings" w:hint="default"/>
      </w:rPr>
    </w:lvl>
    <w:lvl w:ilvl="2" w:tplc="04090005" w:tentative="1">
      <w:start w:val="1"/>
      <w:numFmt w:val="bullet"/>
      <w:lvlText w:val=""/>
      <w:lvlJc w:val="left"/>
      <w:pPr>
        <w:ind w:left="1751" w:hanging="480"/>
      </w:pPr>
      <w:rPr>
        <w:rFonts w:ascii="Wingdings" w:hAnsi="Wingdings" w:hint="default"/>
      </w:rPr>
    </w:lvl>
    <w:lvl w:ilvl="3" w:tplc="04090001" w:tentative="1">
      <w:start w:val="1"/>
      <w:numFmt w:val="bullet"/>
      <w:lvlText w:val=""/>
      <w:lvlJc w:val="left"/>
      <w:pPr>
        <w:ind w:left="2231" w:hanging="480"/>
      </w:pPr>
      <w:rPr>
        <w:rFonts w:ascii="Wingdings" w:hAnsi="Wingdings" w:hint="default"/>
      </w:rPr>
    </w:lvl>
    <w:lvl w:ilvl="4" w:tplc="04090003" w:tentative="1">
      <w:start w:val="1"/>
      <w:numFmt w:val="bullet"/>
      <w:lvlText w:val=""/>
      <w:lvlJc w:val="left"/>
      <w:pPr>
        <w:ind w:left="2711" w:hanging="480"/>
      </w:pPr>
      <w:rPr>
        <w:rFonts w:ascii="Wingdings" w:hAnsi="Wingdings" w:hint="default"/>
      </w:rPr>
    </w:lvl>
    <w:lvl w:ilvl="5" w:tplc="04090005" w:tentative="1">
      <w:start w:val="1"/>
      <w:numFmt w:val="bullet"/>
      <w:lvlText w:val=""/>
      <w:lvlJc w:val="left"/>
      <w:pPr>
        <w:ind w:left="3191" w:hanging="480"/>
      </w:pPr>
      <w:rPr>
        <w:rFonts w:ascii="Wingdings" w:hAnsi="Wingdings" w:hint="default"/>
      </w:rPr>
    </w:lvl>
    <w:lvl w:ilvl="6" w:tplc="04090001" w:tentative="1">
      <w:start w:val="1"/>
      <w:numFmt w:val="bullet"/>
      <w:lvlText w:val=""/>
      <w:lvlJc w:val="left"/>
      <w:pPr>
        <w:ind w:left="3671" w:hanging="480"/>
      </w:pPr>
      <w:rPr>
        <w:rFonts w:ascii="Wingdings" w:hAnsi="Wingdings" w:hint="default"/>
      </w:rPr>
    </w:lvl>
    <w:lvl w:ilvl="7" w:tplc="04090003" w:tentative="1">
      <w:start w:val="1"/>
      <w:numFmt w:val="bullet"/>
      <w:lvlText w:val=""/>
      <w:lvlJc w:val="left"/>
      <w:pPr>
        <w:ind w:left="4151" w:hanging="480"/>
      </w:pPr>
      <w:rPr>
        <w:rFonts w:ascii="Wingdings" w:hAnsi="Wingdings" w:hint="default"/>
      </w:rPr>
    </w:lvl>
    <w:lvl w:ilvl="8" w:tplc="04090005" w:tentative="1">
      <w:start w:val="1"/>
      <w:numFmt w:val="bullet"/>
      <w:lvlText w:val=""/>
      <w:lvlJc w:val="left"/>
      <w:pPr>
        <w:ind w:left="4631" w:hanging="480"/>
      </w:pPr>
      <w:rPr>
        <w:rFonts w:ascii="Wingdings" w:hAnsi="Wingdings" w:hint="default"/>
      </w:rPr>
    </w:lvl>
  </w:abstractNum>
  <w:abstractNum w:abstractNumId="3">
    <w:nsid w:val="03B73F70"/>
    <w:multiLevelType w:val="hybridMultilevel"/>
    <w:tmpl w:val="F3C42EF8"/>
    <w:lvl w:ilvl="0" w:tplc="3392D214">
      <w:start w:val="5"/>
      <w:numFmt w:val="upperLetter"/>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6B6373F"/>
    <w:multiLevelType w:val="hybridMultilevel"/>
    <w:tmpl w:val="744E6D90"/>
    <w:lvl w:ilvl="0" w:tplc="54E8AEB0">
      <w:start w:val="5"/>
      <w:numFmt w:val="decimal"/>
      <w:lvlText w:val="%1."/>
      <w:lvlJc w:val="left"/>
      <w:pPr>
        <w:tabs>
          <w:tab w:val="num" w:pos="360"/>
        </w:tabs>
        <w:ind w:left="360" w:hanging="360"/>
      </w:pPr>
      <w:rPr>
        <w:rFonts w:eastAsia="新細明體" w:hint="default"/>
      </w:rPr>
    </w:lvl>
    <w:lvl w:ilvl="1" w:tplc="AEE408F4">
      <w:start w:val="3"/>
      <w:numFmt w:val="lowerLetter"/>
      <w:lvlText w:val="%2."/>
      <w:lvlJc w:val="left"/>
      <w:pPr>
        <w:tabs>
          <w:tab w:val="num" w:pos="840"/>
        </w:tabs>
        <w:ind w:left="840" w:hanging="360"/>
      </w:pPr>
      <w:rPr>
        <w:rFonts w:eastAsia="新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8E8592C"/>
    <w:multiLevelType w:val="hybridMultilevel"/>
    <w:tmpl w:val="2ACEA9C8"/>
    <w:lvl w:ilvl="0" w:tplc="0409000B">
      <w:start w:val="1"/>
      <w:numFmt w:val="bullet"/>
      <w:lvlText w:val=""/>
      <w:lvlJc w:val="left"/>
      <w:pPr>
        <w:ind w:left="900" w:hanging="480"/>
      </w:pPr>
      <w:rPr>
        <w:rFonts w:ascii="Wingdings" w:hAnsi="Wingdings" w:hint="default"/>
      </w:rPr>
    </w:lvl>
    <w:lvl w:ilvl="1" w:tplc="04090003">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6">
    <w:nsid w:val="109B4885"/>
    <w:multiLevelType w:val="hybridMultilevel"/>
    <w:tmpl w:val="91C495A2"/>
    <w:lvl w:ilvl="0" w:tplc="7EC02338">
      <w:start w:val="4"/>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65F7D25"/>
    <w:multiLevelType w:val="hybridMultilevel"/>
    <w:tmpl w:val="20BE7A10"/>
    <w:lvl w:ilvl="0" w:tplc="BFACC9D8">
      <w:start w:val="1"/>
      <w:numFmt w:val="lowerLetter"/>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6F238D"/>
    <w:multiLevelType w:val="hybridMultilevel"/>
    <w:tmpl w:val="03367582"/>
    <w:lvl w:ilvl="0" w:tplc="C7DA9058">
      <w:start w:val="4"/>
      <w:numFmt w:val="upperRoman"/>
      <w:lvlText w:val="%1."/>
      <w:lvlJc w:val="left"/>
      <w:pPr>
        <w:tabs>
          <w:tab w:val="num" w:pos="720"/>
        </w:tabs>
        <w:ind w:left="720" w:hanging="720"/>
      </w:pPr>
      <w:rPr>
        <w:rFonts w:eastAsia="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BAF4C57"/>
    <w:multiLevelType w:val="hybridMultilevel"/>
    <w:tmpl w:val="8486963E"/>
    <w:lvl w:ilvl="0" w:tplc="726CFD5E">
      <w:start w:val="5"/>
      <w:numFmt w:val="upperLetter"/>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nsid w:val="203A789B"/>
    <w:multiLevelType w:val="hybridMultilevel"/>
    <w:tmpl w:val="3AB462F4"/>
    <w:lvl w:ilvl="0" w:tplc="2E84E6A8">
      <w:start w:val="1"/>
      <w:numFmt w:val="decimal"/>
      <w:lvlText w:val="%1."/>
      <w:lvlJc w:val="left"/>
      <w:pPr>
        <w:tabs>
          <w:tab w:val="num" w:pos="360"/>
        </w:tabs>
        <w:ind w:left="360" w:hanging="360"/>
      </w:pPr>
      <w:rPr>
        <w:rFonts w:eastAsia="新細明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1C117E6"/>
    <w:multiLevelType w:val="singleLevel"/>
    <w:tmpl w:val="4DC4B3EC"/>
    <w:lvl w:ilvl="0">
      <w:start w:val="2"/>
      <w:numFmt w:val="upperLetter"/>
      <w:pStyle w:val="3"/>
      <w:lvlText w:val="%1."/>
      <w:lvlJc w:val="left"/>
      <w:pPr>
        <w:tabs>
          <w:tab w:val="num" w:pos="480"/>
        </w:tabs>
        <w:ind w:left="480" w:hanging="480"/>
      </w:pPr>
      <w:rPr>
        <w:rFonts w:hint="default"/>
      </w:rPr>
    </w:lvl>
  </w:abstractNum>
  <w:abstractNum w:abstractNumId="12">
    <w:nsid w:val="33481E95"/>
    <w:multiLevelType w:val="hybridMultilevel"/>
    <w:tmpl w:val="C9729B88"/>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37F455E2"/>
    <w:multiLevelType w:val="hybridMultilevel"/>
    <w:tmpl w:val="FBB2682C"/>
    <w:lvl w:ilvl="0" w:tplc="AD1C8190">
      <w:start w:val="2"/>
      <w:numFmt w:val="lowerLetter"/>
      <w:lvlText w:val="%1."/>
      <w:lvlJc w:val="left"/>
      <w:pPr>
        <w:tabs>
          <w:tab w:val="num" w:pos="420"/>
        </w:tabs>
        <w:ind w:left="420" w:hanging="420"/>
      </w:pPr>
      <w:rPr>
        <w:rFonts w:eastAsia="新細明體" w:cs="Times New Roman"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392220"/>
    <w:multiLevelType w:val="hybridMultilevel"/>
    <w:tmpl w:val="970C575A"/>
    <w:lvl w:ilvl="0" w:tplc="FFFFFFFF">
      <w:start w:val="1"/>
      <w:numFmt w:val="decimal"/>
      <w:lvlText w:val="%1."/>
      <w:lvlJc w:val="left"/>
      <w:pPr>
        <w:tabs>
          <w:tab w:val="num" w:pos="360"/>
        </w:tabs>
        <w:ind w:left="360" w:hanging="360"/>
      </w:pPr>
      <w:rPr>
        <w:rFonts w:hint="eastAsia"/>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5">
    <w:nsid w:val="3FF3174C"/>
    <w:multiLevelType w:val="hybridMultilevel"/>
    <w:tmpl w:val="6FEABE28"/>
    <w:lvl w:ilvl="0" w:tplc="55C6FEAA">
      <w:start w:val="5"/>
      <w:numFmt w:val="upperLetter"/>
      <w:lvlText w:val="%1."/>
      <w:lvlJc w:val="left"/>
      <w:pPr>
        <w:tabs>
          <w:tab w:val="num" w:pos="360"/>
        </w:tabs>
        <w:ind w:left="360" w:hanging="360"/>
      </w:pPr>
      <w:rPr>
        <w:rFonts w:cs="Times New Roman" w:hint="default"/>
        <w:sz w:val="2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5836C6F"/>
    <w:multiLevelType w:val="hybridMultilevel"/>
    <w:tmpl w:val="D1E243F2"/>
    <w:lvl w:ilvl="0" w:tplc="0409000B">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7">
    <w:nsid w:val="52CA52C1"/>
    <w:multiLevelType w:val="hybridMultilevel"/>
    <w:tmpl w:val="95AC578A"/>
    <w:lvl w:ilvl="0" w:tplc="897829DE">
      <w:start w:val="3"/>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5957FBA"/>
    <w:multiLevelType w:val="hybridMultilevel"/>
    <w:tmpl w:val="D60C18E8"/>
    <w:lvl w:ilvl="0" w:tplc="34388F8E">
      <w:start w:val="3"/>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9D213D9"/>
    <w:multiLevelType w:val="hybridMultilevel"/>
    <w:tmpl w:val="2E02727E"/>
    <w:lvl w:ilvl="0" w:tplc="0409000D">
      <w:start w:val="1"/>
      <w:numFmt w:val="bullet"/>
      <w:lvlText w:val=""/>
      <w:lvlJc w:val="left"/>
      <w:pPr>
        <w:ind w:left="2605" w:hanging="480"/>
      </w:pPr>
      <w:rPr>
        <w:rFonts w:ascii="Wingdings" w:hAnsi="Wingdings" w:hint="default"/>
      </w:rPr>
    </w:lvl>
    <w:lvl w:ilvl="1" w:tplc="04090003" w:tentative="1">
      <w:start w:val="1"/>
      <w:numFmt w:val="bullet"/>
      <w:lvlText w:val=""/>
      <w:lvlJc w:val="left"/>
      <w:pPr>
        <w:ind w:left="3085" w:hanging="480"/>
      </w:pPr>
      <w:rPr>
        <w:rFonts w:ascii="Wingdings" w:hAnsi="Wingdings" w:hint="default"/>
      </w:rPr>
    </w:lvl>
    <w:lvl w:ilvl="2" w:tplc="04090005" w:tentative="1">
      <w:start w:val="1"/>
      <w:numFmt w:val="bullet"/>
      <w:lvlText w:val=""/>
      <w:lvlJc w:val="left"/>
      <w:pPr>
        <w:ind w:left="3565" w:hanging="480"/>
      </w:pPr>
      <w:rPr>
        <w:rFonts w:ascii="Wingdings" w:hAnsi="Wingdings" w:hint="default"/>
      </w:rPr>
    </w:lvl>
    <w:lvl w:ilvl="3" w:tplc="04090001" w:tentative="1">
      <w:start w:val="1"/>
      <w:numFmt w:val="bullet"/>
      <w:lvlText w:val=""/>
      <w:lvlJc w:val="left"/>
      <w:pPr>
        <w:ind w:left="4045" w:hanging="480"/>
      </w:pPr>
      <w:rPr>
        <w:rFonts w:ascii="Wingdings" w:hAnsi="Wingdings" w:hint="default"/>
      </w:rPr>
    </w:lvl>
    <w:lvl w:ilvl="4" w:tplc="04090003" w:tentative="1">
      <w:start w:val="1"/>
      <w:numFmt w:val="bullet"/>
      <w:lvlText w:val=""/>
      <w:lvlJc w:val="left"/>
      <w:pPr>
        <w:ind w:left="4525" w:hanging="480"/>
      </w:pPr>
      <w:rPr>
        <w:rFonts w:ascii="Wingdings" w:hAnsi="Wingdings" w:hint="default"/>
      </w:rPr>
    </w:lvl>
    <w:lvl w:ilvl="5" w:tplc="04090005" w:tentative="1">
      <w:start w:val="1"/>
      <w:numFmt w:val="bullet"/>
      <w:lvlText w:val=""/>
      <w:lvlJc w:val="left"/>
      <w:pPr>
        <w:ind w:left="5005" w:hanging="480"/>
      </w:pPr>
      <w:rPr>
        <w:rFonts w:ascii="Wingdings" w:hAnsi="Wingdings" w:hint="default"/>
      </w:rPr>
    </w:lvl>
    <w:lvl w:ilvl="6" w:tplc="04090001" w:tentative="1">
      <w:start w:val="1"/>
      <w:numFmt w:val="bullet"/>
      <w:lvlText w:val=""/>
      <w:lvlJc w:val="left"/>
      <w:pPr>
        <w:ind w:left="5485" w:hanging="480"/>
      </w:pPr>
      <w:rPr>
        <w:rFonts w:ascii="Wingdings" w:hAnsi="Wingdings" w:hint="default"/>
      </w:rPr>
    </w:lvl>
    <w:lvl w:ilvl="7" w:tplc="04090003" w:tentative="1">
      <w:start w:val="1"/>
      <w:numFmt w:val="bullet"/>
      <w:lvlText w:val=""/>
      <w:lvlJc w:val="left"/>
      <w:pPr>
        <w:ind w:left="5965" w:hanging="480"/>
      </w:pPr>
      <w:rPr>
        <w:rFonts w:ascii="Wingdings" w:hAnsi="Wingdings" w:hint="default"/>
      </w:rPr>
    </w:lvl>
    <w:lvl w:ilvl="8" w:tplc="04090005" w:tentative="1">
      <w:start w:val="1"/>
      <w:numFmt w:val="bullet"/>
      <w:lvlText w:val=""/>
      <w:lvlJc w:val="left"/>
      <w:pPr>
        <w:ind w:left="6445" w:hanging="480"/>
      </w:pPr>
      <w:rPr>
        <w:rFonts w:ascii="Wingdings" w:hAnsi="Wingdings" w:hint="default"/>
      </w:rPr>
    </w:lvl>
  </w:abstractNum>
  <w:abstractNum w:abstractNumId="20">
    <w:nsid w:val="6A5A3BC5"/>
    <w:multiLevelType w:val="hybridMultilevel"/>
    <w:tmpl w:val="77C2DD2C"/>
    <w:lvl w:ilvl="0" w:tplc="4E0472B2">
      <w:start w:val="1"/>
      <w:numFmt w:val="upperLetter"/>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7392153"/>
    <w:multiLevelType w:val="hybridMultilevel"/>
    <w:tmpl w:val="D866595C"/>
    <w:lvl w:ilvl="0" w:tplc="0409000B">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2">
    <w:nsid w:val="7914489D"/>
    <w:multiLevelType w:val="hybridMultilevel"/>
    <w:tmpl w:val="072680C8"/>
    <w:lvl w:ilvl="0" w:tplc="04090011">
      <w:start w:val="2"/>
      <w:numFmt w:val="upperLetter"/>
      <w:lvlText w:val="%1."/>
      <w:lvlJc w:val="left"/>
      <w:pPr>
        <w:tabs>
          <w:tab w:val="num" w:pos="480"/>
        </w:tabs>
        <w:ind w:left="480" w:hanging="480"/>
      </w:pPr>
      <w:rPr>
        <w:rFonts w:hint="default"/>
      </w:rPr>
    </w:lvl>
    <w:lvl w:ilvl="1" w:tplc="69F2FC88">
      <w:start w:val="2"/>
      <w:numFmt w:val="decimal"/>
      <w:lvlText w:val="%2."/>
      <w:lvlJc w:val="left"/>
      <w:pPr>
        <w:tabs>
          <w:tab w:val="num" w:pos="640"/>
        </w:tabs>
        <w:ind w:left="640" w:hanging="4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B9F6053"/>
    <w:multiLevelType w:val="hybridMultilevel"/>
    <w:tmpl w:val="CC8CBB0A"/>
    <w:lvl w:ilvl="0" w:tplc="9DF8D6BE">
      <w:start w:val="2"/>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11"/>
  </w:num>
  <w:num w:numId="3">
    <w:abstractNumId w:val="1"/>
  </w:num>
  <w:num w:numId="4">
    <w:abstractNumId w:val="0"/>
  </w:num>
  <w:num w:numId="5">
    <w:abstractNumId w:val="14"/>
  </w:num>
  <w:num w:numId="6">
    <w:abstractNumId w:val="17"/>
  </w:num>
  <w:num w:numId="7">
    <w:abstractNumId w:val="7"/>
  </w:num>
  <w:num w:numId="8">
    <w:abstractNumId w:val="8"/>
  </w:num>
  <w:num w:numId="9">
    <w:abstractNumId w:val="4"/>
  </w:num>
  <w:num w:numId="10">
    <w:abstractNumId w:val="15"/>
  </w:num>
  <w:num w:numId="11">
    <w:abstractNumId w:val="23"/>
  </w:num>
  <w:num w:numId="12">
    <w:abstractNumId w:val="18"/>
  </w:num>
  <w:num w:numId="13">
    <w:abstractNumId w:val="6"/>
  </w:num>
  <w:num w:numId="14">
    <w:abstractNumId w:val="10"/>
  </w:num>
  <w:num w:numId="15">
    <w:abstractNumId w:val="20"/>
  </w:num>
  <w:num w:numId="16">
    <w:abstractNumId w:val="3"/>
  </w:num>
  <w:num w:numId="17">
    <w:abstractNumId w:val="22"/>
  </w:num>
  <w:num w:numId="18">
    <w:abstractNumId w:val="13"/>
  </w:num>
  <w:num w:numId="19">
    <w:abstractNumId w:val="16"/>
  </w:num>
  <w:num w:numId="20">
    <w:abstractNumId w:val="5"/>
  </w:num>
  <w:num w:numId="21">
    <w:abstractNumId w:val="9"/>
  </w:num>
  <w:num w:numId="22">
    <w:abstractNumId w:val="2"/>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82"/>
    <w:rsid w:val="00002B81"/>
    <w:rsid w:val="00014180"/>
    <w:rsid w:val="00045DB2"/>
    <w:rsid w:val="00054ED5"/>
    <w:rsid w:val="00062E59"/>
    <w:rsid w:val="000658D9"/>
    <w:rsid w:val="00066C91"/>
    <w:rsid w:val="000676A1"/>
    <w:rsid w:val="00070FB1"/>
    <w:rsid w:val="0007363A"/>
    <w:rsid w:val="00075610"/>
    <w:rsid w:val="00083409"/>
    <w:rsid w:val="00097BFF"/>
    <w:rsid w:val="000A641B"/>
    <w:rsid w:val="000A7996"/>
    <w:rsid w:val="000C3E28"/>
    <w:rsid w:val="000C5D2D"/>
    <w:rsid w:val="000D0624"/>
    <w:rsid w:val="000D207E"/>
    <w:rsid w:val="000D795A"/>
    <w:rsid w:val="000D7C3F"/>
    <w:rsid w:val="000F1D01"/>
    <w:rsid w:val="000F20C4"/>
    <w:rsid w:val="000F4903"/>
    <w:rsid w:val="00101AB8"/>
    <w:rsid w:val="001209CB"/>
    <w:rsid w:val="00125B93"/>
    <w:rsid w:val="0013282F"/>
    <w:rsid w:val="00136D6F"/>
    <w:rsid w:val="0014393F"/>
    <w:rsid w:val="001478B4"/>
    <w:rsid w:val="001510CF"/>
    <w:rsid w:val="00165DEC"/>
    <w:rsid w:val="001703CE"/>
    <w:rsid w:val="00182364"/>
    <w:rsid w:val="00191097"/>
    <w:rsid w:val="00196325"/>
    <w:rsid w:val="001970E8"/>
    <w:rsid w:val="001A503A"/>
    <w:rsid w:val="001B0B5D"/>
    <w:rsid w:val="001B4FC7"/>
    <w:rsid w:val="001B7FA1"/>
    <w:rsid w:val="001C3A1F"/>
    <w:rsid w:val="001C3B63"/>
    <w:rsid w:val="001D449A"/>
    <w:rsid w:val="001D4EA4"/>
    <w:rsid w:val="001D6B89"/>
    <w:rsid w:val="001E0DC7"/>
    <w:rsid w:val="001E1F9E"/>
    <w:rsid w:val="001E2755"/>
    <w:rsid w:val="001F30D0"/>
    <w:rsid w:val="001F4040"/>
    <w:rsid w:val="00201421"/>
    <w:rsid w:val="00205BE8"/>
    <w:rsid w:val="0022136D"/>
    <w:rsid w:val="00221A3E"/>
    <w:rsid w:val="002519E1"/>
    <w:rsid w:val="00260DA8"/>
    <w:rsid w:val="002813D1"/>
    <w:rsid w:val="0028497E"/>
    <w:rsid w:val="002976E6"/>
    <w:rsid w:val="002A0893"/>
    <w:rsid w:val="002A0E6E"/>
    <w:rsid w:val="002A27E2"/>
    <w:rsid w:val="002A369A"/>
    <w:rsid w:val="002A6DE9"/>
    <w:rsid w:val="002B0DAD"/>
    <w:rsid w:val="002B525E"/>
    <w:rsid w:val="002B6E1D"/>
    <w:rsid w:val="002C7783"/>
    <w:rsid w:val="002E5D0E"/>
    <w:rsid w:val="002F7E20"/>
    <w:rsid w:val="003034C9"/>
    <w:rsid w:val="00305B58"/>
    <w:rsid w:val="003107DD"/>
    <w:rsid w:val="00313D84"/>
    <w:rsid w:val="00314325"/>
    <w:rsid w:val="00316615"/>
    <w:rsid w:val="00333C7A"/>
    <w:rsid w:val="00337616"/>
    <w:rsid w:val="00357DD6"/>
    <w:rsid w:val="00364CAA"/>
    <w:rsid w:val="0036580A"/>
    <w:rsid w:val="003712A6"/>
    <w:rsid w:val="0037605C"/>
    <w:rsid w:val="00384B96"/>
    <w:rsid w:val="003A0204"/>
    <w:rsid w:val="003A73B9"/>
    <w:rsid w:val="003A7EFE"/>
    <w:rsid w:val="003B00D6"/>
    <w:rsid w:val="003B03FD"/>
    <w:rsid w:val="003C7A0C"/>
    <w:rsid w:val="003D59DF"/>
    <w:rsid w:val="003E5438"/>
    <w:rsid w:val="003F0749"/>
    <w:rsid w:val="003F0E12"/>
    <w:rsid w:val="003F2CF9"/>
    <w:rsid w:val="00400616"/>
    <w:rsid w:val="00404341"/>
    <w:rsid w:val="00410BA0"/>
    <w:rsid w:val="00414AF2"/>
    <w:rsid w:val="004161F2"/>
    <w:rsid w:val="00423F28"/>
    <w:rsid w:val="004253A4"/>
    <w:rsid w:val="00425A8D"/>
    <w:rsid w:val="0044769B"/>
    <w:rsid w:val="0045741F"/>
    <w:rsid w:val="00464E29"/>
    <w:rsid w:val="00466F67"/>
    <w:rsid w:val="00484781"/>
    <w:rsid w:val="00486A4E"/>
    <w:rsid w:val="00486BB8"/>
    <w:rsid w:val="004A1BE6"/>
    <w:rsid w:val="004A3804"/>
    <w:rsid w:val="004A7E5C"/>
    <w:rsid w:val="004B07F7"/>
    <w:rsid w:val="004B2E8E"/>
    <w:rsid w:val="004C17C9"/>
    <w:rsid w:val="004C40E3"/>
    <w:rsid w:val="004D5752"/>
    <w:rsid w:val="004E40C5"/>
    <w:rsid w:val="004F116A"/>
    <w:rsid w:val="005101C9"/>
    <w:rsid w:val="005103D4"/>
    <w:rsid w:val="00511452"/>
    <w:rsid w:val="00516D42"/>
    <w:rsid w:val="00523D70"/>
    <w:rsid w:val="00524BF2"/>
    <w:rsid w:val="00525215"/>
    <w:rsid w:val="0052709D"/>
    <w:rsid w:val="00536E95"/>
    <w:rsid w:val="005409F6"/>
    <w:rsid w:val="00541ADF"/>
    <w:rsid w:val="00544DEA"/>
    <w:rsid w:val="00545FA6"/>
    <w:rsid w:val="00546B3C"/>
    <w:rsid w:val="00565C20"/>
    <w:rsid w:val="00566CC3"/>
    <w:rsid w:val="0057326D"/>
    <w:rsid w:val="00575BA9"/>
    <w:rsid w:val="00585672"/>
    <w:rsid w:val="0058624D"/>
    <w:rsid w:val="00596BBF"/>
    <w:rsid w:val="005A1676"/>
    <w:rsid w:val="005A345D"/>
    <w:rsid w:val="005C0255"/>
    <w:rsid w:val="005D7736"/>
    <w:rsid w:val="005E14B9"/>
    <w:rsid w:val="005E65CF"/>
    <w:rsid w:val="005E6C71"/>
    <w:rsid w:val="00601FE7"/>
    <w:rsid w:val="0060366C"/>
    <w:rsid w:val="0060416C"/>
    <w:rsid w:val="00605B8C"/>
    <w:rsid w:val="00610856"/>
    <w:rsid w:val="006121CF"/>
    <w:rsid w:val="00615FA5"/>
    <w:rsid w:val="00623B58"/>
    <w:rsid w:val="00624052"/>
    <w:rsid w:val="00626D22"/>
    <w:rsid w:val="00631810"/>
    <w:rsid w:val="0064041E"/>
    <w:rsid w:val="00643B63"/>
    <w:rsid w:val="0064407A"/>
    <w:rsid w:val="00645CE4"/>
    <w:rsid w:val="00646347"/>
    <w:rsid w:val="006507FF"/>
    <w:rsid w:val="00651762"/>
    <w:rsid w:val="006538A6"/>
    <w:rsid w:val="006553C7"/>
    <w:rsid w:val="0066719A"/>
    <w:rsid w:val="006762F2"/>
    <w:rsid w:val="006B23A8"/>
    <w:rsid w:val="006B711B"/>
    <w:rsid w:val="006C07EA"/>
    <w:rsid w:val="006C0BF5"/>
    <w:rsid w:val="006C13D7"/>
    <w:rsid w:val="006C70A8"/>
    <w:rsid w:val="006D63E7"/>
    <w:rsid w:val="006F06B8"/>
    <w:rsid w:val="006F1724"/>
    <w:rsid w:val="006F3018"/>
    <w:rsid w:val="006F4989"/>
    <w:rsid w:val="00707634"/>
    <w:rsid w:val="00707D31"/>
    <w:rsid w:val="00711E23"/>
    <w:rsid w:val="00715546"/>
    <w:rsid w:val="00720EBC"/>
    <w:rsid w:val="00722582"/>
    <w:rsid w:val="00730E56"/>
    <w:rsid w:val="0073173C"/>
    <w:rsid w:val="007404E8"/>
    <w:rsid w:val="00752C88"/>
    <w:rsid w:val="007574D0"/>
    <w:rsid w:val="00764DB2"/>
    <w:rsid w:val="00765AC6"/>
    <w:rsid w:val="0076707B"/>
    <w:rsid w:val="00767F42"/>
    <w:rsid w:val="007729CB"/>
    <w:rsid w:val="007811F8"/>
    <w:rsid w:val="00781708"/>
    <w:rsid w:val="00782246"/>
    <w:rsid w:val="007A21F9"/>
    <w:rsid w:val="007A6281"/>
    <w:rsid w:val="007C1E92"/>
    <w:rsid w:val="007C2ECF"/>
    <w:rsid w:val="007C7BA1"/>
    <w:rsid w:val="007E0B16"/>
    <w:rsid w:val="007E2EE6"/>
    <w:rsid w:val="007E7AE3"/>
    <w:rsid w:val="007F51D9"/>
    <w:rsid w:val="00811B1D"/>
    <w:rsid w:val="008133E9"/>
    <w:rsid w:val="008217BF"/>
    <w:rsid w:val="008221E9"/>
    <w:rsid w:val="008263A8"/>
    <w:rsid w:val="00826CAC"/>
    <w:rsid w:val="00827105"/>
    <w:rsid w:val="008322D7"/>
    <w:rsid w:val="00833E8A"/>
    <w:rsid w:val="008478AA"/>
    <w:rsid w:val="00852173"/>
    <w:rsid w:val="00853FC5"/>
    <w:rsid w:val="00855565"/>
    <w:rsid w:val="00856771"/>
    <w:rsid w:val="00864039"/>
    <w:rsid w:val="00872513"/>
    <w:rsid w:val="00874B88"/>
    <w:rsid w:val="0087588A"/>
    <w:rsid w:val="00876A73"/>
    <w:rsid w:val="00880AD5"/>
    <w:rsid w:val="00887BE6"/>
    <w:rsid w:val="00894E5A"/>
    <w:rsid w:val="008959A1"/>
    <w:rsid w:val="008B2F6E"/>
    <w:rsid w:val="008B4F15"/>
    <w:rsid w:val="008C1423"/>
    <w:rsid w:val="008C1F94"/>
    <w:rsid w:val="008C49D7"/>
    <w:rsid w:val="008D07AF"/>
    <w:rsid w:val="008D38C4"/>
    <w:rsid w:val="008E2BD8"/>
    <w:rsid w:val="008F16B1"/>
    <w:rsid w:val="009054DB"/>
    <w:rsid w:val="00911971"/>
    <w:rsid w:val="00914044"/>
    <w:rsid w:val="009254EE"/>
    <w:rsid w:val="0093280E"/>
    <w:rsid w:val="0094059A"/>
    <w:rsid w:val="009414B8"/>
    <w:rsid w:val="00941A50"/>
    <w:rsid w:val="009428C6"/>
    <w:rsid w:val="00960F8A"/>
    <w:rsid w:val="00961A23"/>
    <w:rsid w:val="009623CE"/>
    <w:rsid w:val="00966A5F"/>
    <w:rsid w:val="00966D6C"/>
    <w:rsid w:val="00972F52"/>
    <w:rsid w:val="00977A30"/>
    <w:rsid w:val="00983483"/>
    <w:rsid w:val="00983754"/>
    <w:rsid w:val="00986A27"/>
    <w:rsid w:val="009A0EF3"/>
    <w:rsid w:val="009C792B"/>
    <w:rsid w:val="009D7F94"/>
    <w:rsid w:val="009E1901"/>
    <w:rsid w:val="009E79F1"/>
    <w:rsid w:val="009F1789"/>
    <w:rsid w:val="009F5A82"/>
    <w:rsid w:val="00A0635C"/>
    <w:rsid w:val="00A06E67"/>
    <w:rsid w:val="00A07EAF"/>
    <w:rsid w:val="00A2703F"/>
    <w:rsid w:val="00A459E2"/>
    <w:rsid w:val="00A476E1"/>
    <w:rsid w:val="00A51FA2"/>
    <w:rsid w:val="00A547F3"/>
    <w:rsid w:val="00A56078"/>
    <w:rsid w:val="00A57BF1"/>
    <w:rsid w:val="00A65F28"/>
    <w:rsid w:val="00A66E98"/>
    <w:rsid w:val="00A956E9"/>
    <w:rsid w:val="00A967A8"/>
    <w:rsid w:val="00AA09EC"/>
    <w:rsid w:val="00AA2372"/>
    <w:rsid w:val="00AA23A1"/>
    <w:rsid w:val="00AA395D"/>
    <w:rsid w:val="00AB0737"/>
    <w:rsid w:val="00AC3197"/>
    <w:rsid w:val="00AC701B"/>
    <w:rsid w:val="00AD4B7C"/>
    <w:rsid w:val="00AE48F4"/>
    <w:rsid w:val="00AE5651"/>
    <w:rsid w:val="00AE7415"/>
    <w:rsid w:val="00AE774F"/>
    <w:rsid w:val="00AF0694"/>
    <w:rsid w:val="00AF10F4"/>
    <w:rsid w:val="00AF79D0"/>
    <w:rsid w:val="00AF7AF0"/>
    <w:rsid w:val="00AF7F2A"/>
    <w:rsid w:val="00B024FF"/>
    <w:rsid w:val="00B03010"/>
    <w:rsid w:val="00B15E3A"/>
    <w:rsid w:val="00B23A70"/>
    <w:rsid w:val="00B25FCA"/>
    <w:rsid w:val="00B3205B"/>
    <w:rsid w:val="00B322EA"/>
    <w:rsid w:val="00B3589D"/>
    <w:rsid w:val="00B4156D"/>
    <w:rsid w:val="00B53729"/>
    <w:rsid w:val="00B5549B"/>
    <w:rsid w:val="00B55564"/>
    <w:rsid w:val="00B60AA3"/>
    <w:rsid w:val="00B64855"/>
    <w:rsid w:val="00B65E9F"/>
    <w:rsid w:val="00B843D8"/>
    <w:rsid w:val="00B96CFD"/>
    <w:rsid w:val="00BC3170"/>
    <w:rsid w:val="00BC3933"/>
    <w:rsid w:val="00BC3F48"/>
    <w:rsid w:val="00BC48E1"/>
    <w:rsid w:val="00BF1953"/>
    <w:rsid w:val="00BF2FEF"/>
    <w:rsid w:val="00BF3E61"/>
    <w:rsid w:val="00BF5528"/>
    <w:rsid w:val="00C02F0E"/>
    <w:rsid w:val="00C041F4"/>
    <w:rsid w:val="00C04F3C"/>
    <w:rsid w:val="00C066BE"/>
    <w:rsid w:val="00C11B90"/>
    <w:rsid w:val="00C1226C"/>
    <w:rsid w:val="00C12EBA"/>
    <w:rsid w:val="00C17112"/>
    <w:rsid w:val="00C17815"/>
    <w:rsid w:val="00C22A88"/>
    <w:rsid w:val="00C33704"/>
    <w:rsid w:val="00C374E4"/>
    <w:rsid w:val="00C408AA"/>
    <w:rsid w:val="00C50CA8"/>
    <w:rsid w:val="00C57DC8"/>
    <w:rsid w:val="00C62FC6"/>
    <w:rsid w:val="00C81DDD"/>
    <w:rsid w:val="00C82040"/>
    <w:rsid w:val="00C84B8D"/>
    <w:rsid w:val="00CB7160"/>
    <w:rsid w:val="00CB7684"/>
    <w:rsid w:val="00CC01DF"/>
    <w:rsid w:val="00CC21F1"/>
    <w:rsid w:val="00CD1675"/>
    <w:rsid w:val="00CE178F"/>
    <w:rsid w:val="00CF117E"/>
    <w:rsid w:val="00CF791E"/>
    <w:rsid w:val="00D06822"/>
    <w:rsid w:val="00D10155"/>
    <w:rsid w:val="00D1083F"/>
    <w:rsid w:val="00D12AC0"/>
    <w:rsid w:val="00D2482D"/>
    <w:rsid w:val="00D32589"/>
    <w:rsid w:val="00D4477F"/>
    <w:rsid w:val="00D44BEA"/>
    <w:rsid w:val="00D44F62"/>
    <w:rsid w:val="00D47C0F"/>
    <w:rsid w:val="00D51733"/>
    <w:rsid w:val="00D5184D"/>
    <w:rsid w:val="00D5773D"/>
    <w:rsid w:val="00D600B0"/>
    <w:rsid w:val="00D60912"/>
    <w:rsid w:val="00D61427"/>
    <w:rsid w:val="00D65CAA"/>
    <w:rsid w:val="00D73348"/>
    <w:rsid w:val="00D740E8"/>
    <w:rsid w:val="00D815DC"/>
    <w:rsid w:val="00D90642"/>
    <w:rsid w:val="00D91C2E"/>
    <w:rsid w:val="00DA05E4"/>
    <w:rsid w:val="00DA1EE8"/>
    <w:rsid w:val="00DA2C08"/>
    <w:rsid w:val="00DB2C20"/>
    <w:rsid w:val="00DB7F1E"/>
    <w:rsid w:val="00DD6C20"/>
    <w:rsid w:val="00DE0F23"/>
    <w:rsid w:val="00DE1F81"/>
    <w:rsid w:val="00DF0BBD"/>
    <w:rsid w:val="00DF2B3D"/>
    <w:rsid w:val="00E23160"/>
    <w:rsid w:val="00E27280"/>
    <w:rsid w:val="00E30751"/>
    <w:rsid w:val="00E324B4"/>
    <w:rsid w:val="00E37774"/>
    <w:rsid w:val="00E40216"/>
    <w:rsid w:val="00E4763B"/>
    <w:rsid w:val="00E70D16"/>
    <w:rsid w:val="00E858EE"/>
    <w:rsid w:val="00E97373"/>
    <w:rsid w:val="00EA6EEE"/>
    <w:rsid w:val="00EC3802"/>
    <w:rsid w:val="00EC3E51"/>
    <w:rsid w:val="00ED0DEF"/>
    <w:rsid w:val="00ED6EB1"/>
    <w:rsid w:val="00EE19EA"/>
    <w:rsid w:val="00EE38B8"/>
    <w:rsid w:val="00EE5DF6"/>
    <w:rsid w:val="00EE66B6"/>
    <w:rsid w:val="00EF48E5"/>
    <w:rsid w:val="00EF6560"/>
    <w:rsid w:val="00EF701E"/>
    <w:rsid w:val="00F120CC"/>
    <w:rsid w:val="00F14128"/>
    <w:rsid w:val="00F14465"/>
    <w:rsid w:val="00F24A9A"/>
    <w:rsid w:val="00F30843"/>
    <w:rsid w:val="00F53710"/>
    <w:rsid w:val="00F57A70"/>
    <w:rsid w:val="00F67EB5"/>
    <w:rsid w:val="00F77419"/>
    <w:rsid w:val="00F8237D"/>
    <w:rsid w:val="00F84FEA"/>
    <w:rsid w:val="00F868A5"/>
    <w:rsid w:val="00FA2171"/>
    <w:rsid w:val="00FA25EA"/>
    <w:rsid w:val="00FA5F74"/>
    <w:rsid w:val="00FA6343"/>
    <w:rsid w:val="00FB00AC"/>
    <w:rsid w:val="00FC3961"/>
    <w:rsid w:val="00FD6F50"/>
    <w:rsid w:val="00FE40FA"/>
    <w:rsid w:val="00FF0F1E"/>
    <w:rsid w:val="00FF10EE"/>
    <w:rsid w:val="00FF6182"/>
    <w:rsid w:val="00FF61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4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lang w:eastAsia="zh-CN"/>
    </w:rPr>
  </w:style>
  <w:style w:type="paragraph" w:styleId="1">
    <w:name w:val="heading 1"/>
    <w:basedOn w:val="a0"/>
    <w:next w:val="a0"/>
    <w:qFormat/>
    <w:rsid w:val="008263A8"/>
    <w:pPr>
      <w:keepNext/>
      <w:adjustRightInd w:val="0"/>
      <w:jc w:val="center"/>
      <w:textAlignment w:val="baseline"/>
      <w:outlineLvl w:val="0"/>
    </w:pPr>
    <w:rPr>
      <w:rFonts w:eastAsia="·s²Ó©úÅé"/>
      <w:b/>
      <w:kern w:val="0"/>
    </w:rPr>
  </w:style>
  <w:style w:type="paragraph" w:styleId="20">
    <w:name w:val="heading 2"/>
    <w:basedOn w:val="a0"/>
    <w:next w:val="a0"/>
    <w:qFormat/>
    <w:rsid w:val="008263A8"/>
    <w:pPr>
      <w:keepNext/>
      <w:spacing w:line="720" w:lineRule="auto"/>
      <w:outlineLvl w:val="1"/>
    </w:pPr>
    <w:rPr>
      <w:rFonts w:ascii="Arial" w:eastAsia="新細明體" w:hAnsi="Arial"/>
      <w:b/>
      <w:bCs/>
      <w:sz w:val="48"/>
      <w:szCs w:val="48"/>
    </w:rPr>
  </w:style>
  <w:style w:type="paragraph" w:styleId="3">
    <w:name w:val="heading 3"/>
    <w:basedOn w:val="a0"/>
    <w:next w:val="a1"/>
    <w:qFormat/>
    <w:rsid w:val="008263A8"/>
    <w:pPr>
      <w:keepNext/>
      <w:numPr>
        <w:numId w:val="2"/>
      </w:numPr>
      <w:tabs>
        <w:tab w:val="left" w:pos="0"/>
      </w:tabs>
      <w:adjustRightInd w:val="0"/>
      <w:textAlignment w:val="baseline"/>
      <w:outlineLvl w:val="2"/>
    </w:pPr>
    <w:rPr>
      <w:b/>
      <w:kern w:val="0"/>
      <w:sz w:val="24"/>
    </w:rPr>
  </w:style>
  <w:style w:type="paragraph" w:styleId="4">
    <w:name w:val="heading 4"/>
    <w:basedOn w:val="a0"/>
    <w:next w:val="a0"/>
    <w:qFormat/>
    <w:rsid w:val="008263A8"/>
    <w:pPr>
      <w:keepNext/>
      <w:adjustRightInd w:val="0"/>
      <w:ind w:left="902" w:hanging="442"/>
      <w:textAlignment w:val="baseline"/>
      <w:outlineLvl w:val="3"/>
    </w:pPr>
    <w:rPr>
      <w:rFonts w:eastAsia="·s²Ó©úÅé"/>
      <w:b/>
      <w:kern w:val="0"/>
      <w:sz w:val="20"/>
    </w:rPr>
  </w:style>
  <w:style w:type="paragraph" w:styleId="5">
    <w:name w:val="heading 5"/>
    <w:basedOn w:val="a0"/>
    <w:next w:val="a1"/>
    <w:qFormat/>
    <w:rsid w:val="00C408AA"/>
    <w:pPr>
      <w:keepNext/>
      <w:ind w:left="3840" w:firstLine="480"/>
      <w:jc w:val="left"/>
      <w:outlineLvl w:val="4"/>
    </w:pPr>
    <w:rPr>
      <w:rFonts w:eastAsia="新細明體"/>
      <w:b/>
      <w:sz w:val="24"/>
      <w:szCs w:val="24"/>
      <w:u w:val="single"/>
      <w:lang w:eastAsia="zh-TW"/>
    </w:rPr>
  </w:style>
  <w:style w:type="paragraph" w:styleId="6">
    <w:name w:val="heading 6"/>
    <w:basedOn w:val="a0"/>
    <w:next w:val="a0"/>
    <w:qFormat/>
    <w:rsid w:val="00101AB8"/>
    <w:pPr>
      <w:keepNext/>
      <w:spacing w:line="720" w:lineRule="auto"/>
      <w:ind w:leftChars="200" w:left="200"/>
      <w:outlineLvl w:val="5"/>
    </w:pPr>
    <w:rPr>
      <w:rFonts w:ascii="Arial" w:eastAsia="新細明體"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widowControl/>
      <w:overflowPunct w:val="0"/>
      <w:autoSpaceDE w:val="0"/>
      <w:autoSpaceDN w:val="0"/>
      <w:adjustRightInd w:val="0"/>
      <w:ind w:firstLine="420"/>
      <w:jc w:val="left"/>
      <w:textAlignment w:val="baseline"/>
    </w:pPr>
    <w:rPr>
      <w:rFonts w:ascii="Arial" w:hAnsi="Arial"/>
      <w:b/>
      <w:noProof/>
      <w:kern w:val="0"/>
      <w:sz w:val="24"/>
    </w:rPr>
  </w:style>
  <w:style w:type="character" w:styleId="a5">
    <w:name w:val="Hyperlink"/>
    <w:rPr>
      <w:color w:val="0000FF"/>
      <w:u w:val="single"/>
    </w:rPr>
  </w:style>
  <w:style w:type="paragraph" w:styleId="a6">
    <w:name w:val="header"/>
    <w:basedOn w:val="a0"/>
    <w:link w:val="a7"/>
    <w:uiPriority w:val="99"/>
    <w:pPr>
      <w:pBdr>
        <w:bottom w:val="single" w:sz="6" w:space="1" w:color="auto"/>
      </w:pBdr>
      <w:tabs>
        <w:tab w:val="center" w:pos="4153"/>
        <w:tab w:val="right" w:pos="8306"/>
      </w:tabs>
      <w:snapToGrid w:val="0"/>
      <w:jc w:val="center"/>
    </w:pPr>
    <w:rPr>
      <w:sz w:val="18"/>
    </w:rPr>
  </w:style>
  <w:style w:type="paragraph" w:styleId="a8">
    <w:name w:val="footer"/>
    <w:basedOn w:val="a0"/>
    <w:pPr>
      <w:tabs>
        <w:tab w:val="center" w:pos="4153"/>
        <w:tab w:val="right" w:pos="8306"/>
      </w:tabs>
      <w:snapToGrid w:val="0"/>
      <w:jc w:val="left"/>
    </w:pPr>
    <w:rPr>
      <w:sz w:val="18"/>
    </w:rPr>
  </w:style>
  <w:style w:type="character" w:styleId="a9">
    <w:name w:val="page number"/>
    <w:basedOn w:val="a2"/>
  </w:style>
  <w:style w:type="paragraph" w:styleId="aa">
    <w:name w:val="Plain Text"/>
    <w:aliases w:val=" 字元,字元"/>
    <w:basedOn w:val="a0"/>
    <w:link w:val="ab"/>
    <w:qFormat/>
    <w:rsid w:val="00D44F62"/>
    <w:pPr>
      <w:autoSpaceDE w:val="0"/>
      <w:autoSpaceDN w:val="0"/>
      <w:adjustRightInd w:val="0"/>
    </w:pPr>
    <w:rPr>
      <w:rFonts w:ascii="SimSun"/>
      <w:kern w:val="0"/>
    </w:rPr>
  </w:style>
  <w:style w:type="paragraph" w:styleId="ac">
    <w:name w:val="Block Text"/>
    <w:basedOn w:val="a0"/>
    <w:rsid w:val="00EC3802"/>
    <w:pPr>
      <w:tabs>
        <w:tab w:val="left" w:pos="-720"/>
        <w:tab w:val="left" w:pos="420"/>
      </w:tabs>
      <w:spacing w:line="192" w:lineRule="atLeast"/>
      <w:ind w:left="420" w:right="180" w:hanging="420"/>
    </w:pPr>
    <w:rPr>
      <w:rFonts w:eastAsia="新細明體"/>
      <w:sz w:val="18"/>
      <w:szCs w:val="24"/>
      <w:lang w:eastAsia="zh-TW"/>
    </w:rPr>
  </w:style>
  <w:style w:type="paragraph" w:styleId="21">
    <w:name w:val="Body Text 2"/>
    <w:basedOn w:val="a0"/>
    <w:rsid w:val="00EC3802"/>
    <w:pPr>
      <w:spacing w:after="120" w:line="480" w:lineRule="auto"/>
      <w:jc w:val="left"/>
    </w:pPr>
    <w:rPr>
      <w:rFonts w:eastAsia="新細明體"/>
      <w:sz w:val="24"/>
      <w:szCs w:val="24"/>
      <w:lang w:eastAsia="zh-TW"/>
    </w:rPr>
  </w:style>
  <w:style w:type="paragraph" w:styleId="22">
    <w:name w:val="Body Text Indent 2"/>
    <w:basedOn w:val="a0"/>
    <w:rsid w:val="001C3A1F"/>
    <w:pPr>
      <w:spacing w:after="120" w:line="480" w:lineRule="auto"/>
      <w:ind w:leftChars="200" w:left="480"/>
    </w:pPr>
  </w:style>
  <w:style w:type="paragraph" w:styleId="ad">
    <w:name w:val="Body Text"/>
    <w:basedOn w:val="a0"/>
    <w:rsid w:val="008263A8"/>
    <w:pPr>
      <w:adjustRightInd w:val="0"/>
      <w:textAlignment w:val="baseline"/>
    </w:pPr>
    <w:rPr>
      <w:rFonts w:eastAsia="·s²Ó©úÅé"/>
      <w:kern w:val="0"/>
      <w:sz w:val="24"/>
    </w:rPr>
  </w:style>
  <w:style w:type="paragraph" w:styleId="ae">
    <w:name w:val="Body Text Indent"/>
    <w:basedOn w:val="a0"/>
    <w:rsid w:val="008263A8"/>
    <w:pPr>
      <w:adjustRightInd w:val="0"/>
      <w:ind w:left="478"/>
      <w:textAlignment w:val="baseline"/>
    </w:pPr>
    <w:rPr>
      <w:rFonts w:eastAsia="·s²Ó©úÅé"/>
      <w:b/>
      <w:kern w:val="0"/>
    </w:rPr>
  </w:style>
  <w:style w:type="paragraph" w:styleId="30">
    <w:name w:val="Body Text Indent 3"/>
    <w:basedOn w:val="a0"/>
    <w:rsid w:val="008263A8"/>
    <w:pPr>
      <w:adjustRightInd w:val="0"/>
      <w:ind w:left="770" w:hanging="410"/>
      <w:textAlignment w:val="baseline"/>
    </w:pPr>
    <w:rPr>
      <w:rFonts w:eastAsia="·s²Ó©úÅé"/>
      <w:b/>
      <w:kern w:val="0"/>
    </w:rPr>
  </w:style>
  <w:style w:type="paragraph" w:styleId="af">
    <w:name w:val="List"/>
    <w:basedOn w:val="a0"/>
    <w:rsid w:val="008263A8"/>
    <w:pPr>
      <w:adjustRightInd w:val="0"/>
      <w:ind w:leftChars="200" w:left="100" w:hangingChars="200" w:hanging="200"/>
      <w:textAlignment w:val="baseline"/>
    </w:pPr>
    <w:rPr>
      <w:rFonts w:eastAsia="·s²Ó©úÅé"/>
      <w:kern w:val="0"/>
      <w:sz w:val="22"/>
    </w:rPr>
  </w:style>
  <w:style w:type="paragraph" w:styleId="23">
    <w:name w:val="List 2"/>
    <w:basedOn w:val="a0"/>
    <w:rsid w:val="008263A8"/>
    <w:pPr>
      <w:adjustRightInd w:val="0"/>
      <w:ind w:leftChars="400" w:left="100" w:hangingChars="200" w:hanging="200"/>
      <w:textAlignment w:val="baseline"/>
    </w:pPr>
    <w:rPr>
      <w:rFonts w:eastAsia="·s²Ó©úÅé"/>
      <w:kern w:val="0"/>
      <w:sz w:val="22"/>
    </w:rPr>
  </w:style>
  <w:style w:type="paragraph" w:styleId="af0">
    <w:name w:val="Message Header"/>
    <w:basedOn w:val="a0"/>
    <w:rsid w:val="008263A8"/>
    <w:pPr>
      <w:pBdr>
        <w:top w:val="single" w:sz="6" w:space="1" w:color="auto"/>
        <w:left w:val="single" w:sz="6" w:space="1" w:color="auto"/>
        <w:bottom w:val="single" w:sz="6" w:space="1" w:color="auto"/>
        <w:right w:val="single" w:sz="6" w:space="1" w:color="auto"/>
      </w:pBdr>
      <w:shd w:val="pct20" w:color="auto" w:fill="auto"/>
      <w:adjustRightInd w:val="0"/>
      <w:ind w:leftChars="400" w:left="1080" w:hangingChars="400" w:hanging="1080"/>
      <w:textAlignment w:val="baseline"/>
    </w:pPr>
    <w:rPr>
      <w:rFonts w:ascii="Arial" w:eastAsia="·s²Ó©úÅé" w:hAnsi="Arial" w:cs="Arial"/>
      <w:kern w:val="0"/>
      <w:sz w:val="24"/>
      <w:szCs w:val="24"/>
    </w:rPr>
  </w:style>
  <w:style w:type="paragraph" w:styleId="a">
    <w:name w:val="List Bullet"/>
    <w:basedOn w:val="a0"/>
    <w:rsid w:val="008263A8"/>
    <w:pPr>
      <w:numPr>
        <w:numId w:val="3"/>
      </w:numPr>
      <w:adjustRightInd w:val="0"/>
      <w:textAlignment w:val="baseline"/>
    </w:pPr>
    <w:rPr>
      <w:rFonts w:eastAsia="·s²Ó©úÅé"/>
      <w:kern w:val="0"/>
      <w:sz w:val="22"/>
    </w:rPr>
  </w:style>
  <w:style w:type="paragraph" w:styleId="2">
    <w:name w:val="List Bullet 2"/>
    <w:basedOn w:val="a0"/>
    <w:rsid w:val="008263A8"/>
    <w:pPr>
      <w:numPr>
        <w:numId w:val="4"/>
      </w:numPr>
      <w:adjustRightInd w:val="0"/>
      <w:textAlignment w:val="baseline"/>
    </w:pPr>
    <w:rPr>
      <w:rFonts w:eastAsia="·s²Ó©úÅé"/>
      <w:kern w:val="0"/>
      <w:sz w:val="22"/>
    </w:rPr>
  </w:style>
  <w:style w:type="paragraph" w:styleId="af1">
    <w:name w:val="Body Text First Indent"/>
    <w:basedOn w:val="ad"/>
    <w:rsid w:val="008263A8"/>
    <w:pPr>
      <w:spacing w:after="120"/>
      <w:ind w:firstLineChars="100" w:firstLine="210"/>
    </w:pPr>
    <w:rPr>
      <w:sz w:val="22"/>
    </w:rPr>
  </w:style>
  <w:style w:type="paragraph" w:styleId="24">
    <w:name w:val="Body Text First Indent 2"/>
    <w:basedOn w:val="ae"/>
    <w:rsid w:val="008263A8"/>
    <w:pPr>
      <w:spacing w:after="120"/>
      <w:ind w:leftChars="200" w:left="480" w:firstLineChars="100" w:firstLine="210"/>
    </w:pPr>
    <w:rPr>
      <w:b w:val="0"/>
      <w:sz w:val="22"/>
    </w:rPr>
  </w:style>
  <w:style w:type="paragraph" w:styleId="af2">
    <w:name w:val="footnote text"/>
    <w:basedOn w:val="a0"/>
    <w:semiHidden/>
    <w:rsid w:val="00D44BEA"/>
    <w:pPr>
      <w:adjustRightInd w:val="0"/>
      <w:snapToGrid w:val="0"/>
      <w:jc w:val="left"/>
      <w:textAlignment w:val="baseline"/>
    </w:pPr>
    <w:rPr>
      <w:rFonts w:eastAsia="·s²Ó©úÅé"/>
      <w:kern w:val="0"/>
      <w:sz w:val="18"/>
    </w:rPr>
  </w:style>
  <w:style w:type="character" w:styleId="af3">
    <w:name w:val="footnote reference"/>
    <w:semiHidden/>
    <w:rsid w:val="00D44BEA"/>
    <w:rPr>
      <w:vertAlign w:val="superscript"/>
    </w:rPr>
  </w:style>
  <w:style w:type="paragraph" w:styleId="af4">
    <w:name w:val="Balloon Text"/>
    <w:basedOn w:val="a0"/>
    <w:semiHidden/>
    <w:rsid w:val="00D44BEA"/>
    <w:pPr>
      <w:adjustRightInd w:val="0"/>
      <w:textAlignment w:val="baseline"/>
    </w:pPr>
    <w:rPr>
      <w:rFonts w:ascii="Arial" w:eastAsia="新細明體" w:hAnsi="Arial"/>
      <w:kern w:val="0"/>
      <w:sz w:val="18"/>
      <w:szCs w:val="18"/>
    </w:rPr>
  </w:style>
  <w:style w:type="paragraph" w:styleId="af5">
    <w:name w:val="caption"/>
    <w:basedOn w:val="a0"/>
    <w:next w:val="a0"/>
    <w:qFormat/>
    <w:rsid w:val="00D44BEA"/>
    <w:pPr>
      <w:adjustRightInd w:val="0"/>
      <w:textAlignment w:val="baseline"/>
    </w:pPr>
    <w:rPr>
      <w:rFonts w:eastAsia="·s²Ó©úÅé"/>
      <w:kern w:val="0"/>
      <w:sz w:val="20"/>
    </w:rPr>
  </w:style>
  <w:style w:type="character" w:customStyle="1" w:styleId="ab">
    <w:name w:val="純文字 字元"/>
    <w:aliases w:val=" 字元 字元,字元 字元"/>
    <w:link w:val="aa"/>
    <w:qFormat/>
    <w:rsid w:val="00075610"/>
    <w:rPr>
      <w:rFonts w:ascii="SimSun" w:eastAsia="SimSun"/>
      <w:sz w:val="21"/>
      <w:lang w:val="en-US" w:eastAsia="zh-CN" w:bidi="ar-SA"/>
    </w:rPr>
  </w:style>
  <w:style w:type="character" w:customStyle="1" w:styleId="af6">
    <w:name w:val="字元 字元 字元"/>
    <w:rsid w:val="000676A1"/>
    <w:rPr>
      <w:rFonts w:ascii="SimSun" w:eastAsia="SimSun"/>
      <w:sz w:val="21"/>
      <w:lang w:val="en-US" w:eastAsia="zh-CN" w:bidi="ar-SA"/>
    </w:rPr>
  </w:style>
  <w:style w:type="character" w:customStyle="1" w:styleId="a7">
    <w:name w:val="頁首 字元"/>
    <w:link w:val="a6"/>
    <w:uiPriority w:val="99"/>
    <w:rsid w:val="000676A1"/>
    <w:rPr>
      <w:kern w:val="2"/>
      <w:sz w:val="18"/>
      <w:lang w:eastAsia="zh-CN"/>
    </w:rPr>
  </w:style>
  <w:style w:type="paragraph" w:styleId="af7">
    <w:name w:val="List Paragraph"/>
    <w:basedOn w:val="a0"/>
    <w:uiPriority w:val="34"/>
    <w:qFormat/>
    <w:rsid w:val="00414AF2"/>
    <w:pPr>
      <w:ind w:leftChars="200" w:left="480"/>
    </w:pPr>
  </w:style>
  <w:style w:type="character" w:customStyle="1" w:styleId="UnresolvedMention">
    <w:name w:val="Unresolved Mention"/>
    <w:basedOn w:val="a2"/>
    <w:uiPriority w:val="99"/>
    <w:semiHidden/>
    <w:unhideWhenUsed/>
    <w:rsid w:val="00B554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lang w:eastAsia="zh-CN"/>
    </w:rPr>
  </w:style>
  <w:style w:type="paragraph" w:styleId="1">
    <w:name w:val="heading 1"/>
    <w:basedOn w:val="a0"/>
    <w:next w:val="a0"/>
    <w:qFormat/>
    <w:rsid w:val="008263A8"/>
    <w:pPr>
      <w:keepNext/>
      <w:adjustRightInd w:val="0"/>
      <w:jc w:val="center"/>
      <w:textAlignment w:val="baseline"/>
      <w:outlineLvl w:val="0"/>
    </w:pPr>
    <w:rPr>
      <w:rFonts w:eastAsia="·s²Ó©úÅé"/>
      <w:b/>
      <w:kern w:val="0"/>
    </w:rPr>
  </w:style>
  <w:style w:type="paragraph" w:styleId="20">
    <w:name w:val="heading 2"/>
    <w:basedOn w:val="a0"/>
    <w:next w:val="a0"/>
    <w:qFormat/>
    <w:rsid w:val="008263A8"/>
    <w:pPr>
      <w:keepNext/>
      <w:spacing w:line="720" w:lineRule="auto"/>
      <w:outlineLvl w:val="1"/>
    </w:pPr>
    <w:rPr>
      <w:rFonts w:ascii="Arial" w:eastAsia="新細明體" w:hAnsi="Arial"/>
      <w:b/>
      <w:bCs/>
      <w:sz w:val="48"/>
      <w:szCs w:val="48"/>
    </w:rPr>
  </w:style>
  <w:style w:type="paragraph" w:styleId="3">
    <w:name w:val="heading 3"/>
    <w:basedOn w:val="a0"/>
    <w:next w:val="a1"/>
    <w:qFormat/>
    <w:rsid w:val="008263A8"/>
    <w:pPr>
      <w:keepNext/>
      <w:numPr>
        <w:numId w:val="2"/>
      </w:numPr>
      <w:tabs>
        <w:tab w:val="left" w:pos="0"/>
      </w:tabs>
      <w:adjustRightInd w:val="0"/>
      <w:textAlignment w:val="baseline"/>
      <w:outlineLvl w:val="2"/>
    </w:pPr>
    <w:rPr>
      <w:b/>
      <w:kern w:val="0"/>
      <w:sz w:val="24"/>
    </w:rPr>
  </w:style>
  <w:style w:type="paragraph" w:styleId="4">
    <w:name w:val="heading 4"/>
    <w:basedOn w:val="a0"/>
    <w:next w:val="a0"/>
    <w:qFormat/>
    <w:rsid w:val="008263A8"/>
    <w:pPr>
      <w:keepNext/>
      <w:adjustRightInd w:val="0"/>
      <w:ind w:left="902" w:hanging="442"/>
      <w:textAlignment w:val="baseline"/>
      <w:outlineLvl w:val="3"/>
    </w:pPr>
    <w:rPr>
      <w:rFonts w:eastAsia="·s²Ó©úÅé"/>
      <w:b/>
      <w:kern w:val="0"/>
      <w:sz w:val="20"/>
    </w:rPr>
  </w:style>
  <w:style w:type="paragraph" w:styleId="5">
    <w:name w:val="heading 5"/>
    <w:basedOn w:val="a0"/>
    <w:next w:val="a1"/>
    <w:qFormat/>
    <w:rsid w:val="00C408AA"/>
    <w:pPr>
      <w:keepNext/>
      <w:ind w:left="3840" w:firstLine="480"/>
      <w:jc w:val="left"/>
      <w:outlineLvl w:val="4"/>
    </w:pPr>
    <w:rPr>
      <w:rFonts w:eastAsia="新細明體"/>
      <w:b/>
      <w:sz w:val="24"/>
      <w:szCs w:val="24"/>
      <w:u w:val="single"/>
      <w:lang w:eastAsia="zh-TW"/>
    </w:rPr>
  </w:style>
  <w:style w:type="paragraph" w:styleId="6">
    <w:name w:val="heading 6"/>
    <w:basedOn w:val="a0"/>
    <w:next w:val="a0"/>
    <w:qFormat/>
    <w:rsid w:val="00101AB8"/>
    <w:pPr>
      <w:keepNext/>
      <w:spacing w:line="720" w:lineRule="auto"/>
      <w:ind w:leftChars="200" w:left="200"/>
      <w:outlineLvl w:val="5"/>
    </w:pPr>
    <w:rPr>
      <w:rFonts w:ascii="Arial" w:eastAsia="新細明體"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widowControl/>
      <w:overflowPunct w:val="0"/>
      <w:autoSpaceDE w:val="0"/>
      <w:autoSpaceDN w:val="0"/>
      <w:adjustRightInd w:val="0"/>
      <w:ind w:firstLine="420"/>
      <w:jc w:val="left"/>
      <w:textAlignment w:val="baseline"/>
    </w:pPr>
    <w:rPr>
      <w:rFonts w:ascii="Arial" w:hAnsi="Arial"/>
      <w:b/>
      <w:noProof/>
      <w:kern w:val="0"/>
      <w:sz w:val="24"/>
    </w:rPr>
  </w:style>
  <w:style w:type="character" w:styleId="a5">
    <w:name w:val="Hyperlink"/>
    <w:rPr>
      <w:color w:val="0000FF"/>
      <w:u w:val="single"/>
    </w:rPr>
  </w:style>
  <w:style w:type="paragraph" w:styleId="a6">
    <w:name w:val="header"/>
    <w:basedOn w:val="a0"/>
    <w:link w:val="a7"/>
    <w:uiPriority w:val="99"/>
    <w:pPr>
      <w:pBdr>
        <w:bottom w:val="single" w:sz="6" w:space="1" w:color="auto"/>
      </w:pBdr>
      <w:tabs>
        <w:tab w:val="center" w:pos="4153"/>
        <w:tab w:val="right" w:pos="8306"/>
      </w:tabs>
      <w:snapToGrid w:val="0"/>
      <w:jc w:val="center"/>
    </w:pPr>
    <w:rPr>
      <w:sz w:val="18"/>
    </w:rPr>
  </w:style>
  <w:style w:type="paragraph" w:styleId="a8">
    <w:name w:val="footer"/>
    <w:basedOn w:val="a0"/>
    <w:pPr>
      <w:tabs>
        <w:tab w:val="center" w:pos="4153"/>
        <w:tab w:val="right" w:pos="8306"/>
      </w:tabs>
      <w:snapToGrid w:val="0"/>
      <w:jc w:val="left"/>
    </w:pPr>
    <w:rPr>
      <w:sz w:val="18"/>
    </w:rPr>
  </w:style>
  <w:style w:type="character" w:styleId="a9">
    <w:name w:val="page number"/>
    <w:basedOn w:val="a2"/>
  </w:style>
  <w:style w:type="paragraph" w:styleId="aa">
    <w:name w:val="Plain Text"/>
    <w:aliases w:val=" 字元,字元"/>
    <w:basedOn w:val="a0"/>
    <w:link w:val="ab"/>
    <w:qFormat/>
    <w:rsid w:val="00D44F62"/>
    <w:pPr>
      <w:autoSpaceDE w:val="0"/>
      <w:autoSpaceDN w:val="0"/>
      <w:adjustRightInd w:val="0"/>
    </w:pPr>
    <w:rPr>
      <w:rFonts w:ascii="SimSun"/>
      <w:kern w:val="0"/>
    </w:rPr>
  </w:style>
  <w:style w:type="paragraph" w:styleId="ac">
    <w:name w:val="Block Text"/>
    <w:basedOn w:val="a0"/>
    <w:rsid w:val="00EC3802"/>
    <w:pPr>
      <w:tabs>
        <w:tab w:val="left" w:pos="-720"/>
        <w:tab w:val="left" w:pos="420"/>
      </w:tabs>
      <w:spacing w:line="192" w:lineRule="atLeast"/>
      <w:ind w:left="420" w:right="180" w:hanging="420"/>
    </w:pPr>
    <w:rPr>
      <w:rFonts w:eastAsia="新細明體"/>
      <w:sz w:val="18"/>
      <w:szCs w:val="24"/>
      <w:lang w:eastAsia="zh-TW"/>
    </w:rPr>
  </w:style>
  <w:style w:type="paragraph" w:styleId="21">
    <w:name w:val="Body Text 2"/>
    <w:basedOn w:val="a0"/>
    <w:rsid w:val="00EC3802"/>
    <w:pPr>
      <w:spacing w:after="120" w:line="480" w:lineRule="auto"/>
      <w:jc w:val="left"/>
    </w:pPr>
    <w:rPr>
      <w:rFonts w:eastAsia="新細明體"/>
      <w:sz w:val="24"/>
      <w:szCs w:val="24"/>
      <w:lang w:eastAsia="zh-TW"/>
    </w:rPr>
  </w:style>
  <w:style w:type="paragraph" w:styleId="22">
    <w:name w:val="Body Text Indent 2"/>
    <w:basedOn w:val="a0"/>
    <w:rsid w:val="001C3A1F"/>
    <w:pPr>
      <w:spacing w:after="120" w:line="480" w:lineRule="auto"/>
      <w:ind w:leftChars="200" w:left="480"/>
    </w:pPr>
  </w:style>
  <w:style w:type="paragraph" w:styleId="ad">
    <w:name w:val="Body Text"/>
    <w:basedOn w:val="a0"/>
    <w:rsid w:val="008263A8"/>
    <w:pPr>
      <w:adjustRightInd w:val="0"/>
      <w:textAlignment w:val="baseline"/>
    </w:pPr>
    <w:rPr>
      <w:rFonts w:eastAsia="·s²Ó©úÅé"/>
      <w:kern w:val="0"/>
      <w:sz w:val="24"/>
    </w:rPr>
  </w:style>
  <w:style w:type="paragraph" w:styleId="ae">
    <w:name w:val="Body Text Indent"/>
    <w:basedOn w:val="a0"/>
    <w:rsid w:val="008263A8"/>
    <w:pPr>
      <w:adjustRightInd w:val="0"/>
      <w:ind w:left="478"/>
      <w:textAlignment w:val="baseline"/>
    </w:pPr>
    <w:rPr>
      <w:rFonts w:eastAsia="·s²Ó©úÅé"/>
      <w:b/>
      <w:kern w:val="0"/>
    </w:rPr>
  </w:style>
  <w:style w:type="paragraph" w:styleId="30">
    <w:name w:val="Body Text Indent 3"/>
    <w:basedOn w:val="a0"/>
    <w:rsid w:val="008263A8"/>
    <w:pPr>
      <w:adjustRightInd w:val="0"/>
      <w:ind w:left="770" w:hanging="410"/>
      <w:textAlignment w:val="baseline"/>
    </w:pPr>
    <w:rPr>
      <w:rFonts w:eastAsia="·s²Ó©úÅé"/>
      <w:b/>
      <w:kern w:val="0"/>
    </w:rPr>
  </w:style>
  <w:style w:type="paragraph" w:styleId="af">
    <w:name w:val="List"/>
    <w:basedOn w:val="a0"/>
    <w:rsid w:val="008263A8"/>
    <w:pPr>
      <w:adjustRightInd w:val="0"/>
      <w:ind w:leftChars="200" w:left="100" w:hangingChars="200" w:hanging="200"/>
      <w:textAlignment w:val="baseline"/>
    </w:pPr>
    <w:rPr>
      <w:rFonts w:eastAsia="·s²Ó©úÅé"/>
      <w:kern w:val="0"/>
      <w:sz w:val="22"/>
    </w:rPr>
  </w:style>
  <w:style w:type="paragraph" w:styleId="23">
    <w:name w:val="List 2"/>
    <w:basedOn w:val="a0"/>
    <w:rsid w:val="008263A8"/>
    <w:pPr>
      <w:adjustRightInd w:val="0"/>
      <w:ind w:leftChars="400" w:left="100" w:hangingChars="200" w:hanging="200"/>
      <w:textAlignment w:val="baseline"/>
    </w:pPr>
    <w:rPr>
      <w:rFonts w:eastAsia="·s²Ó©úÅé"/>
      <w:kern w:val="0"/>
      <w:sz w:val="22"/>
    </w:rPr>
  </w:style>
  <w:style w:type="paragraph" w:styleId="af0">
    <w:name w:val="Message Header"/>
    <w:basedOn w:val="a0"/>
    <w:rsid w:val="008263A8"/>
    <w:pPr>
      <w:pBdr>
        <w:top w:val="single" w:sz="6" w:space="1" w:color="auto"/>
        <w:left w:val="single" w:sz="6" w:space="1" w:color="auto"/>
        <w:bottom w:val="single" w:sz="6" w:space="1" w:color="auto"/>
        <w:right w:val="single" w:sz="6" w:space="1" w:color="auto"/>
      </w:pBdr>
      <w:shd w:val="pct20" w:color="auto" w:fill="auto"/>
      <w:adjustRightInd w:val="0"/>
      <w:ind w:leftChars="400" w:left="1080" w:hangingChars="400" w:hanging="1080"/>
      <w:textAlignment w:val="baseline"/>
    </w:pPr>
    <w:rPr>
      <w:rFonts w:ascii="Arial" w:eastAsia="·s²Ó©úÅé" w:hAnsi="Arial" w:cs="Arial"/>
      <w:kern w:val="0"/>
      <w:sz w:val="24"/>
      <w:szCs w:val="24"/>
    </w:rPr>
  </w:style>
  <w:style w:type="paragraph" w:styleId="a">
    <w:name w:val="List Bullet"/>
    <w:basedOn w:val="a0"/>
    <w:rsid w:val="008263A8"/>
    <w:pPr>
      <w:numPr>
        <w:numId w:val="3"/>
      </w:numPr>
      <w:adjustRightInd w:val="0"/>
      <w:textAlignment w:val="baseline"/>
    </w:pPr>
    <w:rPr>
      <w:rFonts w:eastAsia="·s²Ó©úÅé"/>
      <w:kern w:val="0"/>
      <w:sz w:val="22"/>
    </w:rPr>
  </w:style>
  <w:style w:type="paragraph" w:styleId="2">
    <w:name w:val="List Bullet 2"/>
    <w:basedOn w:val="a0"/>
    <w:rsid w:val="008263A8"/>
    <w:pPr>
      <w:numPr>
        <w:numId w:val="4"/>
      </w:numPr>
      <w:adjustRightInd w:val="0"/>
      <w:textAlignment w:val="baseline"/>
    </w:pPr>
    <w:rPr>
      <w:rFonts w:eastAsia="·s²Ó©úÅé"/>
      <w:kern w:val="0"/>
      <w:sz w:val="22"/>
    </w:rPr>
  </w:style>
  <w:style w:type="paragraph" w:styleId="af1">
    <w:name w:val="Body Text First Indent"/>
    <w:basedOn w:val="ad"/>
    <w:rsid w:val="008263A8"/>
    <w:pPr>
      <w:spacing w:after="120"/>
      <w:ind w:firstLineChars="100" w:firstLine="210"/>
    </w:pPr>
    <w:rPr>
      <w:sz w:val="22"/>
    </w:rPr>
  </w:style>
  <w:style w:type="paragraph" w:styleId="24">
    <w:name w:val="Body Text First Indent 2"/>
    <w:basedOn w:val="ae"/>
    <w:rsid w:val="008263A8"/>
    <w:pPr>
      <w:spacing w:after="120"/>
      <w:ind w:leftChars="200" w:left="480" w:firstLineChars="100" w:firstLine="210"/>
    </w:pPr>
    <w:rPr>
      <w:b w:val="0"/>
      <w:sz w:val="22"/>
    </w:rPr>
  </w:style>
  <w:style w:type="paragraph" w:styleId="af2">
    <w:name w:val="footnote text"/>
    <w:basedOn w:val="a0"/>
    <w:semiHidden/>
    <w:rsid w:val="00D44BEA"/>
    <w:pPr>
      <w:adjustRightInd w:val="0"/>
      <w:snapToGrid w:val="0"/>
      <w:jc w:val="left"/>
      <w:textAlignment w:val="baseline"/>
    </w:pPr>
    <w:rPr>
      <w:rFonts w:eastAsia="·s²Ó©úÅé"/>
      <w:kern w:val="0"/>
      <w:sz w:val="18"/>
    </w:rPr>
  </w:style>
  <w:style w:type="character" w:styleId="af3">
    <w:name w:val="footnote reference"/>
    <w:semiHidden/>
    <w:rsid w:val="00D44BEA"/>
    <w:rPr>
      <w:vertAlign w:val="superscript"/>
    </w:rPr>
  </w:style>
  <w:style w:type="paragraph" w:styleId="af4">
    <w:name w:val="Balloon Text"/>
    <w:basedOn w:val="a0"/>
    <w:semiHidden/>
    <w:rsid w:val="00D44BEA"/>
    <w:pPr>
      <w:adjustRightInd w:val="0"/>
      <w:textAlignment w:val="baseline"/>
    </w:pPr>
    <w:rPr>
      <w:rFonts w:ascii="Arial" w:eastAsia="新細明體" w:hAnsi="Arial"/>
      <w:kern w:val="0"/>
      <w:sz w:val="18"/>
      <w:szCs w:val="18"/>
    </w:rPr>
  </w:style>
  <w:style w:type="paragraph" w:styleId="af5">
    <w:name w:val="caption"/>
    <w:basedOn w:val="a0"/>
    <w:next w:val="a0"/>
    <w:qFormat/>
    <w:rsid w:val="00D44BEA"/>
    <w:pPr>
      <w:adjustRightInd w:val="0"/>
      <w:textAlignment w:val="baseline"/>
    </w:pPr>
    <w:rPr>
      <w:rFonts w:eastAsia="·s²Ó©úÅé"/>
      <w:kern w:val="0"/>
      <w:sz w:val="20"/>
    </w:rPr>
  </w:style>
  <w:style w:type="character" w:customStyle="1" w:styleId="ab">
    <w:name w:val="純文字 字元"/>
    <w:aliases w:val=" 字元 字元,字元 字元"/>
    <w:link w:val="aa"/>
    <w:qFormat/>
    <w:rsid w:val="00075610"/>
    <w:rPr>
      <w:rFonts w:ascii="SimSun" w:eastAsia="SimSun"/>
      <w:sz w:val="21"/>
      <w:lang w:val="en-US" w:eastAsia="zh-CN" w:bidi="ar-SA"/>
    </w:rPr>
  </w:style>
  <w:style w:type="character" w:customStyle="1" w:styleId="af6">
    <w:name w:val="字元 字元 字元"/>
    <w:rsid w:val="000676A1"/>
    <w:rPr>
      <w:rFonts w:ascii="SimSun" w:eastAsia="SimSun"/>
      <w:sz w:val="21"/>
      <w:lang w:val="en-US" w:eastAsia="zh-CN" w:bidi="ar-SA"/>
    </w:rPr>
  </w:style>
  <w:style w:type="character" w:customStyle="1" w:styleId="a7">
    <w:name w:val="頁首 字元"/>
    <w:link w:val="a6"/>
    <w:uiPriority w:val="99"/>
    <w:rsid w:val="000676A1"/>
    <w:rPr>
      <w:kern w:val="2"/>
      <w:sz w:val="18"/>
      <w:lang w:eastAsia="zh-CN"/>
    </w:rPr>
  </w:style>
  <w:style w:type="paragraph" w:styleId="af7">
    <w:name w:val="List Paragraph"/>
    <w:basedOn w:val="a0"/>
    <w:uiPriority w:val="34"/>
    <w:qFormat/>
    <w:rsid w:val="00414AF2"/>
    <w:pPr>
      <w:ind w:leftChars="200" w:left="480"/>
    </w:pPr>
  </w:style>
  <w:style w:type="character" w:customStyle="1" w:styleId="UnresolvedMention">
    <w:name w:val="Unresolved Mention"/>
    <w:basedOn w:val="a2"/>
    <w:uiPriority w:val="99"/>
    <w:semiHidden/>
    <w:unhideWhenUsed/>
    <w:rsid w:val="00B55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rman@jes.com.hk" TargetMode="External"/><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mailto:you@jes.com.hk" TargetMode="Externa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you@jes.com.h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paper-com.com.hk/tc/blog/%e7%ac%ac%e5%8d%81%e5%85%ab%e5%b1%86%e6%9d%b1%e8%8e%9e%e5%9c%8b%e9%9a%9b%e6%a8%a1%e5%85%b7%e5%8f%8a%e9%87%91%e5%b1%ac%e5%8a%a0%e5%b7%a5%e5%b1%95/"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erman@jes.com.hk" TargetMode="External"/><Relationship Id="rId22" Type="http://schemas.openxmlformats.org/officeDocument/2006/relationships/hyperlink" Target="http://www.jes.com.hk"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aper-com.com.hk/tc/blog/%e7%ac%ac%e5%8d%81%e5%85%ab%e5%b1%86%e6%9d%b1%e8%8e%9e%e5%9c%8b%e9%9a%9b%e6%a8%a1%e5%85%b7%e5%8f%8a%e9%87%91%e5%b1%ac%e5%8a%a0%e5%b7%a5%e5%b1%95/" TargetMode="External"/><Relationship Id="rId1" Type="http://schemas.openxmlformats.org/officeDocument/2006/relationships/image" Target="media/image9.png"/><Relationship Id="rId4"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H:\&#27169;&#26495;&#25991;&#26723;\&#19978;&#28023;\&#19978;&#28023;&#23637;&#35272;&#20250;&#22269;&#20869;&#23637;&#21697;&#20013;&#25991;&#36816;&#36755;&#25351;&#21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88F2-9ECA-487A-8AB0-970F28D8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上海展览会国内展品中文运输指南</Template>
  <TotalTime>25</TotalTime>
  <Pages>9</Pages>
  <Words>3487</Words>
  <Characters>19879</Characters>
  <Application>Microsoft Office Word</Application>
  <DocSecurity>0</DocSecurity>
  <Lines>165</Lines>
  <Paragraphs>46</Paragraphs>
  <ScaleCrop>false</ScaleCrop>
  <Company/>
  <LinksUpToDate>false</LinksUpToDate>
  <CharactersWithSpaces>23320</CharactersWithSpaces>
  <SharedDoc>false</SharedDoc>
  <HLinks>
    <vt:vector size="42" baseType="variant">
      <vt:variant>
        <vt:i4>8060977</vt:i4>
      </vt:variant>
      <vt:variant>
        <vt:i4>18</vt:i4>
      </vt:variant>
      <vt:variant>
        <vt:i4>0</vt:i4>
      </vt:variant>
      <vt:variant>
        <vt:i4>5</vt:i4>
      </vt:variant>
      <vt:variant>
        <vt:lpwstr>http://www.jes.com.hk/</vt:lpwstr>
      </vt:variant>
      <vt:variant>
        <vt:lpwstr/>
      </vt:variant>
      <vt:variant>
        <vt:i4>8060977</vt:i4>
      </vt:variant>
      <vt:variant>
        <vt:i4>15</vt:i4>
      </vt:variant>
      <vt:variant>
        <vt:i4>0</vt:i4>
      </vt:variant>
      <vt:variant>
        <vt:i4>5</vt:i4>
      </vt:variant>
      <vt:variant>
        <vt:lpwstr>http://www.jes.com.hk/</vt:lpwstr>
      </vt:variant>
      <vt:variant>
        <vt:lpwstr/>
      </vt:variant>
      <vt:variant>
        <vt:i4>8060977</vt:i4>
      </vt:variant>
      <vt:variant>
        <vt:i4>12</vt:i4>
      </vt:variant>
      <vt:variant>
        <vt:i4>0</vt:i4>
      </vt:variant>
      <vt:variant>
        <vt:i4>5</vt:i4>
      </vt:variant>
      <vt:variant>
        <vt:lpwstr>http://www.jes.com.hk/</vt:lpwstr>
      </vt:variant>
      <vt:variant>
        <vt:lpwstr/>
      </vt:variant>
      <vt:variant>
        <vt:i4>7405596</vt:i4>
      </vt:variant>
      <vt:variant>
        <vt:i4>9</vt:i4>
      </vt:variant>
      <vt:variant>
        <vt:i4>0</vt:i4>
      </vt:variant>
      <vt:variant>
        <vt:i4>5</vt:i4>
      </vt:variant>
      <vt:variant>
        <vt:lpwstr>mailto:frank@jes.com.hk</vt:lpwstr>
      </vt:variant>
      <vt:variant>
        <vt:lpwstr/>
      </vt:variant>
      <vt:variant>
        <vt:i4>8126487</vt:i4>
      </vt:variant>
      <vt:variant>
        <vt:i4>6</vt:i4>
      </vt:variant>
      <vt:variant>
        <vt:i4>0</vt:i4>
      </vt:variant>
      <vt:variant>
        <vt:i4>5</vt:i4>
      </vt:variant>
      <vt:variant>
        <vt:lpwstr>mailto:jerry@jes.com.hk</vt:lpwstr>
      </vt:variant>
      <vt:variant>
        <vt:lpwstr/>
      </vt:variant>
      <vt:variant>
        <vt:i4>8126487</vt:i4>
      </vt:variant>
      <vt:variant>
        <vt:i4>3</vt:i4>
      </vt:variant>
      <vt:variant>
        <vt:i4>0</vt:i4>
      </vt:variant>
      <vt:variant>
        <vt:i4>5</vt:i4>
      </vt:variant>
      <vt:variant>
        <vt:lpwstr>mailto:jerry@jes.com.hk</vt:lpwstr>
      </vt:variant>
      <vt:variant>
        <vt:lpwstr/>
      </vt:variant>
      <vt:variant>
        <vt:i4>7405596</vt:i4>
      </vt:variant>
      <vt:variant>
        <vt:i4>0</vt:i4>
      </vt:variant>
      <vt:variant>
        <vt:i4>0</vt:i4>
      </vt:variant>
      <vt:variant>
        <vt:i4>5</vt:i4>
      </vt:variant>
      <vt:variant>
        <vt:lpwstr>mailto:frank@jes.com.hk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展览会运输指南</dc:title>
  <dc:creator>JES</dc:creator>
  <cp:lastModifiedBy>Sally Yau</cp:lastModifiedBy>
  <cp:revision>13</cp:revision>
  <cp:lastPrinted>2023-08-23T09:47:00Z</cp:lastPrinted>
  <dcterms:created xsi:type="dcterms:W3CDTF">2021-07-16T08:53:00Z</dcterms:created>
  <dcterms:modified xsi:type="dcterms:W3CDTF">2023-08-23T09:47:00Z</dcterms:modified>
</cp:coreProperties>
</file>